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2D" w:rsidRPr="00F07FCA" w:rsidRDefault="0069082D" w:rsidP="004970C2">
      <w:pPr>
        <w:ind w:right="208"/>
        <w:jc w:val="right"/>
        <w:rPr>
          <w:rFonts w:ascii="Maiandra GD" w:hAnsi="Maiandra GD"/>
          <w:b/>
          <w:color w:val="7F7F7F"/>
        </w:rPr>
      </w:pPr>
    </w:p>
    <w:p w:rsidR="00DD7DE5" w:rsidRPr="00F07FCA" w:rsidRDefault="009719F0" w:rsidP="004970C2">
      <w:pPr>
        <w:ind w:right="208"/>
        <w:jc w:val="right"/>
        <w:rPr>
          <w:rFonts w:ascii="Maiandra GD" w:hAnsi="Maiandra GD"/>
          <w:b/>
          <w:color w:val="7F7F7F"/>
          <w:sz w:val="22"/>
          <w:szCs w:val="22"/>
        </w:rPr>
      </w:pPr>
      <w:r w:rsidRPr="00F07FCA">
        <w:rPr>
          <w:rFonts w:ascii="Maiandra GD" w:hAnsi="Maiandra GD"/>
          <w:b/>
          <w:color w:val="7F7F7F"/>
        </w:rPr>
        <w:t>Allegato 1</w:t>
      </w:r>
    </w:p>
    <w:p w:rsidR="002E2038" w:rsidRPr="00F07FCA" w:rsidRDefault="002E2038" w:rsidP="004970C2">
      <w:pPr>
        <w:spacing w:before="2"/>
        <w:ind w:right="208"/>
        <w:jc w:val="center"/>
        <w:rPr>
          <w:rFonts w:ascii="Maiandra GD" w:eastAsia="Arial" w:hAnsi="Maiandra GD" w:cs="Arial"/>
          <w:b/>
          <w:bCs/>
          <w:sz w:val="22"/>
          <w:szCs w:val="22"/>
        </w:rPr>
      </w:pPr>
    </w:p>
    <w:p w:rsidR="00AA0645" w:rsidRPr="00F07FCA" w:rsidRDefault="00AA0645" w:rsidP="004970C2">
      <w:pPr>
        <w:spacing w:before="2"/>
        <w:ind w:right="208"/>
        <w:jc w:val="center"/>
        <w:rPr>
          <w:rFonts w:ascii="Maiandra GD" w:eastAsia="Arial" w:hAnsi="Maiandra GD" w:cs="Arial"/>
          <w:b/>
          <w:bCs/>
          <w:sz w:val="22"/>
          <w:szCs w:val="22"/>
        </w:rPr>
      </w:pPr>
      <w:r w:rsidRPr="00F07FCA">
        <w:rPr>
          <w:rFonts w:ascii="Maiandra GD" w:eastAsia="Arial" w:hAnsi="Maiandra GD" w:cs="Arial"/>
          <w:b/>
          <w:bCs/>
          <w:sz w:val="22"/>
          <w:szCs w:val="22"/>
        </w:rPr>
        <w:t>RICHIES</w:t>
      </w:r>
      <w:r w:rsidRPr="00F07FCA">
        <w:rPr>
          <w:rFonts w:ascii="Maiandra GD" w:eastAsia="Arial" w:hAnsi="Maiandra GD" w:cs="Arial"/>
          <w:b/>
          <w:bCs/>
          <w:spacing w:val="4"/>
          <w:sz w:val="22"/>
          <w:szCs w:val="22"/>
        </w:rPr>
        <w:t>T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A</w:t>
      </w:r>
      <w:r w:rsidR="0069082D" w:rsidRPr="00F07FCA">
        <w:rPr>
          <w:rFonts w:ascii="Maiandra GD" w:eastAsia="Arial" w:hAnsi="Maiandra GD" w:cs="Arial"/>
          <w:b/>
          <w:bCs/>
          <w:sz w:val="22"/>
          <w:szCs w:val="22"/>
        </w:rPr>
        <w:t xml:space="preserve"> alla </w:t>
      </w:r>
      <w:r w:rsidR="0069082D" w:rsidRPr="00F07FCA">
        <w:rPr>
          <w:rFonts w:ascii="Maiandra GD" w:hAnsi="Maiandra GD" w:cstheme="minorHAnsi"/>
          <w:b/>
          <w:sz w:val="22"/>
          <w:szCs w:val="22"/>
        </w:rPr>
        <w:t>Coordinatrice delle attività didattiche ed educative</w:t>
      </w:r>
    </w:p>
    <w:p w:rsidR="00AA0645" w:rsidRPr="00F07FCA" w:rsidRDefault="00AA0645" w:rsidP="004970C2">
      <w:pPr>
        <w:spacing w:line="200" w:lineRule="exact"/>
        <w:ind w:right="208"/>
        <w:rPr>
          <w:rFonts w:ascii="Maiandra GD" w:hAnsi="Maiandra GD"/>
          <w:sz w:val="22"/>
          <w:szCs w:val="22"/>
        </w:rPr>
      </w:pPr>
    </w:p>
    <w:p w:rsidR="00AA0645" w:rsidRPr="00F07FCA" w:rsidRDefault="00AA0645" w:rsidP="00F07FCA">
      <w:pPr>
        <w:spacing w:before="16" w:line="260" w:lineRule="exact"/>
        <w:ind w:right="208"/>
        <w:jc w:val="both"/>
        <w:rPr>
          <w:rFonts w:ascii="Maiandra GD" w:hAnsi="Maiandra GD"/>
          <w:sz w:val="22"/>
          <w:szCs w:val="22"/>
        </w:rPr>
      </w:pPr>
    </w:p>
    <w:p w:rsidR="00AA0645" w:rsidRPr="00F07FCA" w:rsidRDefault="00AA0645" w:rsidP="00F07FCA">
      <w:pPr>
        <w:pStyle w:val="Corpodeltesto"/>
        <w:spacing w:line="360" w:lineRule="auto"/>
        <w:ind w:left="212" w:right="208"/>
        <w:jc w:val="both"/>
        <w:rPr>
          <w:rFonts w:ascii="Maiandra GD" w:hAnsi="Maiandra GD" w:cs="Arial"/>
          <w:sz w:val="22"/>
          <w:szCs w:val="22"/>
        </w:rPr>
      </w:pPr>
      <w:r w:rsidRPr="00F07FCA">
        <w:rPr>
          <w:rFonts w:ascii="Maiandra GD" w:hAnsi="Maiandra GD" w:cs="Arial"/>
          <w:sz w:val="22"/>
          <w:szCs w:val="22"/>
        </w:rPr>
        <w:t>I</w:t>
      </w:r>
      <w:r w:rsidRPr="00F07FCA">
        <w:rPr>
          <w:rFonts w:ascii="Maiandra GD" w:hAnsi="Maiandra GD" w:cs="Arial"/>
          <w:spacing w:val="-25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1"/>
          <w:sz w:val="22"/>
          <w:szCs w:val="22"/>
        </w:rPr>
        <w:t>s</w:t>
      </w:r>
      <w:r w:rsidRPr="00F07FCA">
        <w:rPr>
          <w:rFonts w:ascii="Maiandra GD" w:hAnsi="Maiandra GD" w:cs="Arial"/>
          <w:sz w:val="22"/>
          <w:szCs w:val="22"/>
        </w:rPr>
        <w:t>otto</w:t>
      </w:r>
      <w:r w:rsidRPr="00F07FCA">
        <w:rPr>
          <w:rFonts w:ascii="Maiandra GD" w:hAnsi="Maiandra GD" w:cs="Arial"/>
          <w:spacing w:val="1"/>
          <w:sz w:val="22"/>
          <w:szCs w:val="22"/>
        </w:rPr>
        <w:t>s</w:t>
      </w:r>
      <w:r w:rsidRPr="00F07FCA">
        <w:rPr>
          <w:rFonts w:ascii="Maiandra GD" w:hAnsi="Maiandra GD" w:cs="Arial"/>
          <w:sz w:val="22"/>
          <w:szCs w:val="22"/>
        </w:rPr>
        <w:t>c</w:t>
      </w:r>
      <w:r w:rsidRPr="00F07FCA">
        <w:rPr>
          <w:rFonts w:ascii="Maiandra GD" w:hAnsi="Maiandra GD" w:cs="Arial"/>
          <w:spacing w:val="-1"/>
          <w:sz w:val="22"/>
          <w:szCs w:val="22"/>
        </w:rPr>
        <w:t>r</w:t>
      </w:r>
      <w:r w:rsidRPr="00F07FCA">
        <w:rPr>
          <w:rFonts w:ascii="Maiandra GD" w:hAnsi="Maiandra GD" w:cs="Arial"/>
          <w:sz w:val="22"/>
          <w:szCs w:val="22"/>
        </w:rPr>
        <w:t>it</w:t>
      </w:r>
      <w:r w:rsidRPr="00F07FCA">
        <w:rPr>
          <w:rFonts w:ascii="Maiandra GD" w:hAnsi="Maiandra GD" w:cs="Arial"/>
          <w:spacing w:val="-3"/>
          <w:sz w:val="22"/>
          <w:szCs w:val="22"/>
        </w:rPr>
        <w:t>t</w:t>
      </w:r>
      <w:r w:rsidRPr="00F07FCA">
        <w:rPr>
          <w:rFonts w:ascii="Maiandra GD" w:hAnsi="Maiandra GD" w:cs="Arial"/>
          <w:sz w:val="22"/>
          <w:szCs w:val="22"/>
        </w:rPr>
        <w:t>i</w:t>
      </w:r>
      <w:r w:rsidRPr="00F07FCA">
        <w:rPr>
          <w:rFonts w:ascii="Maiandra GD" w:hAnsi="Maiandra GD" w:cs="Arial"/>
          <w:spacing w:val="-24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.........</w:t>
      </w:r>
      <w:r w:rsidRPr="00F07FCA">
        <w:rPr>
          <w:rFonts w:ascii="Maiandra GD" w:hAnsi="Maiandra GD" w:cs="Arial"/>
          <w:spacing w:val="-2"/>
          <w:sz w:val="22"/>
          <w:szCs w:val="22"/>
        </w:rPr>
        <w:t>.</w:t>
      </w:r>
      <w:r w:rsidRPr="00F07FCA">
        <w:rPr>
          <w:rFonts w:ascii="Maiandra GD" w:hAnsi="Maiandra GD" w:cs="Arial"/>
          <w:sz w:val="22"/>
          <w:szCs w:val="22"/>
        </w:rPr>
        <w:t>..........................</w:t>
      </w:r>
      <w:r w:rsidR="009719F0" w:rsidRPr="00F07FCA">
        <w:rPr>
          <w:rFonts w:ascii="Maiandra GD" w:hAnsi="Maiandra GD" w:cs="Arial"/>
          <w:sz w:val="22"/>
          <w:szCs w:val="22"/>
        </w:rPr>
        <w:t>...</w:t>
      </w:r>
      <w:r w:rsidRPr="00F07FCA">
        <w:rPr>
          <w:rFonts w:ascii="Maiandra GD" w:hAnsi="Maiandra GD" w:cs="Arial"/>
          <w:sz w:val="22"/>
          <w:szCs w:val="22"/>
        </w:rPr>
        <w:t>.....................</w:t>
      </w:r>
      <w:r w:rsidRPr="00F07FCA">
        <w:rPr>
          <w:rFonts w:ascii="Maiandra GD" w:hAnsi="Maiandra GD" w:cs="Arial"/>
          <w:spacing w:val="-25"/>
          <w:sz w:val="22"/>
          <w:szCs w:val="22"/>
        </w:rPr>
        <w:t xml:space="preserve"> </w:t>
      </w:r>
      <w:r w:rsidR="009719F0" w:rsidRPr="00F07FCA">
        <w:rPr>
          <w:rFonts w:ascii="Maiandra GD" w:hAnsi="Maiandra GD" w:cs="Arial"/>
          <w:sz w:val="22"/>
          <w:szCs w:val="22"/>
        </w:rPr>
        <w:t>e</w:t>
      </w:r>
      <w:r w:rsidR="009719F0" w:rsidRPr="00F07FCA">
        <w:rPr>
          <w:rFonts w:ascii="Maiandra GD" w:hAnsi="Maiandra GD" w:cs="Arial"/>
          <w:spacing w:val="-24"/>
          <w:sz w:val="22"/>
          <w:szCs w:val="22"/>
        </w:rPr>
        <w:t xml:space="preserve"> </w:t>
      </w:r>
      <w:proofErr w:type="spellStart"/>
      <w:r w:rsidR="00BA5190" w:rsidRPr="00F07FCA">
        <w:rPr>
          <w:rFonts w:ascii="Maiandra GD" w:hAnsi="Maiandra GD" w:cs="Arial"/>
          <w:sz w:val="22"/>
          <w:szCs w:val="22"/>
        </w:rPr>
        <w:t>……</w:t>
      </w:r>
      <w:r w:rsidRPr="00F07FCA">
        <w:rPr>
          <w:rFonts w:ascii="Maiandra GD" w:hAnsi="Maiandra GD" w:cs="Arial"/>
          <w:sz w:val="22"/>
          <w:szCs w:val="22"/>
        </w:rPr>
        <w:t>…</w:t>
      </w:r>
      <w:r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</w:t>
      </w:r>
      <w:r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……</w:t>
      </w:r>
      <w:r w:rsidR="009719F0" w:rsidRPr="00F07FCA">
        <w:rPr>
          <w:rFonts w:ascii="Maiandra GD" w:hAnsi="Maiandra GD" w:cs="Arial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…………</w:t>
      </w:r>
      <w:r w:rsidR="009719F0" w:rsidRPr="00F07FCA">
        <w:rPr>
          <w:rFonts w:ascii="Maiandra GD" w:hAnsi="Maiandra GD" w:cs="Arial"/>
          <w:sz w:val="22"/>
          <w:szCs w:val="22"/>
        </w:rPr>
        <w:t>…</w:t>
      </w:r>
      <w:r w:rsidR="009719F0" w:rsidRPr="00F07FCA">
        <w:rPr>
          <w:rFonts w:ascii="Maiandra GD" w:hAnsi="Maiandra GD" w:cs="Arial"/>
          <w:spacing w:val="5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……………</w:t>
      </w:r>
      <w:proofErr w:type="spellEnd"/>
      <w:r w:rsidRPr="00F07FCA">
        <w:rPr>
          <w:rFonts w:ascii="Maiandra GD" w:hAnsi="Maiandra GD" w:cs="Arial"/>
          <w:sz w:val="22"/>
          <w:szCs w:val="22"/>
        </w:rPr>
        <w:t>.</w:t>
      </w:r>
    </w:p>
    <w:p w:rsidR="00AA0645" w:rsidRPr="00F07FCA" w:rsidRDefault="00AA0645" w:rsidP="00F07FCA">
      <w:pPr>
        <w:pStyle w:val="Corpodeltesto"/>
        <w:spacing w:line="360" w:lineRule="auto"/>
        <w:ind w:left="212" w:right="208"/>
        <w:jc w:val="both"/>
        <w:rPr>
          <w:rFonts w:ascii="Maiandra GD" w:hAnsi="Maiandra GD" w:cs="Arial"/>
          <w:sz w:val="22"/>
          <w:szCs w:val="22"/>
        </w:rPr>
      </w:pPr>
      <w:r w:rsidRPr="00F07FCA">
        <w:rPr>
          <w:rFonts w:ascii="Maiandra GD" w:hAnsi="Maiandra GD"/>
          <w:sz w:val="22"/>
          <w:szCs w:val="22"/>
        </w:rPr>
        <w:t>in</w:t>
      </w:r>
      <w:r w:rsidRPr="00F07FCA">
        <w:rPr>
          <w:rFonts w:ascii="Maiandra GD" w:hAnsi="Maiandra GD"/>
          <w:spacing w:val="-13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qua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ità</w:t>
      </w:r>
      <w:r w:rsidRPr="00F07FCA">
        <w:rPr>
          <w:rFonts w:ascii="Maiandra GD" w:hAnsi="Maiandra GD"/>
          <w:spacing w:val="-13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"/>
          <w:sz w:val="22"/>
          <w:szCs w:val="22"/>
        </w:rPr>
        <w:t>d</w:t>
      </w:r>
      <w:r w:rsidRPr="00F07FCA">
        <w:rPr>
          <w:rFonts w:ascii="Maiandra GD" w:hAnsi="Maiandra GD"/>
          <w:sz w:val="22"/>
          <w:szCs w:val="22"/>
        </w:rPr>
        <w:t>i</w:t>
      </w:r>
      <w:r w:rsidRPr="00F07FCA">
        <w:rPr>
          <w:rFonts w:ascii="Maiandra GD" w:hAnsi="Maiandra GD"/>
          <w:spacing w:val="-11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ge</w:t>
      </w:r>
      <w:r w:rsidRPr="00F07FCA">
        <w:rPr>
          <w:rFonts w:ascii="Maiandra GD" w:hAnsi="Maiandra GD"/>
          <w:spacing w:val="-2"/>
          <w:sz w:val="22"/>
          <w:szCs w:val="22"/>
        </w:rPr>
        <w:t>n</w:t>
      </w:r>
      <w:r w:rsidRPr="00F07FCA">
        <w:rPr>
          <w:rFonts w:ascii="Maiandra GD" w:hAnsi="Maiandra GD"/>
          <w:sz w:val="22"/>
          <w:szCs w:val="22"/>
        </w:rPr>
        <w:t>itori</w:t>
      </w:r>
      <w:r w:rsidRPr="00F07FCA">
        <w:rPr>
          <w:rFonts w:ascii="Maiandra GD" w:hAnsi="Maiandra GD"/>
          <w:spacing w:val="-12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-</w:t>
      </w:r>
      <w:r w:rsidRPr="00F07FCA">
        <w:rPr>
          <w:rFonts w:ascii="Maiandra GD" w:hAnsi="Maiandra GD"/>
          <w:spacing w:val="-13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aff</w:t>
      </w:r>
      <w:r w:rsidRPr="00F07FCA">
        <w:rPr>
          <w:rFonts w:ascii="Maiandra GD" w:hAnsi="Maiandra GD"/>
          <w:spacing w:val="1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dat</w:t>
      </w:r>
      <w:r w:rsidRPr="00F07FCA">
        <w:rPr>
          <w:rFonts w:ascii="Maiandra GD" w:hAnsi="Maiandra GD"/>
          <w:spacing w:val="-2"/>
          <w:sz w:val="22"/>
          <w:szCs w:val="22"/>
        </w:rPr>
        <w:t>a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pacing w:val="1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-</w:t>
      </w:r>
      <w:r w:rsidRPr="00F07FCA">
        <w:rPr>
          <w:rFonts w:ascii="Maiandra GD" w:hAnsi="Maiandra GD"/>
          <w:spacing w:val="-12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tutori</w:t>
      </w:r>
      <w:r w:rsidRPr="00F07FCA">
        <w:rPr>
          <w:rFonts w:ascii="Maiandra GD" w:hAnsi="Maiandra GD" w:cs="Arial"/>
          <w:spacing w:val="-12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de</w:t>
      </w:r>
      <w:r w:rsidRPr="00F07FCA">
        <w:rPr>
          <w:rFonts w:ascii="Maiandra GD" w:hAnsi="Maiandra GD" w:cs="Arial"/>
          <w:spacing w:val="1"/>
          <w:sz w:val="22"/>
          <w:szCs w:val="22"/>
        </w:rPr>
        <w:t>l</w:t>
      </w:r>
      <w:r w:rsidRPr="00F07FCA">
        <w:rPr>
          <w:rFonts w:ascii="Maiandra GD" w:hAnsi="Maiandra GD" w:cs="Arial"/>
          <w:sz w:val="22"/>
          <w:szCs w:val="22"/>
        </w:rPr>
        <w:t>l'alunno/a</w:t>
      </w:r>
      <w:r w:rsidR="00BA5190" w:rsidRPr="00F07FCA">
        <w:rPr>
          <w:rFonts w:ascii="Maiandra GD" w:hAnsi="Maiandra GD" w:cs="Arial"/>
          <w:spacing w:val="-12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.......................................</w:t>
      </w:r>
      <w:r w:rsidR="009719F0" w:rsidRPr="00F07FCA">
        <w:rPr>
          <w:rFonts w:ascii="Maiandra GD" w:hAnsi="Maiandra GD" w:cs="Arial"/>
          <w:sz w:val="22"/>
          <w:szCs w:val="22"/>
        </w:rPr>
        <w:t>....</w:t>
      </w:r>
      <w:r w:rsidRPr="00F07FCA">
        <w:rPr>
          <w:rFonts w:ascii="Maiandra GD" w:hAnsi="Maiandra GD" w:cs="Arial"/>
          <w:sz w:val="22"/>
          <w:szCs w:val="22"/>
        </w:rPr>
        <w:t>......</w:t>
      </w:r>
      <w:proofErr w:type="spellStart"/>
      <w:r w:rsidRPr="00F07FCA">
        <w:rPr>
          <w:rFonts w:ascii="Maiandra GD" w:hAnsi="Maiandra GD" w:cs="Arial"/>
          <w:sz w:val="22"/>
          <w:szCs w:val="22"/>
        </w:rPr>
        <w:t>…</w:t>
      </w:r>
      <w:r w:rsidR="00BA5190" w:rsidRPr="00F07FCA">
        <w:rPr>
          <w:rFonts w:ascii="Maiandra GD" w:hAnsi="Maiandra GD" w:cs="Arial"/>
          <w:sz w:val="22"/>
          <w:szCs w:val="22"/>
        </w:rPr>
        <w:t>…</w:t>
      </w:r>
      <w:r w:rsidR="009719F0" w:rsidRPr="00F07FCA">
        <w:rPr>
          <w:rFonts w:ascii="Maiandra GD" w:hAnsi="Maiandra GD" w:cs="Arial"/>
          <w:sz w:val="22"/>
          <w:szCs w:val="22"/>
        </w:rPr>
        <w:t>……</w:t>
      </w:r>
      <w:r w:rsidR="00BA5190" w:rsidRPr="00F07FCA">
        <w:rPr>
          <w:rFonts w:ascii="Maiandra GD" w:hAnsi="Maiandra GD" w:cs="Arial"/>
          <w:sz w:val="22"/>
          <w:szCs w:val="22"/>
        </w:rPr>
        <w:t>……</w:t>
      </w:r>
      <w:r w:rsidRPr="00F07FCA">
        <w:rPr>
          <w:rFonts w:ascii="Maiandra GD" w:hAnsi="Maiandra GD" w:cs="Arial"/>
          <w:spacing w:val="5"/>
          <w:sz w:val="22"/>
          <w:szCs w:val="22"/>
        </w:rPr>
        <w:t>…</w:t>
      </w:r>
      <w:proofErr w:type="spellEnd"/>
    </w:p>
    <w:p w:rsidR="00AA0645" w:rsidRPr="00F07FCA" w:rsidRDefault="00AA0645" w:rsidP="00F07FCA">
      <w:pPr>
        <w:pStyle w:val="Corpodeltesto"/>
        <w:spacing w:line="360" w:lineRule="auto"/>
        <w:ind w:left="212" w:right="208"/>
        <w:jc w:val="both"/>
        <w:rPr>
          <w:rFonts w:ascii="Maiandra GD" w:hAnsi="Maiandra GD"/>
          <w:sz w:val="22"/>
          <w:szCs w:val="22"/>
        </w:rPr>
      </w:pPr>
      <w:r w:rsidRPr="00F07FCA">
        <w:rPr>
          <w:rFonts w:ascii="Maiandra GD" w:hAnsi="Maiandra GD"/>
          <w:spacing w:val="2"/>
          <w:sz w:val="22"/>
          <w:szCs w:val="22"/>
        </w:rPr>
        <w:t>f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equentante</w:t>
      </w:r>
      <w:r w:rsidRPr="00F07FCA">
        <w:rPr>
          <w:rFonts w:ascii="Maiandra GD" w:hAnsi="Maiandra GD"/>
          <w:spacing w:val="-20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-21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"/>
          <w:sz w:val="22"/>
          <w:szCs w:val="22"/>
        </w:rPr>
        <w:t>c</w:t>
      </w:r>
      <w:r w:rsidRPr="00F07FCA">
        <w:rPr>
          <w:rFonts w:ascii="Maiandra GD" w:hAnsi="Maiandra GD"/>
          <w:sz w:val="22"/>
          <w:szCs w:val="22"/>
        </w:rPr>
        <w:t>l</w:t>
      </w:r>
      <w:r w:rsidRPr="00F07FCA">
        <w:rPr>
          <w:rFonts w:ascii="Maiandra GD" w:hAnsi="Maiandra GD"/>
          <w:spacing w:val="-3"/>
          <w:sz w:val="22"/>
          <w:szCs w:val="22"/>
        </w:rPr>
        <w:t>a</w:t>
      </w:r>
      <w:r w:rsidRPr="00F07FCA">
        <w:rPr>
          <w:rFonts w:ascii="Maiandra GD" w:hAnsi="Maiandra GD"/>
          <w:sz w:val="22"/>
          <w:szCs w:val="22"/>
        </w:rPr>
        <w:t>sse</w:t>
      </w:r>
      <w:r w:rsidR="00BA5190"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.......</w:t>
      </w:r>
      <w:r w:rsidRPr="00F07FCA">
        <w:rPr>
          <w:rFonts w:ascii="Maiandra GD" w:hAnsi="Maiandra GD"/>
          <w:spacing w:val="-3"/>
          <w:sz w:val="22"/>
          <w:szCs w:val="22"/>
        </w:rPr>
        <w:t>.</w:t>
      </w:r>
      <w:r w:rsidRPr="00F07FCA">
        <w:rPr>
          <w:rFonts w:ascii="Maiandra GD" w:hAnsi="Maiandra GD"/>
          <w:sz w:val="22"/>
          <w:szCs w:val="22"/>
        </w:rPr>
        <w:t>....</w:t>
      </w:r>
      <w:r w:rsidRPr="00F07FCA">
        <w:rPr>
          <w:rFonts w:ascii="Maiandra GD" w:hAnsi="Maiandra GD"/>
          <w:spacing w:val="-20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de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la</w:t>
      </w:r>
      <w:r w:rsidRPr="00F07FCA">
        <w:rPr>
          <w:rFonts w:ascii="Maiandra GD" w:hAnsi="Maiandra GD"/>
          <w:spacing w:val="-21"/>
          <w:sz w:val="22"/>
          <w:szCs w:val="22"/>
        </w:rPr>
        <w:t xml:space="preserve"> </w:t>
      </w:r>
      <w:r w:rsidR="00F07FCA">
        <w:rPr>
          <w:rFonts w:ascii="Maiandra GD" w:hAnsi="Maiandra GD"/>
          <w:spacing w:val="-21"/>
          <w:sz w:val="22"/>
          <w:szCs w:val="22"/>
        </w:rPr>
        <w:t>s</w:t>
      </w:r>
      <w:r w:rsidR="00BA5190" w:rsidRPr="00F07FCA">
        <w:rPr>
          <w:rFonts w:ascii="Maiandra GD" w:hAnsi="Maiandra GD"/>
          <w:sz w:val="22"/>
          <w:szCs w:val="22"/>
        </w:rPr>
        <w:t>c</w:t>
      </w:r>
      <w:r w:rsidRPr="00F07FCA">
        <w:rPr>
          <w:rFonts w:ascii="Maiandra GD" w:hAnsi="Maiandra GD"/>
          <w:sz w:val="22"/>
          <w:szCs w:val="22"/>
        </w:rPr>
        <w:t>uo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a...</w:t>
      </w:r>
      <w:r w:rsidRPr="00F07FCA">
        <w:rPr>
          <w:rFonts w:ascii="Maiandra GD" w:hAnsi="Maiandra GD"/>
          <w:spacing w:val="-2"/>
          <w:sz w:val="22"/>
          <w:szCs w:val="22"/>
        </w:rPr>
        <w:t>.</w:t>
      </w:r>
      <w:r w:rsidRPr="00F07FCA">
        <w:rPr>
          <w:rFonts w:ascii="Maiandra GD" w:hAnsi="Maiandra GD"/>
          <w:sz w:val="22"/>
          <w:szCs w:val="22"/>
        </w:rPr>
        <w:t>...........................................................</w:t>
      </w:r>
      <w:r w:rsidR="009719F0" w:rsidRPr="00F07FCA">
        <w:rPr>
          <w:rFonts w:ascii="Maiandra GD" w:hAnsi="Maiandra GD"/>
          <w:sz w:val="22"/>
          <w:szCs w:val="22"/>
        </w:rPr>
        <w:t>.....</w:t>
      </w:r>
      <w:r w:rsidRPr="00F07FCA">
        <w:rPr>
          <w:rFonts w:ascii="Maiandra GD" w:hAnsi="Maiandra GD"/>
          <w:sz w:val="22"/>
          <w:szCs w:val="22"/>
        </w:rPr>
        <w:t>...........</w:t>
      </w:r>
      <w:r w:rsidR="00BA5190" w:rsidRPr="00F07FCA">
        <w:rPr>
          <w:rFonts w:ascii="Maiandra GD" w:hAnsi="Maiandra GD"/>
          <w:sz w:val="22"/>
          <w:szCs w:val="22"/>
        </w:rPr>
        <w:t>...</w:t>
      </w:r>
      <w:r w:rsidRPr="00F07FCA">
        <w:rPr>
          <w:rFonts w:ascii="Maiandra GD" w:hAnsi="Maiandra GD"/>
          <w:sz w:val="22"/>
          <w:szCs w:val="22"/>
        </w:rPr>
        <w:t>..</w:t>
      </w:r>
      <w:r w:rsidR="009719F0" w:rsidRPr="00F07FCA">
        <w:rPr>
          <w:rFonts w:ascii="Maiandra GD" w:hAnsi="Maiandra GD"/>
          <w:sz w:val="22"/>
          <w:szCs w:val="22"/>
        </w:rPr>
        <w:t>..</w:t>
      </w:r>
      <w:r w:rsidRPr="00F07FCA">
        <w:rPr>
          <w:rFonts w:ascii="Maiandra GD" w:hAnsi="Maiandra GD"/>
          <w:sz w:val="22"/>
          <w:szCs w:val="22"/>
        </w:rPr>
        <w:t>...</w:t>
      </w:r>
    </w:p>
    <w:p w:rsidR="00BA5190" w:rsidRPr="00F07FCA" w:rsidRDefault="00AA0645" w:rsidP="00F07FCA">
      <w:pPr>
        <w:pStyle w:val="Corpodeltesto"/>
        <w:spacing w:line="360" w:lineRule="auto"/>
        <w:ind w:left="212" w:right="208"/>
        <w:jc w:val="both"/>
        <w:rPr>
          <w:rFonts w:ascii="Maiandra GD" w:hAnsi="Maiandra GD" w:cs="Arial"/>
          <w:spacing w:val="2"/>
          <w:w w:val="99"/>
          <w:sz w:val="22"/>
          <w:szCs w:val="22"/>
        </w:rPr>
      </w:pPr>
      <w:r w:rsidRPr="00F07FCA">
        <w:rPr>
          <w:rFonts w:ascii="Maiandra GD" w:hAnsi="Maiandra GD"/>
          <w:sz w:val="22"/>
          <w:szCs w:val="22"/>
        </w:rPr>
        <w:t>ne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l'anno</w:t>
      </w:r>
      <w:r w:rsidRPr="00F07FCA">
        <w:rPr>
          <w:rFonts w:ascii="Maiandra GD" w:hAnsi="Maiandra GD"/>
          <w:spacing w:val="-33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sc</w:t>
      </w:r>
      <w:r w:rsidRPr="00F07FCA">
        <w:rPr>
          <w:rFonts w:ascii="Maiandra GD" w:hAnsi="Maiandra GD"/>
          <w:spacing w:val="-3"/>
          <w:sz w:val="22"/>
          <w:szCs w:val="22"/>
        </w:rPr>
        <w:t>o</w:t>
      </w:r>
      <w:r w:rsidRPr="00F07FCA">
        <w:rPr>
          <w:rFonts w:ascii="Maiandra GD" w:hAnsi="Maiandra GD"/>
          <w:sz w:val="22"/>
          <w:szCs w:val="22"/>
        </w:rPr>
        <w:t>la</w:t>
      </w:r>
      <w:r w:rsidRPr="00F07FCA">
        <w:rPr>
          <w:rFonts w:ascii="Maiandra GD" w:hAnsi="Maiandra GD"/>
          <w:spacing w:val="1"/>
          <w:sz w:val="22"/>
          <w:szCs w:val="22"/>
        </w:rPr>
        <w:t>s</w:t>
      </w:r>
      <w:r w:rsidRPr="00F07FCA">
        <w:rPr>
          <w:rFonts w:ascii="Maiandra GD" w:hAnsi="Maiandra GD"/>
          <w:spacing w:val="-3"/>
          <w:sz w:val="22"/>
          <w:szCs w:val="22"/>
        </w:rPr>
        <w:t>t</w:t>
      </w:r>
      <w:r w:rsidRPr="00F07FCA">
        <w:rPr>
          <w:rFonts w:ascii="Maiandra GD" w:hAnsi="Maiandra GD"/>
          <w:sz w:val="22"/>
          <w:szCs w:val="22"/>
        </w:rPr>
        <w:t>ico..............</w:t>
      </w:r>
      <w:r w:rsidRPr="00F07FCA">
        <w:rPr>
          <w:rFonts w:ascii="Maiandra GD" w:hAnsi="Maiandra GD"/>
          <w:spacing w:val="-3"/>
          <w:sz w:val="22"/>
          <w:szCs w:val="22"/>
        </w:rPr>
        <w:t>.</w:t>
      </w:r>
      <w:r w:rsidRPr="00F07FCA">
        <w:rPr>
          <w:rFonts w:ascii="Maiandra GD" w:hAnsi="Maiandra GD"/>
          <w:sz w:val="22"/>
          <w:szCs w:val="22"/>
        </w:rPr>
        <w:t>.........,</w:t>
      </w:r>
      <w:r w:rsidRPr="00F07FCA">
        <w:rPr>
          <w:rFonts w:ascii="Maiandra GD" w:hAnsi="Maiandra GD"/>
          <w:spacing w:val="-32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af</w:t>
      </w:r>
      <w:r w:rsidRPr="00F07FCA">
        <w:rPr>
          <w:rFonts w:ascii="Maiandra GD" w:hAnsi="Maiandra GD"/>
          <w:spacing w:val="7"/>
          <w:sz w:val="22"/>
          <w:szCs w:val="22"/>
        </w:rPr>
        <w:t>f</w:t>
      </w:r>
      <w:r w:rsidRPr="00F07FCA">
        <w:rPr>
          <w:rFonts w:ascii="Maiandra GD" w:hAnsi="Maiandra GD" w:cs="Arial"/>
          <w:sz w:val="22"/>
          <w:szCs w:val="22"/>
        </w:rPr>
        <w:t>etto</w:t>
      </w:r>
      <w:r w:rsidRPr="00F07FCA">
        <w:rPr>
          <w:rFonts w:ascii="Maiandra GD" w:hAnsi="Maiandra GD" w:cs="Arial"/>
          <w:spacing w:val="-33"/>
          <w:sz w:val="22"/>
          <w:szCs w:val="22"/>
        </w:rPr>
        <w:t xml:space="preserve"> </w:t>
      </w:r>
      <w:proofErr w:type="spellStart"/>
      <w:r w:rsidRPr="00F07FCA">
        <w:rPr>
          <w:rFonts w:ascii="Maiandra GD" w:hAnsi="Maiandra GD" w:cs="Arial"/>
          <w:spacing w:val="-3"/>
          <w:sz w:val="22"/>
          <w:szCs w:val="22"/>
        </w:rPr>
        <w:t>d</w:t>
      </w:r>
      <w:r w:rsidRPr="00F07FCA">
        <w:rPr>
          <w:rFonts w:ascii="Maiandra GD" w:hAnsi="Maiandra GD" w:cs="Arial"/>
          <w:sz w:val="22"/>
          <w:szCs w:val="22"/>
        </w:rPr>
        <w:t>a…………………</w:t>
      </w:r>
      <w:r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</w:t>
      </w:r>
      <w:proofErr w:type="spellEnd"/>
      <w:r w:rsidR="00302BBF" w:rsidRPr="00F07FCA">
        <w:rPr>
          <w:rFonts w:ascii="Maiandra GD" w:hAnsi="Maiandra GD"/>
          <w:sz w:val="22"/>
          <w:szCs w:val="22"/>
        </w:rPr>
        <w:t>.........</w:t>
      </w:r>
      <w:proofErr w:type="spellStart"/>
      <w:r w:rsidRPr="00F07FCA">
        <w:rPr>
          <w:rFonts w:ascii="Maiandra GD" w:hAnsi="Maiandra GD" w:cs="Arial"/>
          <w:sz w:val="22"/>
          <w:szCs w:val="22"/>
        </w:rPr>
        <w:t>……</w:t>
      </w:r>
      <w:r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……</w:t>
      </w:r>
      <w:r w:rsidR="00BA5190" w:rsidRPr="00F07FCA">
        <w:rPr>
          <w:rFonts w:ascii="Maiandra GD" w:hAnsi="Maiandra GD" w:cs="Arial"/>
          <w:sz w:val="22"/>
          <w:szCs w:val="22"/>
        </w:rPr>
        <w:t>……</w:t>
      </w:r>
      <w:proofErr w:type="spellEnd"/>
      <w:r w:rsidR="00302BBF" w:rsidRPr="00F07FCA">
        <w:rPr>
          <w:rFonts w:ascii="Maiandra GD" w:hAnsi="Maiandra GD"/>
          <w:sz w:val="22"/>
          <w:szCs w:val="22"/>
        </w:rPr>
        <w:t>.</w:t>
      </w:r>
      <w:r w:rsidR="009719F0" w:rsidRPr="00F07FCA">
        <w:rPr>
          <w:rFonts w:ascii="Maiandra GD" w:hAnsi="Maiandra GD"/>
          <w:sz w:val="22"/>
          <w:szCs w:val="22"/>
        </w:rPr>
        <w:t>.....</w:t>
      </w:r>
      <w:r w:rsidR="00302BBF" w:rsidRPr="00F07FCA">
        <w:rPr>
          <w:rFonts w:ascii="Maiandra GD" w:hAnsi="Maiandra GD"/>
          <w:sz w:val="22"/>
          <w:szCs w:val="22"/>
        </w:rPr>
        <w:t>..</w:t>
      </w:r>
      <w:r w:rsidR="009719F0" w:rsidRPr="00F07FCA">
        <w:rPr>
          <w:rFonts w:ascii="Maiandra GD" w:hAnsi="Maiandra GD"/>
          <w:sz w:val="22"/>
          <w:szCs w:val="22"/>
        </w:rPr>
        <w:t>..</w:t>
      </w:r>
      <w:r w:rsidR="00302BBF" w:rsidRPr="00F07FCA">
        <w:rPr>
          <w:rFonts w:ascii="Maiandra GD" w:hAnsi="Maiandra GD"/>
          <w:sz w:val="22"/>
          <w:szCs w:val="22"/>
        </w:rPr>
        <w:t>...</w:t>
      </w:r>
      <w:r w:rsidR="00BA5190"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Pr="00F07FCA">
        <w:rPr>
          <w:rFonts w:ascii="Maiandra GD" w:hAnsi="Maiandra GD" w:cs="Arial"/>
          <w:spacing w:val="2"/>
          <w:sz w:val="22"/>
          <w:szCs w:val="22"/>
        </w:rPr>
        <w:t>.</w:t>
      </w:r>
      <w:r w:rsidRPr="00F07FCA">
        <w:rPr>
          <w:rFonts w:ascii="Maiandra GD" w:hAnsi="Maiandra GD" w:cs="Arial"/>
          <w:spacing w:val="2"/>
          <w:w w:val="99"/>
          <w:sz w:val="22"/>
          <w:szCs w:val="22"/>
        </w:rPr>
        <w:t xml:space="preserve"> </w:t>
      </w:r>
    </w:p>
    <w:p w:rsidR="00AA0645" w:rsidRPr="00F07FCA" w:rsidRDefault="00AA0645" w:rsidP="00F07FCA">
      <w:pPr>
        <w:pStyle w:val="Corpodeltesto"/>
        <w:spacing w:line="360" w:lineRule="auto"/>
        <w:ind w:left="212" w:right="208"/>
        <w:jc w:val="both"/>
        <w:rPr>
          <w:rFonts w:ascii="Maiandra GD" w:hAnsi="Maiandra GD" w:cs="Arial"/>
          <w:sz w:val="22"/>
          <w:szCs w:val="22"/>
        </w:rPr>
      </w:pPr>
      <w:r w:rsidRPr="00F07FCA">
        <w:rPr>
          <w:rFonts w:ascii="Maiandra GD" w:hAnsi="Maiandra GD" w:cs="Arial"/>
          <w:sz w:val="22"/>
          <w:szCs w:val="22"/>
        </w:rPr>
        <w:t>e</w:t>
      </w:r>
      <w:r w:rsidRPr="00F07FCA">
        <w:rPr>
          <w:rFonts w:ascii="Maiandra GD" w:hAnsi="Maiandra GD" w:cs="Arial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1"/>
          <w:sz w:val="22"/>
          <w:szCs w:val="22"/>
        </w:rPr>
        <w:t>c</w:t>
      </w:r>
      <w:r w:rsidRPr="00F07FCA">
        <w:rPr>
          <w:rFonts w:ascii="Maiandra GD" w:hAnsi="Maiandra GD" w:cs="Arial"/>
          <w:sz w:val="22"/>
          <w:szCs w:val="22"/>
        </w:rPr>
        <w:t>on</w:t>
      </w:r>
      <w:r w:rsidRPr="00F07FCA">
        <w:rPr>
          <w:rFonts w:ascii="Maiandra GD" w:hAnsi="Maiandra GD" w:cs="Arial"/>
          <w:spacing w:val="1"/>
          <w:sz w:val="22"/>
          <w:szCs w:val="22"/>
        </w:rPr>
        <w:t>s</w:t>
      </w:r>
      <w:r w:rsidRPr="00F07FCA">
        <w:rPr>
          <w:rFonts w:ascii="Maiandra GD" w:hAnsi="Maiandra GD" w:cs="Arial"/>
          <w:sz w:val="22"/>
          <w:szCs w:val="22"/>
        </w:rPr>
        <w:t>tatata</w:t>
      </w:r>
      <w:r w:rsidRPr="00F07FCA">
        <w:rPr>
          <w:rFonts w:ascii="Maiandra GD" w:hAnsi="Maiandra GD" w:cs="Arial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1"/>
          <w:sz w:val="22"/>
          <w:szCs w:val="22"/>
        </w:rPr>
        <w:t>l</w:t>
      </w:r>
      <w:r w:rsidRPr="00F07FCA">
        <w:rPr>
          <w:rFonts w:ascii="Maiandra GD" w:hAnsi="Maiandra GD" w:cs="Arial"/>
          <w:sz w:val="22"/>
          <w:szCs w:val="22"/>
        </w:rPr>
        <w:t>’</w:t>
      </w:r>
      <w:r w:rsidRPr="00F07FCA">
        <w:rPr>
          <w:rFonts w:ascii="Maiandra GD" w:hAnsi="Maiandra GD" w:cs="Arial"/>
          <w:spacing w:val="-3"/>
          <w:sz w:val="22"/>
          <w:szCs w:val="22"/>
        </w:rPr>
        <w:t>a</w:t>
      </w:r>
      <w:r w:rsidRPr="00F07FCA">
        <w:rPr>
          <w:rFonts w:ascii="Maiandra GD" w:hAnsi="Maiandra GD" w:cs="Arial"/>
          <w:sz w:val="22"/>
          <w:szCs w:val="22"/>
        </w:rPr>
        <w:t>ss</w:t>
      </w:r>
      <w:r w:rsidRPr="00F07FCA">
        <w:rPr>
          <w:rFonts w:ascii="Maiandra GD" w:hAnsi="Maiandra GD" w:cs="Arial"/>
          <w:spacing w:val="-3"/>
          <w:sz w:val="22"/>
          <w:szCs w:val="22"/>
        </w:rPr>
        <w:t>o</w:t>
      </w:r>
      <w:r w:rsidRPr="00F07FCA">
        <w:rPr>
          <w:rFonts w:ascii="Maiandra GD" w:hAnsi="Maiandra GD" w:cs="Arial"/>
          <w:sz w:val="22"/>
          <w:szCs w:val="22"/>
        </w:rPr>
        <w:t>luta</w:t>
      </w:r>
      <w:r w:rsidRPr="00F07FCA">
        <w:rPr>
          <w:rFonts w:ascii="Maiandra GD" w:hAnsi="Maiandra GD" w:cs="Arial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ne</w:t>
      </w:r>
      <w:r w:rsidRPr="00F07FCA">
        <w:rPr>
          <w:rFonts w:ascii="Maiandra GD" w:hAnsi="Maiandra GD" w:cs="Arial"/>
          <w:spacing w:val="1"/>
          <w:sz w:val="22"/>
          <w:szCs w:val="22"/>
        </w:rPr>
        <w:t>c</w:t>
      </w:r>
      <w:r w:rsidRPr="00F07FCA">
        <w:rPr>
          <w:rFonts w:ascii="Maiandra GD" w:hAnsi="Maiandra GD" w:cs="Arial"/>
          <w:sz w:val="22"/>
          <w:szCs w:val="22"/>
        </w:rPr>
        <w:t>e</w:t>
      </w:r>
      <w:r w:rsidRPr="00F07FCA">
        <w:rPr>
          <w:rFonts w:ascii="Maiandra GD" w:hAnsi="Maiandra GD" w:cs="Arial"/>
          <w:spacing w:val="-1"/>
          <w:sz w:val="22"/>
          <w:szCs w:val="22"/>
        </w:rPr>
        <w:t>s</w:t>
      </w:r>
      <w:r w:rsidRPr="00F07FCA">
        <w:rPr>
          <w:rFonts w:ascii="Maiandra GD" w:hAnsi="Maiandra GD" w:cs="Arial"/>
          <w:sz w:val="22"/>
          <w:szCs w:val="22"/>
        </w:rPr>
        <w:t>sità</w:t>
      </w:r>
      <w:r w:rsidRPr="00F07FCA">
        <w:rPr>
          <w:rFonts w:ascii="Maiandra GD" w:hAnsi="Maiandra GD" w:cs="Arial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di</w:t>
      </w:r>
      <w:r w:rsidRPr="00F07FCA">
        <w:rPr>
          <w:rFonts w:ascii="Maiandra GD" w:hAnsi="Maiandra GD" w:cs="Arial"/>
          <w:spacing w:val="-7"/>
          <w:sz w:val="22"/>
          <w:szCs w:val="22"/>
        </w:rPr>
        <w:t xml:space="preserve"> </w:t>
      </w:r>
      <w:bookmarkStart w:id="0" w:name="_Hlk506366536"/>
      <w:r w:rsidRPr="00F07FCA">
        <w:rPr>
          <w:rFonts w:ascii="Maiandra GD" w:hAnsi="Maiandra GD" w:cs="Arial"/>
          <w:sz w:val="22"/>
          <w:szCs w:val="22"/>
        </w:rPr>
        <w:t>so</w:t>
      </w:r>
      <w:r w:rsidRPr="00F07FCA">
        <w:rPr>
          <w:rFonts w:ascii="Maiandra GD" w:hAnsi="Maiandra GD" w:cs="Arial"/>
          <w:spacing w:val="-2"/>
          <w:sz w:val="22"/>
          <w:szCs w:val="22"/>
        </w:rPr>
        <w:t>mm</w:t>
      </w:r>
      <w:r w:rsidRPr="00F07FCA">
        <w:rPr>
          <w:rFonts w:ascii="Maiandra GD" w:hAnsi="Maiandra GD" w:cs="Arial"/>
          <w:sz w:val="22"/>
          <w:szCs w:val="22"/>
        </w:rPr>
        <w:t>in</w:t>
      </w:r>
      <w:r w:rsidRPr="00F07FCA">
        <w:rPr>
          <w:rFonts w:ascii="Maiandra GD" w:hAnsi="Maiandra GD" w:cs="Arial"/>
          <w:spacing w:val="1"/>
          <w:sz w:val="22"/>
          <w:szCs w:val="22"/>
        </w:rPr>
        <w:t>i</w:t>
      </w:r>
      <w:r w:rsidRPr="00F07FCA">
        <w:rPr>
          <w:rFonts w:ascii="Maiandra GD" w:hAnsi="Maiandra GD" w:cs="Arial"/>
          <w:sz w:val="22"/>
          <w:szCs w:val="22"/>
        </w:rPr>
        <w:t>st</w:t>
      </w:r>
      <w:r w:rsidRPr="00F07FCA">
        <w:rPr>
          <w:rFonts w:ascii="Maiandra GD" w:hAnsi="Maiandra GD" w:cs="Arial"/>
          <w:spacing w:val="-1"/>
          <w:sz w:val="22"/>
          <w:szCs w:val="22"/>
        </w:rPr>
        <w:t>r</w:t>
      </w:r>
      <w:r w:rsidRPr="00F07FCA">
        <w:rPr>
          <w:rFonts w:ascii="Maiandra GD" w:hAnsi="Maiandra GD" w:cs="Arial"/>
          <w:sz w:val="22"/>
          <w:szCs w:val="22"/>
        </w:rPr>
        <w:t>a</w:t>
      </w:r>
      <w:r w:rsidRPr="00F07FCA">
        <w:rPr>
          <w:rFonts w:ascii="Maiandra GD" w:hAnsi="Maiandra GD" w:cs="Arial"/>
          <w:spacing w:val="-1"/>
          <w:sz w:val="22"/>
          <w:szCs w:val="22"/>
        </w:rPr>
        <w:t>z</w:t>
      </w:r>
      <w:r w:rsidRPr="00F07FCA">
        <w:rPr>
          <w:rFonts w:ascii="Maiandra GD" w:hAnsi="Maiandra GD" w:cs="Arial"/>
          <w:sz w:val="22"/>
          <w:szCs w:val="22"/>
        </w:rPr>
        <w:t>ione</w:t>
      </w:r>
      <w:r w:rsidRPr="00F07FCA">
        <w:rPr>
          <w:rFonts w:ascii="Maiandra GD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di</w:t>
      </w:r>
      <w:r w:rsidRPr="00F07FCA">
        <w:rPr>
          <w:rFonts w:ascii="Maiandra GD" w:hAnsi="Maiandra GD" w:cs="Arial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2"/>
          <w:sz w:val="22"/>
          <w:szCs w:val="22"/>
        </w:rPr>
        <w:t>f</w:t>
      </w:r>
      <w:r w:rsidRPr="00F07FCA">
        <w:rPr>
          <w:rFonts w:ascii="Maiandra GD" w:hAnsi="Maiandra GD" w:cs="Arial"/>
          <w:spacing w:val="-3"/>
          <w:sz w:val="22"/>
          <w:szCs w:val="22"/>
        </w:rPr>
        <w:t>a</w:t>
      </w:r>
      <w:r w:rsidRPr="00F07FCA">
        <w:rPr>
          <w:rFonts w:ascii="Maiandra GD" w:hAnsi="Maiandra GD" w:cs="Arial"/>
          <w:spacing w:val="-1"/>
          <w:sz w:val="22"/>
          <w:szCs w:val="22"/>
        </w:rPr>
        <w:t>r</w:t>
      </w:r>
      <w:r w:rsidRPr="00F07FCA">
        <w:rPr>
          <w:rFonts w:ascii="Maiandra GD" w:hAnsi="Maiandra GD" w:cs="Arial"/>
          <w:spacing w:val="-2"/>
          <w:sz w:val="22"/>
          <w:szCs w:val="22"/>
        </w:rPr>
        <w:t>m</w:t>
      </w:r>
      <w:r w:rsidRPr="00F07FCA">
        <w:rPr>
          <w:rFonts w:ascii="Maiandra GD" w:hAnsi="Maiandra GD" w:cs="Arial"/>
          <w:sz w:val="22"/>
          <w:szCs w:val="22"/>
        </w:rPr>
        <w:t>a</w:t>
      </w:r>
      <w:r w:rsidRPr="00F07FCA">
        <w:rPr>
          <w:rFonts w:ascii="Maiandra GD" w:hAnsi="Maiandra GD" w:cs="Arial"/>
          <w:spacing w:val="1"/>
          <w:sz w:val="22"/>
          <w:szCs w:val="22"/>
        </w:rPr>
        <w:t>c</w:t>
      </w:r>
      <w:r w:rsidRPr="00F07FCA">
        <w:rPr>
          <w:rFonts w:ascii="Maiandra GD" w:hAnsi="Maiandra GD" w:cs="Arial"/>
          <w:sz w:val="22"/>
          <w:szCs w:val="22"/>
        </w:rPr>
        <w:t>i</w:t>
      </w:r>
      <w:r w:rsidRPr="00F07FCA">
        <w:rPr>
          <w:rFonts w:ascii="Maiandra GD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in</w:t>
      </w:r>
      <w:r w:rsidRPr="00F07FCA">
        <w:rPr>
          <w:rFonts w:ascii="Maiandra GD" w:hAnsi="Maiandra GD" w:cs="Arial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a</w:t>
      </w:r>
      <w:r w:rsidRPr="00F07FCA">
        <w:rPr>
          <w:rFonts w:ascii="Maiandra GD" w:hAnsi="Maiandra GD" w:cs="Arial"/>
          <w:spacing w:val="-2"/>
          <w:sz w:val="22"/>
          <w:szCs w:val="22"/>
        </w:rPr>
        <w:t>m</w:t>
      </w:r>
      <w:r w:rsidRPr="00F07FCA">
        <w:rPr>
          <w:rFonts w:ascii="Maiandra GD" w:hAnsi="Maiandra GD" w:cs="Arial"/>
          <w:sz w:val="22"/>
          <w:szCs w:val="22"/>
        </w:rPr>
        <w:t>b</w:t>
      </w:r>
      <w:r w:rsidRPr="00F07FCA">
        <w:rPr>
          <w:rFonts w:ascii="Maiandra GD" w:hAnsi="Maiandra GD" w:cs="Arial"/>
          <w:spacing w:val="1"/>
          <w:sz w:val="22"/>
          <w:szCs w:val="22"/>
        </w:rPr>
        <w:t>i</w:t>
      </w:r>
      <w:r w:rsidRPr="00F07FCA">
        <w:rPr>
          <w:rFonts w:ascii="Maiandra GD" w:hAnsi="Maiandra GD" w:cs="Arial"/>
          <w:sz w:val="22"/>
          <w:szCs w:val="22"/>
        </w:rPr>
        <w:t>to</w:t>
      </w:r>
      <w:r w:rsidRPr="00F07FCA">
        <w:rPr>
          <w:rFonts w:ascii="Maiandra GD" w:hAnsi="Maiandra GD" w:cs="Arial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e</w:t>
      </w:r>
      <w:r w:rsidRPr="00F07FCA">
        <w:rPr>
          <w:rFonts w:ascii="Maiandra GD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or</w:t>
      </w:r>
      <w:r w:rsidRPr="00F07FCA">
        <w:rPr>
          <w:rFonts w:ascii="Maiandra GD" w:hAnsi="Maiandra GD" w:cs="Arial"/>
          <w:spacing w:val="8"/>
          <w:sz w:val="22"/>
          <w:szCs w:val="22"/>
        </w:rPr>
        <w:t>a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io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"/>
          <w:sz w:val="22"/>
          <w:szCs w:val="22"/>
        </w:rPr>
        <w:t>s</w:t>
      </w:r>
      <w:r w:rsidRPr="00F07FCA">
        <w:rPr>
          <w:rFonts w:ascii="Maiandra GD" w:hAnsi="Maiandra GD"/>
          <w:sz w:val="22"/>
          <w:szCs w:val="22"/>
        </w:rPr>
        <w:t>co</w:t>
      </w:r>
      <w:r w:rsidRPr="00F07FCA">
        <w:rPr>
          <w:rFonts w:ascii="Maiandra GD" w:hAnsi="Maiandra GD"/>
          <w:spacing w:val="-2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s</w:t>
      </w:r>
      <w:r w:rsidRPr="00F07FCA">
        <w:rPr>
          <w:rFonts w:ascii="Maiandra GD" w:hAnsi="Maiandra GD"/>
          <w:sz w:val="22"/>
          <w:szCs w:val="22"/>
        </w:rPr>
        <w:t>tico</w:t>
      </w:r>
      <w:bookmarkEnd w:id="0"/>
      <w:r w:rsidRPr="00F07FCA">
        <w:rPr>
          <w:rFonts w:ascii="Maiandra GD" w:hAnsi="Maiandra GD"/>
          <w:sz w:val="22"/>
          <w:szCs w:val="22"/>
        </w:rPr>
        <w:t>,</w:t>
      </w:r>
      <w:r w:rsidRPr="00F07FCA">
        <w:rPr>
          <w:rFonts w:ascii="Maiandra GD" w:hAnsi="Maiandra GD"/>
          <w:spacing w:val="-8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co</w:t>
      </w:r>
      <w:r w:rsidRPr="00F07FCA">
        <w:rPr>
          <w:rFonts w:ascii="Maiandra GD" w:hAnsi="Maiandra GD"/>
          <w:spacing w:val="-2"/>
          <w:sz w:val="22"/>
          <w:szCs w:val="22"/>
        </w:rPr>
        <w:t>m</w:t>
      </w:r>
      <w:r w:rsidRPr="00F07FCA">
        <w:rPr>
          <w:rFonts w:ascii="Maiandra GD" w:hAnsi="Maiandra GD"/>
          <w:sz w:val="22"/>
          <w:szCs w:val="22"/>
        </w:rPr>
        <w:t>e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da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presc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i</w:t>
      </w:r>
      <w:r w:rsidRPr="00F07FCA">
        <w:rPr>
          <w:rFonts w:ascii="Maiandra GD" w:hAnsi="Maiandra GD"/>
          <w:spacing w:val="-2"/>
          <w:sz w:val="22"/>
          <w:szCs w:val="22"/>
        </w:rPr>
        <w:t>z</w:t>
      </w:r>
      <w:r w:rsidRPr="00F07FCA">
        <w:rPr>
          <w:rFonts w:ascii="Maiandra GD" w:hAnsi="Maiandra GD"/>
          <w:sz w:val="22"/>
          <w:szCs w:val="22"/>
        </w:rPr>
        <w:t>ione</w:t>
      </w:r>
      <w:r w:rsidR="00BA5190"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-2"/>
          <w:sz w:val="22"/>
          <w:szCs w:val="22"/>
        </w:rPr>
        <w:t>m</w:t>
      </w:r>
      <w:r w:rsidRPr="00F07FCA">
        <w:rPr>
          <w:rFonts w:ascii="Maiandra GD" w:hAnsi="Maiandra GD" w:cs="Arial"/>
          <w:sz w:val="22"/>
          <w:szCs w:val="22"/>
        </w:rPr>
        <w:t>ed</w:t>
      </w:r>
      <w:r w:rsidRPr="00F07FCA">
        <w:rPr>
          <w:rFonts w:ascii="Maiandra GD" w:hAnsi="Maiandra GD" w:cs="Arial"/>
          <w:spacing w:val="1"/>
          <w:sz w:val="22"/>
          <w:szCs w:val="22"/>
        </w:rPr>
        <w:t>i</w:t>
      </w:r>
      <w:r w:rsidRPr="00F07FCA">
        <w:rPr>
          <w:rFonts w:ascii="Maiandra GD" w:hAnsi="Maiandra GD" w:cs="Arial"/>
          <w:sz w:val="22"/>
          <w:szCs w:val="22"/>
        </w:rPr>
        <w:t>ca</w:t>
      </w:r>
      <w:r w:rsidRPr="00F07FCA">
        <w:rPr>
          <w:rFonts w:ascii="Maiandra GD" w:hAnsi="Maiandra GD" w:cs="Arial"/>
          <w:spacing w:val="-15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a</w:t>
      </w:r>
      <w:r w:rsidRPr="00F07FCA">
        <w:rPr>
          <w:rFonts w:ascii="Maiandra GD" w:hAnsi="Maiandra GD" w:cs="Arial"/>
          <w:spacing w:val="1"/>
          <w:sz w:val="22"/>
          <w:szCs w:val="22"/>
        </w:rPr>
        <w:t>l</w:t>
      </w:r>
      <w:r w:rsidRPr="00F07FCA">
        <w:rPr>
          <w:rFonts w:ascii="Maiandra GD" w:hAnsi="Maiandra GD" w:cs="Arial"/>
          <w:sz w:val="22"/>
          <w:szCs w:val="22"/>
        </w:rPr>
        <w:t>legata,</w:t>
      </w:r>
      <w:r w:rsidRPr="00F07FCA">
        <w:rPr>
          <w:rFonts w:ascii="Maiandra GD" w:hAnsi="Maiandra GD" w:cs="Arial"/>
          <w:spacing w:val="-14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rila</w:t>
      </w:r>
      <w:r w:rsidRPr="00F07FCA">
        <w:rPr>
          <w:rFonts w:ascii="Maiandra GD" w:hAnsi="Maiandra GD" w:cs="Arial"/>
          <w:spacing w:val="-1"/>
          <w:sz w:val="22"/>
          <w:szCs w:val="22"/>
        </w:rPr>
        <w:t>s</w:t>
      </w:r>
      <w:r w:rsidRPr="00F07FCA">
        <w:rPr>
          <w:rFonts w:ascii="Maiandra GD" w:hAnsi="Maiandra GD" w:cs="Arial"/>
          <w:sz w:val="22"/>
          <w:szCs w:val="22"/>
        </w:rPr>
        <w:t>ciata</w:t>
      </w:r>
      <w:r w:rsidRPr="00F07FCA">
        <w:rPr>
          <w:rFonts w:ascii="Maiandra GD" w:hAnsi="Maiandra GD" w:cs="Arial"/>
          <w:spacing w:val="-14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1"/>
          <w:sz w:val="22"/>
          <w:szCs w:val="22"/>
        </w:rPr>
        <w:t>i</w:t>
      </w:r>
      <w:r w:rsidRPr="00F07FCA">
        <w:rPr>
          <w:rFonts w:ascii="Maiandra GD" w:hAnsi="Maiandra GD" w:cs="Arial"/>
          <w:sz w:val="22"/>
          <w:szCs w:val="22"/>
        </w:rPr>
        <w:t>n</w:t>
      </w:r>
      <w:r w:rsidRPr="00F07FCA">
        <w:rPr>
          <w:rFonts w:ascii="Maiandra GD" w:hAnsi="Maiandra GD" w:cs="Arial"/>
          <w:spacing w:val="23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data</w:t>
      </w:r>
      <w:r w:rsidRPr="00F07FCA">
        <w:rPr>
          <w:rFonts w:ascii="Maiandra GD" w:hAnsi="Maiandra GD" w:cs="Arial"/>
          <w:spacing w:val="-13"/>
          <w:sz w:val="22"/>
          <w:szCs w:val="22"/>
        </w:rPr>
        <w:t xml:space="preserve"> </w:t>
      </w:r>
      <w:proofErr w:type="spellStart"/>
      <w:r w:rsidRPr="00F07FCA">
        <w:rPr>
          <w:rFonts w:ascii="Maiandra GD" w:hAnsi="Maiandra GD" w:cs="Arial"/>
          <w:sz w:val="22"/>
          <w:szCs w:val="22"/>
        </w:rPr>
        <w:t>…………………</w:t>
      </w:r>
      <w:r w:rsidRPr="00F07FCA">
        <w:rPr>
          <w:rFonts w:ascii="Maiandra GD" w:hAnsi="Maiandra GD" w:cs="Arial"/>
          <w:spacing w:val="2"/>
          <w:sz w:val="22"/>
          <w:szCs w:val="22"/>
        </w:rPr>
        <w:t>……</w:t>
      </w:r>
      <w:proofErr w:type="spellEnd"/>
      <w:r w:rsidR="00BA5190"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dal</w:t>
      </w:r>
      <w:r w:rsidR="00BA5190"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Dott</w:t>
      </w:r>
      <w:r w:rsidR="00BA5190" w:rsidRPr="00F07FCA">
        <w:rPr>
          <w:rFonts w:ascii="Maiandra GD" w:hAnsi="Maiandra GD" w:cs="Arial"/>
          <w:sz w:val="22"/>
          <w:szCs w:val="22"/>
        </w:rPr>
        <w:t xml:space="preserve">. </w:t>
      </w:r>
      <w:proofErr w:type="spellStart"/>
      <w:r w:rsidR="00F07FCA">
        <w:rPr>
          <w:rFonts w:ascii="Maiandra GD" w:hAnsi="Maiandra GD" w:cs="Arial"/>
          <w:sz w:val="22"/>
          <w:szCs w:val="22"/>
        </w:rPr>
        <w:t>….</w:t>
      </w:r>
      <w:r w:rsidRPr="00F07FCA">
        <w:rPr>
          <w:rFonts w:ascii="Maiandra GD" w:hAnsi="Maiandra GD" w:cs="Arial"/>
          <w:sz w:val="22"/>
          <w:szCs w:val="22"/>
        </w:rPr>
        <w:t>…</w:t>
      </w:r>
      <w:r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="009719F0" w:rsidRPr="00F07FCA">
        <w:rPr>
          <w:rFonts w:ascii="Maiandra GD" w:hAnsi="Maiandra GD" w:cs="Arial"/>
          <w:sz w:val="22"/>
          <w:szCs w:val="22"/>
        </w:rPr>
        <w:t>……</w:t>
      </w:r>
      <w:r w:rsidR="009719F0" w:rsidRPr="00F07FCA">
        <w:rPr>
          <w:rFonts w:ascii="Maiandra GD" w:hAnsi="Maiandra GD" w:cs="Arial"/>
          <w:spacing w:val="1"/>
          <w:sz w:val="22"/>
          <w:szCs w:val="22"/>
        </w:rPr>
        <w:t>…</w:t>
      </w:r>
      <w:r w:rsidR="009719F0"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</w:t>
      </w:r>
      <w:proofErr w:type="spellEnd"/>
    </w:p>
    <w:p w:rsidR="00AA0645" w:rsidRPr="00F07FCA" w:rsidRDefault="00AA0645" w:rsidP="004970C2">
      <w:pPr>
        <w:spacing w:line="200" w:lineRule="exact"/>
        <w:ind w:right="208"/>
        <w:rPr>
          <w:rFonts w:ascii="Maiandra GD" w:hAnsi="Maiandra GD"/>
          <w:sz w:val="22"/>
          <w:szCs w:val="22"/>
        </w:rPr>
      </w:pPr>
    </w:p>
    <w:p w:rsidR="00AA0645" w:rsidRPr="00F07FCA" w:rsidRDefault="00AA0645" w:rsidP="004970C2">
      <w:pPr>
        <w:pStyle w:val="Corpodeltesto"/>
        <w:ind w:left="0" w:right="208"/>
        <w:jc w:val="center"/>
        <w:rPr>
          <w:rFonts w:ascii="Maiandra GD" w:hAnsi="Maiandra GD" w:cs="Arial"/>
          <w:sz w:val="22"/>
          <w:szCs w:val="22"/>
        </w:rPr>
      </w:pPr>
      <w:r w:rsidRPr="00F07FCA">
        <w:rPr>
          <w:rFonts w:ascii="Maiandra GD" w:hAnsi="Maiandra GD"/>
          <w:b/>
          <w:sz w:val="22"/>
          <w:szCs w:val="22"/>
        </w:rPr>
        <w:t>CHIED</w:t>
      </w:r>
      <w:r w:rsidRPr="00F07FCA">
        <w:rPr>
          <w:rFonts w:ascii="Maiandra GD" w:hAnsi="Maiandra GD"/>
          <w:b/>
          <w:spacing w:val="-2"/>
          <w:sz w:val="22"/>
          <w:szCs w:val="22"/>
        </w:rPr>
        <w:t>O</w:t>
      </w:r>
      <w:r w:rsidRPr="00F07FCA">
        <w:rPr>
          <w:rFonts w:ascii="Maiandra GD" w:hAnsi="Maiandra GD"/>
          <w:b/>
          <w:spacing w:val="2"/>
          <w:sz w:val="22"/>
          <w:szCs w:val="22"/>
        </w:rPr>
        <w:t>N</w:t>
      </w:r>
      <w:r w:rsidRPr="00F07FCA">
        <w:rPr>
          <w:rFonts w:ascii="Maiandra GD" w:hAnsi="Maiandra GD"/>
          <w:b/>
          <w:sz w:val="22"/>
          <w:szCs w:val="22"/>
        </w:rPr>
        <w:t>O</w:t>
      </w:r>
      <w:r w:rsidR="00302BBF" w:rsidRPr="00F07FCA">
        <w:rPr>
          <w:rFonts w:ascii="Maiandra GD" w:hAnsi="Maiandra GD"/>
          <w:sz w:val="22"/>
          <w:szCs w:val="22"/>
        </w:rPr>
        <w:t xml:space="preserve"> </w:t>
      </w:r>
      <w:bookmarkStart w:id="1" w:name="_Hlk506801838"/>
      <w:r w:rsidR="00302BBF" w:rsidRPr="00F07FCA">
        <w:rPr>
          <w:rFonts w:ascii="Maiandra GD" w:hAnsi="Maiandra GD"/>
          <w:sz w:val="22"/>
          <w:szCs w:val="22"/>
        </w:rPr>
        <w:t>(</w:t>
      </w:r>
      <w:r w:rsidRPr="00F07FCA">
        <w:rPr>
          <w:rFonts w:ascii="Maiandra GD" w:hAnsi="Maiandra GD" w:cs="Arial"/>
          <w:spacing w:val="-1"/>
          <w:sz w:val="18"/>
          <w:szCs w:val="18"/>
        </w:rPr>
        <w:t>B</w:t>
      </w:r>
      <w:r w:rsidRPr="00F07FCA">
        <w:rPr>
          <w:rFonts w:ascii="Maiandra GD" w:hAnsi="Maiandra GD" w:cs="Arial"/>
          <w:spacing w:val="-2"/>
          <w:sz w:val="18"/>
          <w:szCs w:val="18"/>
        </w:rPr>
        <w:t>a</w:t>
      </w:r>
      <w:r w:rsidRPr="00F07FCA">
        <w:rPr>
          <w:rFonts w:ascii="Maiandra GD" w:hAnsi="Maiandra GD" w:cs="Arial"/>
          <w:sz w:val="18"/>
          <w:szCs w:val="18"/>
        </w:rPr>
        <w:t>rr</w:t>
      </w:r>
      <w:r w:rsidRPr="00F07FCA">
        <w:rPr>
          <w:rFonts w:ascii="Maiandra GD" w:hAnsi="Maiandra GD" w:cs="Arial"/>
          <w:spacing w:val="-2"/>
          <w:sz w:val="18"/>
          <w:szCs w:val="18"/>
        </w:rPr>
        <w:t>a</w:t>
      </w:r>
      <w:r w:rsidRPr="00F07FCA">
        <w:rPr>
          <w:rFonts w:ascii="Maiandra GD" w:hAnsi="Maiandra GD" w:cs="Arial"/>
          <w:sz w:val="18"/>
          <w:szCs w:val="18"/>
        </w:rPr>
        <w:t>re</w:t>
      </w:r>
      <w:r w:rsidRPr="00F07FCA">
        <w:rPr>
          <w:rFonts w:ascii="Maiandra GD" w:hAnsi="Maiandra GD" w:cs="Arial"/>
          <w:spacing w:val="-1"/>
          <w:sz w:val="18"/>
          <w:szCs w:val="18"/>
        </w:rPr>
        <w:t xml:space="preserve"> </w:t>
      </w:r>
      <w:r w:rsidRPr="00F07FCA">
        <w:rPr>
          <w:rFonts w:ascii="Maiandra GD" w:hAnsi="Maiandra GD" w:cs="Arial"/>
          <w:sz w:val="18"/>
          <w:szCs w:val="18"/>
        </w:rPr>
        <w:t>la</w:t>
      </w:r>
      <w:r w:rsidRPr="00F07FCA">
        <w:rPr>
          <w:rFonts w:ascii="Maiandra GD" w:hAnsi="Maiandra GD" w:cs="Arial"/>
          <w:spacing w:val="-1"/>
          <w:sz w:val="18"/>
          <w:szCs w:val="18"/>
        </w:rPr>
        <w:t xml:space="preserve"> </w:t>
      </w:r>
      <w:r w:rsidRPr="00F07FCA">
        <w:rPr>
          <w:rFonts w:ascii="Maiandra GD" w:hAnsi="Maiandra GD" w:cs="Arial"/>
          <w:spacing w:val="-2"/>
          <w:sz w:val="18"/>
          <w:szCs w:val="18"/>
        </w:rPr>
        <w:t>vo</w:t>
      </w:r>
      <w:r w:rsidRPr="00F07FCA">
        <w:rPr>
          <w:rFonts w:ascii="Maiandra GD" w:hAnsi="Maiandra GD" w:cs="Arial"/>
          <w:spacing w:val="1"/>
          <w:sz w:val="18"/>
          <w:szCs w:val="18"/>
        </w:rPr>
        <w:t>c</w:t>
      </w:r>
      <w:r w:rsidRPr="00F07FCA">
        <w:rPr>
          <w:rFonts w:ascii="Maiandra GD" w:hAnsi="Maiandra GD" w:cs="Arial"/>
          <w:sz w:val="18"/>
          <w:szCs w:val="18"/>
        </w:rPr>
        <w:t>e</w:t>
      </w:r>
      <w:r w:rsidRPr="00F07FCA">
        <w:rPr>
          <w:rFonts w:ascii="Maiandra GD" w:hAnsi="Maiandra GD" w:cs="Arial"/>
          <w:spacing w:val="-1"/>
          <w:sz w:val="18"/>
          <w:szCs w:val="18"/>
        </w:rPr>
        <w:t xml:space="preserve"> </w:t>
      </w:r>
      <w:r w:rsidRPr="00F07FCA">
        <w:rPr>
          <w:rFonts w:ascii="Maiandra GD" w:hAnsi="Maiandra GD" w:cs="Arial"/>
          <w:spacing w:val="1"/>
          <w:sz w:val="18"/>
          <w:szCs w:val="18"/>
        </w:rPr>
        <w:t>c</w:t>
      </w:r>
      <w:r w:rsidRPr="00F07FCA">
        <w:rPr>
          <w:rFonts w:ascii="Maiandra GD" w:hAnsi="Maiandra GD" w:cs="Arial"/>
          <w:spacing w:val="-2"/>
          <w:sz w:val="18"/>
          <w:szCs w:val="18"/>
        </w:rPr>
        <w:t>h</w:t>
      </w:r>
      <w:r w:rsidRPr="00F07FCA">
        <w:rPr>
          <w:rFonts w:ascii="Maiandra GD" w:hAnsi="Maiandra GD" w:cs="Arial"/>
          <w:sz w:val="18"/>
          <w:szCs w:val="18"/>
        </w:rPr>
        <w:t>e</w:t>
      </w:r>
      <w:r w:rsidRPr="00F07FCA">
        <w:rPr>
          <w:rFonts w:ascii="Maiandra GD" w:hAnsi="Maiandra GD" w:cs="Arial"/>
          <w:spacing w:val="-1"/>
          <w:sz w:val="18"/>
          <w:szCs w:val="18"/>
        </w:rPr>
        <w:t xml:space="preserve"> </w:t>
      </w:r>
      <w:r w:rsidRPr="00F07FCA">
        <w:rPr>
          <w:rFonts w:ascii="Maiandra GD" w:hAnsi="Maiandra GD" w:cs="Arial"/>
          <w:sz w:val="18"/>
          <w:szCs w:val="18"/>
        </w:rPr>
        <w:t>i</w:t>
      </w:r>
      <w:r w:rsidRPr="00F07FCA">
        <w:rPr>
          <w:rFonts w:ascii="Maiandra GD" w:hAnsi="Maiandra GD" w:cs="Arial"/>
          <w:spacing w:val="-2"/>
          <w:sz w:val="18"/>
          <w:szCs w:val="18"/>
        </w:rPr>
        <w:t>n</w:t>
      </w:r>
      <w:r w:rsidRPr="00F07FCA">
        <w:rPr>
          <w:rFonts w:ascii="Maiandra GD" w:hAnsi="Maiandra GD" w:cs="Arial"/>
          <w:sz w:val="18"/>
          <w:szCs w:val="18"/>
        </w:rPr>
        <w:t>t</w:t>
      </w:r>
      <w:r w:rsidRPr="00F07FCA">
        <w:rPr>
          <w:rFonts w:ascii="Maiandra GD" w:hAnsi="Maiandra GD" w:cs="Arial"/>
          <w:spacing w:val="-2"/>
          <w:sz w:val="18"/>
          <w:szCs w:val="18"/>
        </w:rPr>
        <w:t>e</w:t>
      </w:r>
      <w:r w:rsidRPr="00F07FCA">
        <w:rPr>
          <w:rFonts w:ascii="Maiandra GD" w:hAnsi="Maiandra GD" w:cs="Arial"/>
          <w:sz w:val="18"/>
          <w:szCs w:val="18"/>
        </w:rPr>
        <w:t>r</w:t>
      </w:r>
      <w:r w:rsidRPr="00F07FCA">
        <w:rPr>
          <w:rFonts w:ascii="Maiandra GD" w:hAnsi="Maiandra GD" w:cs="Arial"/>
          <w:spacing w:val="-2"/>
          <w:sz w:val="18"/>
          <w:szCs w:val="18"/>
        </w:rPr>
        <w:t>e</w:t>
      </w:r>
      <w:r w:rsidRPr="00F07FCA">
        <w:rPr>
          <w:rFonts w:ascii="Maiandra GD" w:hAnsi="Maiandra GD" w:cs="Arial"/>
          <w:spacing w:val="1"/>
          <w:sz w:val="18"/>
          <w:szCs w:val="18"/>
        </w:rPr>
        <w:t>ss</w:t>
      </w:r>
      <w:r w:rsidRPr="00F07FCA">
        <w:rPr>
          <w:rFonts w:ascii="Maiandra GD" w:hAnsi="Maiandra GD" w:cs="Arial"/>
          <w:spacing w:val="-2"/>
          <w:sz w:val="18"/>
          <w:szCs w:val="18"/>
        </w:rPr>
        <w:t>a</w:t>
      </w:r>
      <w:r w:rsidRPr="00F07FCA">
        <w:rPr>
          <w:rFonts w:ascii="Maiandra GD" w:hAnsi="Maiandra GD" w:cs="Arial"/>
          <w:sz w:val="22"/>
          <w:szCs w:val="22"/>
        </w:rPr>
        <w:t>)</w:t>
      </w:r>
      <w:bookmarkEnd w:id="1"/>
    </w:p>
    <w:p w:rsidR="00AA0645" w:rsidRPr="00F07FCA" w:rsidRDefault="00AA0645" w:rsidP="004970C2">
      <w:pPr>
        <w:spacing w:before="14" w:line="220" w:lineRule="exact"/>
        <w:ind w:right="208"/>
        <w:rPr>
          <w:rFonts w:ascii="Maiandra GD" w:hAnsi="Maiandra GD"/>
          <w:sz w:val="22"/>
          <w:szCs w:val="22"/>
        </w:rPr>
      </w:pPr>
    </w:p>
    <w:p w:rsidR="00AA0645" w:rsidRPr="00F07FCA" w:rsidRDefault="00AA0645" w:rsidP="00843B11">
      <w:pPr>
        <w:pStyle w:val="Corpodeltesto"/>
        <w:numPr>
          <w:ilvl w:val="0"/>
          <w:numId w:val="6"/>
        </w:numPr>
        <w:tabs>
          <w:tab w:val="left" w:pos="417"/>
        </w:tabs>
        <w:spacing w:line="360" w:lineRule="auto"/>
        <w:ind w:left="499" w:right="210" w:hanging="357"/>
        <w:rPr>
          <w:rFonts w:ascii="Maiandra GD" w:hAnsi="Maiandra GD"/>
          <w:sz w:val="22"/>
          <w:szCs w:val="22"/>
        </w:rPr>
      </w:pPr>
      <w:r w:rsidRPr="00F07FCA">
        <w:rPr>
          <w:rFonts w:ascii="Maiandra GD" w:hAnsi="Maiandra GD"/>
          <w:sz w:val="22"/>
          <w:szCs w:val="22"/>
        </w:rPr>
        <w:t>di</w:t>
      </w:r>
      <w:r w:rsidRPr="00F07FCA">
        <w:rPr>
          <w:rFonts w:ascii="Maiandra GD" w:hAnsi="Maiandra GD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c</w:t>
      </w:r>
      <w:r w:rsidRPr="00F07FCA">
        <w:rPr>
          <w:rFonts w:ascii="Maiandra GD" w:hAnsi="Maiandra GD"/>
          <w:sz w:val="22"/>
          <w:szCs w:val="22"/>
        </w:rPr>
        <w:t>cedere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la</w:t>
      </w:r>
      <w:r w:rsidRPr="00F07FCA">
        <w:rPr>
          <w:rFonts w:ascii="Maiandra GD" w:hAnsi="Maiandra GD"/>
          <w:spacing w:val="-8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sede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pacing w:val="-2"/>
          <w:sz w:val="22"/>
          <w:szCs w:val="22"/>
        </w:rPr>
        <w:t>s</w:t>
      </w:r>
      <w:r w:rsidRPr="00F07FCA">
        <w:rPr>
          <w:rFonts w:ascii="Maiandra GD" w:hAnsi="Maiandra GD"/>
          <w:sz w:val="22"/>
          <w:szCs w:val="22"/>
        </w:rPr>
        <w:t>co</w:t>
      </w:r>
      <w:r w:rsidRPr="00F07FCA">
        <w:rPr>
          <w:rFonts w:ascii="Maiandra GD" w:hAnsi="Maiandra GD"/>
          <w:spacing w:val="-2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s</w:t>
      </w:r>
      <w:r w:rsidRPr="00F07FCA">
        <w:rPr>
          <w:rFonts w:ascii="Maiandra GD" w:hAnsi="Maiandra GD"/>
          <w:sz w:val="22"/>
          <w:szCs w:val="22"/>
        </w:rPr>
        <w:t>tica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per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la</w:t>
      </w:r>
      <w:r w:rsidRPr="00F07FCA">
        <w:rPr>
          <w:rFonts w:ascii="Maiandra GD" w:hAnsi="Maiandra GD"/>
          <w:spacing w:val="-9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so</w:t>
      </w:r>
      <w:r w:rsidRPr="00F07FCA">
        <w:rPr>
          <w:rFonts w:ascii="Maiandra GD" w:hAnsi="Maiandra GD"/>
          <w:spacing w:val="-2"/>
          <w:sz w:val="22"/>
          <w:szCs w:val="22"/>
        </w:rPr>
        <w:t>mm</w:t>
      </w:r>
      <w:r w:rsidRPr="00F07FCA">
        <w:rPr>
          <w:rFonts w:ascii="Maiandra GD" w:hAnsi="Maiandra GD"/>
          <w:sz w:val="22"/>
          <w:szCs w:val="22"/>
        </w:rPr>
        <w:t>in</w:t>
      </w:r>
      <w:r w:rsidRPr="00F07FCA">
        <w:rPr>
          <w:rFonts w:ascii="Maiandra GD" w:hAnsi="Maiandra GD"/>
          <w:spacing w:val="1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st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-1"/>
          <w:sz w:val="22"/>
          <w:szCs w:val="22"/>
        </w:rPr>
        <w:t>z</w:t>
      </w:r>
      <w:r w:rsidRPr="00F07FCA">
        <w:rPr>
          <w:rFonts w:ascii="Maiandra GD" w:hAnsi="Maiandra GD"/>
          <w:sz w:val="22"/>
          <w:szCs w:val="22"/>
        </w:rPr>
        <w:t>io</w:t>
      </w:r>
      <w:r w:rsidRPr="00F07FCA">
        <w:rPr>
          <w:rFonts w:ascii="Maiandra GD" w:hAnsi="Maiandra GD"/>
          <w:spacing w:val="2"/>
          <w:sz w:val="22"/>
          <w:szCs w:val="22"/>
        </w:rPr>
        <w:t>n</w:t>
      </w:r>
      <w:r w:rsidRPr="00F07FCA">
        <w:rPr>
          <w:rFonts w:ascii="Maiandra GD" w:hAnsi="Maiandra GD"/>
          <w:sz w:val="22"/>
          <w:szCs w:val="22"/>
        </w:rPr>
        <w:t>e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del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pacing w:val="2"/>
          <w:sz w:val="22"/>
          <w:szCs w:val="22"/>
        </w:rPr>
        <w:t>f</w:t>
      </w:r>
      <w:r w:rsidRPr="00F07FCA">
        <w:rPr>
          <w:rFonts w:ascii="Maiandra GD" w:hAnsi="Maiandra GD"/>
          <w:sz w:val="22"/>
          <w:szCs w:val="22"/>
        </w:rPr>
        <w:t>ar</w:t>
      </w:r>
      <w:r w:rsidRPr="00F07FCA">
        <w:rPr>
          <w:rFonts w:ascii="Maiandra GD" w:hAnsi="Maiandra GD"/>
          <w:spacing w:val="-3"/>
          <w:sz w:val="22"/>
          <w:szCs w:val="22"/>
        </w:rPr>
        <w:t>m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c</w:t>
      </w:r>
      <w:r w:rsidRPr="00F07FCA">
        <w:rPr>
          <w:rFonts w:ascii="Maiandra GD" w:hAnsi="Maiandra GD"/>
          <w:sz w:val="22"/>
          <w:szCs w:val="22"/>
        </w:rPr>
        <w:t>o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-1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no</w:t>
      </w:r>
      <w:r w:rsidRPr="00F07FCA">
        <w:rPr>
          <w:rFonts w:ascii="Maiandra GD" w:hAnsi="Maiandra GD"/>
          <w:spacing w:val="1"/>
          <w:sz w:val="22"/>
          <w:szCs w:val="22"/>
        </w:rPr>
        <w:t>s</w:t>
      </w:r>
      <w:r w:rsidRPr="00F07FCA">
        <w:rPr>
          <w:rFonts w:ascii="Maiandra GD" w:hAnsi="Maiandra GD"/>
          <w:sz w:val="22"/>
          <w:szCs w:val="22"/>
        </w:rPr>
        <w:t>t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o/a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fig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pacing w:val="-2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o/a</w:t>
      </w:r>
    </w:p>
    <w:p w:rsidR="00AA0645" w:rsidRPr="00F07FCA" w:rsidRDefault="00AA0645" w:rsidP="00843B11">
      <w:pPr>
        <w:pStyle w:val="Corpodeltesto"/>
        <w:numPr>
          <w:ilvl w:val="0"/>
          <w:numId w:val="6"/>
        </w:numPr>
        <w:tabs>
          <w:tab w:val="left" w:pos="410"/>
        </w:tabs>
        <w:spacing w:line="360" w:lineRule="auto"/>
        <w:ind w:left="499" w:right="210" w:hanging="357"/>
        <w:rPr>
          <w:rFonts w:ascii="Maiandra GD" w:hAnsi="Maiandra GD"/>
          <w:sz w:val="22"/>
          <w:szCs w:val="22"/>
        </w:rPr>
      </w:pPr>
      <w:r w:rsidRPr="00F07FCA">
        <w:rPr>
          <w:rFonts w:ascii="Maiandra GD" w:hAnsi="Maiandra GD"/>
          <w:sz w:val="22"/>
          <w:szCs w:val="22"/>
        </w:rPr>
        <w:t>di</w:t>
      </w:r>
      <w:r w:rsidRPr="00F07FCA">
        <w:rPr>
          <w:rFonts w:ascii="Maiandra GD" w:hAnsi="Maiandra GD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/>
          <w:spacing w:val="2"/>
          <w:sz w:val="22"/>
          <w:szCs w:val="22"/>
        </w:rPr>
        <w:t>f</w:t>
      </w:r>
      <w:r w:rsidRPr="00F07FCA">
        <w:rPr>
          <w:rFonts w:ascii="Maiandra GD" w:hAnsi="Maiandra GD"/>
          <w:sz w:val="22"/>
          <w:szCs w:val="22"/>
        </w:rPr>
        <w:t>ar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-2"/>
          <w:sz w:val="22"/>
          <w:szCs w:val="22"/>
        </w:rPr>
        <w:t>c</w:t>
      </w:r>
      <w:r w:rsidRPr="00F07FCA">
        <w:rPr>
          <w:rFonts w:ascii="Maiandra GD" w:hAnsi="Maiandra GD"/>
          <w:sz w:val="22"/>
          <w:szCs w:val="22"/>
        </w:rPr>
        <w:t>cedere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la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"/>
          <w:sz w:val="22"/>
          <w:szCs w:val="22"/>
        </w:rPr>
        <w:t>s</w:t>
      </w:r>
      <w:r w:rsidRPr="00F07FCA">
        <w:rPr>
          <w:rFonts w:ascii="Maiandra GD" w:hAnsi="Maiandra GD"/>
          <w:sz w:val="22"/>
          <w:szCs w:val="22"/>
        </w:rPr>
        <w:t>ede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pacing w:val="-2"/>
          <w:sz w:val="22"/>
          <w:szCs w:val="22"/>
        </w:rPr>
        <w:t>s</w:t>
      </w:r>
      <w:r w:rsidRPr="00F07FCA">
        <w:rPr>
          <w:rFonts w:ascii="Maiandra GD" w:hAnsi="Maiandra GD"/>
          <w:sz w:val="22"/>
          <w:szCs w:val="22"/>
        </w:rPr>
        <w:t>co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s</w:t>
      </w:r>
      <w:r w:rsidRPr="00F07FCA">
        <w:rPr>
          <w:rFonts w:ascii="Maiandra GD" w:hAnsi="Maiandra GD"/>
          <w:spacing w:val="-3"/>
          <w:sz w:val="22"/>
          <w:szCs w:val="22"/>
        </w:rPr>
        <w:t>t</w:t>
      </w:r>
      <w:r w:rsidRPr="00F07FCA">
        <w:rPr>
          <w:rFonts w:ascii="Maiandra GD" w:hAnsi="Maiandra GD"/>
          <w:sz w:val="22"/>
          <w:szCs w:val="22"/>
        </w:rPr>
        <w:t>ica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pe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sona</w:t>
      </w:r>
      <w:r w:rsidRPr="00F07FCA">
        <w:rPr>
          <w:rFonts w:ascii="Maiandra GD" w:hAnsi="Maiandra GD"/>
          <w:spacing w:val="-2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da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noi</w:t>
      </w:r>
      <w:r w:rsidRPr="00F07FCA">
        <w:rPr>
          <w:rFonts w:ascii="Maiandra GD" w:hAnsi="Maiandra GD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de</w:t>
      </w:r>
      <w:r w:rsidRPr="00F07FCA">
        <w:rPr>
          <w:rFonts w:ascii="Maiandra GD" w:hAnsi="Maiandra GD"/>
          <w:spacing w:val="-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egata: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proofErr w:type="spellStart"/>
      <w:r w:rsidRPr="00F07FCA">
        <w:rPr>
          <w:rFonts w:ascii="Maiandra GD" w:hAnsi="Maiandra GD"/>
          <w:sz w:val="22"/>
          <w:szCs w:val="22"/>
        </w:rPr>
        <w:t>Sig</w:t>
      </w:r>
      <w:proofErr w:type="spellEnd"/>
      <w:r w:rsidRPr="00F07FCA">
        <w:rPr>
          <w:rFonts w:ascii="Maiandra GD" w:hAnsi="Maiandra GD"/>
          <w:sz w:val="22"/>
          <w:szCs w:val="22"/>
        </w:rPr>
        <w:t>/</w:t>
      </w:r>
      <w:proofErr w:type="spellStart"/>
      <w:r w:rsidR="00302BBF" w:rsidRPr="00F07FCA">
        <w:rPr>
          <w:rFonts w:ascii="Maiandra GD" w:hAnsi="Maiandra GD"/>
          <w:sz w:val="22"/>
          <w:szCs w:val="22"/>
        </w:rPr>
        <w:t>ra</w:t>
      </w:r>
      <w:proofErr w:type="spellEnd"/>
      <w:r w:rsidR="00302BBF" w:rsidRPr="00F07FCA">
        <w:rPr>
          <w:rFonts w:ascii="Maiandra GD" w:hAnsi="Maiandra GD"/>
          <w:sz w:val="22"/>
          <w:szCs w:val="22"/>
        </w:rPr>
        <w:t xml:space="preserve"> </w:t>
      </w:r>
      <w:proofErr w:type="spellStart"/>
      <w:r w:rsidR="00302BBF" w:rsidRPr="00F07FCA">
        <w:rPr>
          <w:rFonts w:ascii="Maiandra GD" w:hAnsi="Maiandra GD"/>
          <w:sz w:val="22"/>
          <w:szCs w:val="22"/>
        </w:rPr>
        <w:t>…………</w:t>
      </w:r>
      <w:r w:rsidR="009719F0" w:rsidRPr="00F07FCA">
        <w:rPr>
          <w:rFonts w:ascii="Maiandra GD" w:hAnsi="Maiandra GD"/>
          <w:sz w:val="22"/>
          <w:szCs w:val="22"/>
        </w:rPr>
        <w:t>……</w:t>
      </w:r>
      <w:r w:rsidR="00302BBF" w:rsidRPr="00F07FCA">
        <w:rPr>
          <w:rFonts w:ascii="Maiandra GD" w:hAnsi="Maiandra GD"/>
          <w:sz w:val="22"/>
          <w:szCs w:val="22"/>
        </w:rPr>
        <w:t>……</w:t>
      </w:r>
      <w:r w:rsidR="00A74038" w:rsidRPr="00F07FCA">
        <w:rPr>
          <w:rFonts w:ascii="Maiandra GD" w:hAnsi="Maiandra GD"/>
          <w:sz w:val="22"/>
          <w:szCs w:val="22"/>
        </w:rPr>
        <w:t>……</w:t>
      </w:r>
      <w:r w:rsidR="00F028D9" w:rsidRPr="00F07FCA">
        <w:rPr>
          <w:rFonts w:ascii="Maiandra GD" w:hAnsi="Maiandra GD"/>
          <w:sz w:val="22"/>
          <w:szCs w:val="22"/>
        </w:rPr>
        <w:t>……</w:t>
      </w:r>
      <w:proofErr w:type="spellEnd"/>
      <w:r w:rsidR="00302BBF" w:rsidRPr="00F07FCA">
        <w:rPr>
          <w:rFonts w:ascii="Maiandra GD" w:hAnsi="Maiandra GD"/>
          <w:sz w:val="22"/>
          <w:szCs w:val="22"/>
        </w:rPr>
        <w:t>.</w:t>
      </w:r>
      <w:r w:rsidR="00A74038" w:rsidRPr="00F07FCA">
        <w:rPr>
          <w:rFonts w:ascii="Maiandra GD" w:hAnsi="Maiandra GD"/>
          <w:sz w:val="22"/>
          <w:szCs w:val="22"/>
        </w:rPr>
        <w:t>.</w:t>
      </w:r>
    </w:p>
    <w:p w:rsidR="00AA0645" w:rsidRPr="00F07FCA" w:rsidRDefault="00AA0645" w:rsidP="00843B11">
      <w:pPr>
        <w:pStyle w:val="Corpodeltesto"/>
        <w:numPr>
          <w:ilvl w:val="0"/>
          <w:numId w:val="6"/>
        </w:numPr>
        <w:tabs>
          <w:tab w:val="left" w:pos="404"/>
        </w:tabs>
        <w:spacing w:line="360" w:lineRule="auto"/>
        <w:ind w:left="426" w:right="210" w:hanging="284"/>
        <w:jc w:val="both"/>
        <w:rPr>
          <w:rFonts w:ascii="Maiandra GD" w:hAnsi="Maiandra GD"/>
          <w:sz w:val="22"/>
          <w:szCs w:val="22"/>
        </w:rPr>
      </w:pPr>
      <w:r w:rsidRPr="00F07FCA">
        <w:rPr>
          <w:rFonts w:ascii="Maiandra GD" w:hAnsi="Maiandra GD"/>
          <w:sz w:val="22"/>
          <w:szCs w:val="22"/>
        </w:rPr>
        <w:t xml:space="preserve">di </w:t>
      </w:r>
      <w:r w:rsidRPr="00F07FCA">
        <w:rPr>
          <w:rFonts w:ascii="Maiandra GD" w:hAnsi="Maiandra GD"/>
          <w:spacing w:val="9"/>
          <w:sz w:val="22"/>
          <w:szCs w:val="22"/>
        </w:rPr>
        <w:t>individuare</w:t>
      </w:r>
      <w:r w:rsidRPr="00F07FCA">
        <w:rPr>
          <w:rFonts w:ascii="Maiandra GD" w:hAnsi="Maiandra GD"/>
          <w:sz w:val="22"/>
          <w:szCs w:val="22"/>
        </w:rPr>
        <w:t xml:space="preserve">, </w:t>
      </w:r>
      <w:r w:rsidRPr="00F07FCA">
        <w:rPr>
          <w:rFonts w:ascii="Maiandra GD" w:hAnsi="Maiandra GD"/>
          <w:spacing w:val="9"/>
          <w:sz w:val="22"/>
          <w:szCs w:val="22"/>
        </w:rPr>
        <w:t>tra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9"/>
          <w:sz w:val="22"/>
          <w:szCs w:val="22"/>
        </w:rPr>
        <w:t>il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7"/>
          <w:sz w:val="22"/>
          <w:szCs w:val="22"/>
        </w:rPr>
        <w:t>personale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9"/>
          <w:sz w:val="22"/>
          <w:szCs w:val="22"/>
        </w:rPr>
        <w:t>scolastico</w:t>
      </w:r>
      <w:r w:rsidRPr="00F07FCA">
        <w:rPr>
          <w:rFonts w:ascii="Maiandra GD" w:hAnsi="Maiandra GD"/>
          <w:sz w:val="22"/>
          <w:szCs w:val="22"/>
        </w:rPr>
        <w:t xml:space="preserve">, </w:t>
      </w:r>
      <w:r w:rsidRPr="00F07FCA">
        <w:rPr>
          <w:rFonts w:ascii="Maiandra GD" w:hAnsi="Maiandra GD"/>
          <w:spacing w:val="9"/>
          <w:sz w:val="22"/>
          <w:szCs w:val="22"/>
        </w:rPr>
        <w:t>gli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0"/>
          <w:sz w:val="22"/>
          <w:szCs w:val="22"/>
        </w:rPr>
        <w:t>incaricati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0"/>
          <w:sz w:val="22"/>
          <w:szCs w:val="22"/>
        </w:rPr>
        <w:t>ad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9"/>
          <w:sz w:val="22"/>
          <w:szCs w:val="22"/>
        </w:rPr>
        <w:t>effettuare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1"/>
          <w:sz w:val="22"/>
          <w:szCs w:val="22"/>
        </w:rPr>
        <w:t>la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9"/>
          <w:sz w:val="22"/>
          <w:szCs w:val="22"/>
        </w:rPr>
        <w:t>prestazione</w:t>
      </w:r>
      <w:r w:rsidRPr="00F07FCA">
        <w:rPr>
          <w:rFonts w:ascii="Maiandra GD" w:hAnsi="Maiandra GD"/>
          <w:sz w:val="22"/>
          <w:szCs w:val="22"/>
        </w:rPr>
        <w:t xml:space="preserve">, </w:t>
      </w:r>
      <w:r w:rsidRPr="00F07FCA">
        <w:rPr>
          <w:rFonts w:ascii="Maiandra GD" w:hAnsi="Maiandra GD"/>
          <w:spacing w:val="9"/>
          <w:sz w:val="22"/>
          <w:szCs w:val="22"/>
        </w:rPr>
        <w:t>di</w:t>
      </w:r>
      <w:r w:rsidRPr="00F07FCA">
        <w:rPr>
          <w:rFonts w:ascii="Maiandra GD" w:hAnsi="Maiandra GD"/>
          <w:sz w:val="22"/>
          <w:szCs w:val="22"/>
        </w:rPr>
        <w:t xml:space="preserve"> </w:t>
      </w:r>
      <w:r w:rsidRPr="00F07FCA">
        <w:rPr>
          <w:rFonts w:ascii="Maiandra GD" w:hAnsi="Maiandra GD"/>
          <w:spacing w:val="7"/>
          <w:sz w:val="22"/>
          <w:szCs w:val="22"/>
        </w:rPr>
        <w:t xml:space="preserve">cui </w:t>
      </w:r>
      <w:r w:rsidRPr="00F07FCA">
        <w:rPr>
          <w:rFonts w:ascii="Maiandra GD" w:hAnsi="Maiandra GD" w:cs="Arial"/>
          <w:b/>
          <w:bCs/>
          <w:sz w:val="22"/>
          <w:szCs w:val="22"/>
        </w:rPr>
        <w:t>au</w:t>
      </w:r>
      <w:r w:rsidRPr="00F07FCA">
        <w:rPr>
          <w:rFonts w:ascii="Maiandra GD" w:hAnsi="Maiandra GD" w:cs="Arial"/>
          <w:b/>
          <w:bCs/>
          <w:spacing w:val="-2"/>
          <w:sz w:val="22"/>
          <w:szCs w:val="22"/>
        </w:rPr>
        <w:t>t</w:t>
      </w:r>
      <w:r w:rsidRPr="00F07FCA">
        <w:rPr>
          <w:rFonts w:ascii="Maiandra GD" w:hAnsi="Maiandra GD" w:cs="Arial"/>
          <w:b/>
          <w:bCs/>
          <w:spacing w:val="-1"/>
          <w:sz w:val="22"/>
          <w:szCs w:val="22"/>
        </w:rPr>
        <w:t>o</w:t>
      </w:r>
      <w:r w:rsidRPr="00F07FCA">
        <w:rPr>
          <w:rFonts w:ascii="Maiandra GD" w:hAnsi="Maiandra GD" w:cs="Arial"/>
          <w:b/>
          <w:bCs/>
          <w:sz w:val="22"/>
          <w:szCs w:val="22"/>
        </w:rPr>
        <w:t>ri</w:t>
      </w:r>
      <w:r w:rsidRPr="00F07FCA">
        <w:rPr>
          <w:rFonts w:ascii="Maiandra GD" w:hAnsi="Maiandra GD" w:cs="Arial"/>
          <w:b/>
          <w:bCs/>
          <w:spacing w:val="1"/>
          <w:sz w:val="22"/>
          <w:szCs w:val="22"/>
        </w:rPr>
        <w:t>z</w:t>
      </w:r>
      <w:r w:rsidRPr="00F07FCA">
        <w:rPr>
          <w:rFonts w:ascii="Maiandra GD" w:hAnsi="Maiandra GD" w:cs="Arial"/>
          <w:b/>
          <w:bCs/>
          <w:sz w:val="22"/>
          <w:szCs w:val="22"/>
        </w:rPr>
        <w:t>z</w:t>
      </w:r>
      <w:r w:rsidRPr="00F07FCA">
        <w:rPr>
          <w:rFonts w:ascii="Maiandra GD" w:hAnsi="Maiandra GD" w:cs="Arial"/>
          <w:b/>
          <w:bCs/>
          <w:spacing w:val="1"/>
          <w:sz w:val="22"/>
          <w:szCs w:val="22"/>
        </w:rPr>
        <w:t>a</w:t>
      </w:r>
      <w:r w:rsidRPr="00F07FCA">
        <w:rPr>
          <w:rFonts w:ascii="Maiandra GD" w:hAnsi="Maiandra GD" w:cs="Arial"/>
          <w:b/>
          <w:bCs/>
          <w:spacing w:val="-1"/>
          <w:sz w:val="22"/>
          <w:szCs w:val="22"/>
        </w:rPr>
        <w:t>n</w:t>
      </w:r>
      <w:r w:rsidRPr="00F07FCA">
        <w:rPr>
          <w:rFonts w:ascii="Maiandra GD" w:hAnsi="Maiandra GD" w:cs="Arial"/>
          <w:b/>
          <w:bCs/>
          <w:sz w:val="22"/>
          <w:szCs w:val="22"/>
        </w:rPr>
        <w:t xml:space="preserve">o </w:t>
      </w:r>
      <w:r w:rsidRPr="00F07FCA">
        <w:rPr>
          <w:rFonts w:ascii="Maiandra GD" w:hAnsi="Maiandra GD" w:cs="Arial"/>
          <w:b/>
          <w:bCs/>
          <w:spacing w:val="15"/>
          <w:sz w:val="22"/>
          <w:szCs w:val="22"/>
        </w:rPr>
        <w:t>formalmente</w:t>
      </w:r>
      <w:r w:rsidRPr="00F07FCA">
        <w:rPr>
          <w:rFonts w:ascii="Maiandra GD" w:hAnsi="Maiandra GD" w:cs="Arial"/>
          <w:b/>
          <w:bCs/>
          <w:sz w:val="22"/>
          <w:szCs w:val="22"/>
        </w:rPr>
        <w:t xml:space="preserve"> </w:t>
      </w:r>
      <w:r w:rsidRPr="00F07FCA">
        <w:rPr>
          <w:rFonts w:ascii="Maiandra GD" w:hAnsi="Maiandra GD" w:cs="Arial"/>
          <w:b/>
          <w:bCs/>
          <w:spacing w:val="19"/>
          <w:sz w:val="22"/>
          <w:szCs w:val="22"/>
        </w:rPr>
        <w:t>fin</w:t>
      </w:r>
      <w:r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b/>
          <w:spacing w:val="14"/>
          <w:sz w:val="22"/>
          <w:szCs w:val="22"/>
        </w:rPr>
        <w:t>d’ora</w:t>
      </w:r>
      <w:r w:rsidRPr="00F07FCA">
        <w:rPr>
          <w:rFonts w:ascii="Maiandra GD" w:hAnsi="Maiandra GD" w:cs="Arial"/>
          <w:b/>
          <w:sz w:val="22"/>
          <w:szCs w:val="22"/>
        </w:rPr>
        <w:t xml:space="preserve"> </w:t>
      </w:r>
      <w:r w:rsidRPr="00F07FCA">
        <w:rPr>
          <w:rFonts w:ascii="Maiandra GD" w:hAnsi="Maiandra GD" w:cs="Arial"/>
          <w:b/>
          <w:spacing w:val="14"/>
          <w:sz w:val="22"/>
          <w:szCs w:val="22"/>
        </w:rPr>
        <w:t>l’intervento</w:t>
      </w:r>
      <w:r w:rsidRPr="00F07FCA">
        <w:rPr>
          <w:rFonts w:ascii="Maiandra GD" w:hAnsi="Maiandra GD" w:cs="Arial"/>
          <w:sz w:val="22"/>
          <w:szCs w:val="22"/>
        </w:rPr>
        <w:t xml:space="preserve">, </w:t>
      </w:r>
      <w:r w:rsidRPr="00F07FCA">
        <w:rPr>
          <w:rFonts w:ascii="Maiandra GD" w:hAnsi="Maiandra GD" w:cs="Arial"/>
          <w:spacing w:val="13"/>
          <w:sz w:val="22"/>
          <w:szCs w:val="22"/>
        </w:rPr>
        <w:t>esonerandoli</w:t>
      </w:r>
      <w:r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15"/>
          <w:sz w:val="22"/>
          <w:szCs w:val="22"/>
        </w:rPr>
        <w:t>da</w:t>
      </w:r>
      <w:r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13"/>
          <w:sz w:val="22"/>
          <w:szCs w:val="22"/>
        </w:rPr>
        <w:t>ogni</w:t>
      </w:r>
      <w:r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15"/>
          <w:sz w:val="22"/>
          <w:szCs w:val="22"/>
        </w:rPr>
        <w:t>responsabilità</w:t>
      </w:r>
      <w:r w:rsidRPr="00F07FCA">
        <w:rPr>
          <w:rFonts w:ascii="Maiandra GD" w:hAnsi="Maiandra GD" w:cs="Arial"/>
          <w:sz w:val="22"/>
          <w:szCs w:val="22"/>
        </w:rPr>
        <w:t xml:space="preserve">, </w:t>
      </w:r>
      <w:r w:rsidRPr="00F07FCA">
        <w:rPr>
          <w:rFonts w:ascii="Maiandra GD" w:hAnsi="Maiandra GD" w:cs="Arial"/>
          <w:spacing w:val="14"/>
          <w:sz w:val="22"/>
          <w:szCs w:val="22"/>
        </w:rPr>
        <w:t>consapevoli</w:t>
      </w:r>
      <w:r w:rsidRPr="00F07FCA">
        <w:rPr>
          <w:rFonts w:ascii="Maiandra GD" w:hAnsi="Maiandra GD" w:cs="Arial"/>
          <w:sz w:val="22"/>
          <w:szCs w:val="22"/>
        </w:rPr>
        <w:t xml:space="preserve"> che </w:t>
      </w:r>
      <w:r w:rsidRPr="00F07FCA">
        <w:rPr>
          <w:rFonts w:ascii="Maiandra GD" w:hAnsi="Maiandra GD" w:cs="Arial"/>
          <w:spacing w:val="14"/>
          <w:sz w:val="22"/>
          <w:szCs w:val="22"/>
        </w:rPr>
        <w:t>la</w:t>
      </w:r>
      <w:r w:rsidRPr="00F07FCA">
        <w:rPr>
          <w:rFonts w:ascii="Maiandra GD" w:hAnsi="Maiandra GD" w:cs="Arial"/>
          <w:w w:val="99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som</w:t>
      </w:r>
      <w:r w:rsidRPr="00F07FCA">
        <w:rPr>
          <w:rFonts w:ascii="Maiandra GD" w:hAnsi="Maiandra GD"/>
          <w:spacing w:val="-2"/>
          <w:sz w:val="22"/>
          <w:szCs w:val="22"/>
        </w:rPr>
        <w:t>m</w:t>
      </w:r>
      <w:r w:rsidRPr="00F07FCA">
        <w:rPr>
          <w:rFonts w:ascii="Maiandra GD" w:hAnsi="Maiandra GD"/>
          <w:sz w:val="22"/>
          <w:szCs w:val="22"/>
        </w:rPr>
        <w:t>in</w:t>
      </w:r>
      <w:r w:rsidRPr="00F07FCA">
        <w:rPr>
          <w:rFonts w:ascii="Maiandra GD" w:hAnsi="Maiandra GD"/>
          <w:spacing w:val="1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st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-1"/>
          <w:sz w:val="22"/>
          <w:szCs w:val="22"/>
        </w:rPr>
        <w:t>z</w:t>
      </w:r>
      <w:r w:rsidRPr="00F07FCA">
        <w:rPr>
          <w:rFonts w:ascii="Maiandra GD" w:hAnsi="Maiandra GD"/>
          <w:sz w:val="22"/>
          <w:szCs w:val="22"/>
        </w:rPr>
        <w:t>ione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del</w:t>
      </w:r>
      <w:r w:rsidRPr="00F07FCA">
        <w:rPr>
          <w:rFonts w:ascii="Maiandra GD" w:hAnsi="Maiandra GD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/>
          <w:spacing w:val="2"/>
          <w:sz w:val="22"/>
          <w:szCs w:val="22"/>
        </w:rPr>
        <w:t>f</w:t>
      </w:r>
      <w:r w:rsidRPr="00F07FCA">
        <w:rPr>
          <w:rFonts w:ascii="Maiandra GD" w:hAnsi="Maiandra GD"/>
          <w:sz w:val="22"/>
          <w:szCs w:val="22"/>
        </w:rPr>
        <w:t>ar</w:t>
      </w:r>
      <w:r w:rsidRPr="00F07FCA">
        <w:rPr>
          <w:rFonts w:ascii="Maiandra GD" w:hAnsi="Maiandra GD"/>
          <w:spacing w:val="-3"/>
          <w:sz w:val="22"/>
          <w:szCs w:val="22"/>
        </w:rPr>
        <w:t>m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c</w:t>
      </w:r>
      <w:r w:rsidRPr="00F07FCA">
        <w:rPr>
          <w:rFonts w:ascii="Maiandra GD" w:hAnsi="Maiandra GD"/>
          <w:sz w:val="22"/>
          <w:szCs w:val="22"/>
        </w:rPr>
        <w:t>o</w:t>
      </w:r>
      <w:r w:rsidRPr="00F07FCA">
        <w:rPr>
          <w:rFonts w:ascii="Maiandra GD" w:hAnsi="Maiandra GD"/>
          <w:spacing w:val="-4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non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ientra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t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e</w:t>
      </w:r>
      <w:r w:rsidRPr="00F07FCA">
        <w:rPr>
          <w:rFonts w:ascii="Maiandra GD" w:hAnsi="Maiandra GD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presta</w:t>
      </w:r>
      <w:r w:rsidRPr="00F07FCA">
        <w:rPr>
          <w:rFonts w:ascii="Maiandra GD" w:hAnsi="Maiandra GD"/>
          <w:spacing w:val="-1"/>
          <w:sz w:val="22"/>
          <w:szCs w:val="22"/>
        </w:rPr>
        <w:t>z</w:t>
      </w:r>
      <w:r w:rsidRPr="00F07FCA">
        <w:rPr>
          <w:rFonts w:ascii="Maiandra GD" w:hAnsi="Maiandra GD"/>
          <w:sz w:val="22"/>
          <w:szCs w:val="22"/>
        </w:rPr>
        <w:t>i</w:t>
      </w:r>
      <w:r w:rsidRPr="00F07FCA">
        <w:rPr>
          <w:rFonts w:ascii="Maiandra GD" w:hAnsi="Maiandra GD"/>
          <w:spacing w:val="2"/>
          <w:sz w:val="22"/>
          <w:szCs w:val="22"/>
        </w:rPr>
        <w:t>o</w:t>
      </w:r>
      <w:r w:rsidRPr="00F07FCA">
        <w:rPr>
          <w:rFonts w:ascii="Maiandra GD" w:hAnsi="Maiandra GD"/>
          <w:sz w:val="22"/>
          <w:szCs w:val="22"/>
        </w:rPr>
        <w:t>ni</w:t>
      </w:r>
      <w:r w:rsidRPr="00F07FCA">
        <w:rPr>
          <w:rFonts w:ascii="Maiandra GD" w:hAnsi="Maiandra GD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pre</w:t>
      </w:r>
      <w:r w:rsidRPr="00F07FCA">
        <w:rPr>
          <w:rFonts w:ascii="Maiandra GD" w:hAnsi="Maiandra GD"/>
          <w:spacing w:val="-2"/>
          <w:sz w:val="22"/>
          <w:szCs w:val="22"/>
        </w:rPr>
        <w:t>v</w:t>
      </w:r>
      <w:r w:rsidRPr="00F07FCA">
        <w:rPr>
          <w:rFonts w:ascii="Maiandra GD" w:hAnsi="Maiandra GD"/>
          <w:sz w:val="22"/>
          <w:szCs w:val="22"/>
        </w:rPr>
        <w:t>iste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per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detto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pe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sonale.</w:t>
      </w:r>
    </w:p>
    <w:p w:rsidR="00AA0645" w:rsidRPr="00F07FCA" w:rsidRDefault="00AA0645" w:rsidP="00843B11">
      <w:pPr>
        <w:pStyle w:val="Corpodeltesto"/>
        <w:numPr>
          <w:ilvl w:val="0"/>
          <w:numId w:val="6"/>
        </w:numPr>
        <w:tabs>
          <w:tab w:val="left" w:pos="477"/>
        </w:tabs>
        <w:spacing w:line="360" w:lineRule="auto"/>
        <w:ind w:left="499" w:right="210" w:hanging="357"/>
        <w:rPr>
          <w:rFonts w:ascii="Maiandra GD" w:hAnsi="Maiandra GD"/>
          <w:sz w:val="22"/>
          <w:szCs w:val="22"/>
        </w:rPr>
      </w:pPr>
      <w:r w:rsidRPr="00F07FCA">
        <w:rPr>
          <w:rFonts w:ascii="Maiandra GD" w:hAnsi="Maiandra GD"/>
          <w:spacing w:val="1"/>
          <w:sz w:val="22"/>
          <w:szCs w:val="22"/>
        </w:rPr>
        <w:t>c</w:t>
      </w:r>
      <w:r w:rsidRPr="00F07FCA">
        <w:rPr>
          <w:rFonts w:ascii="Maiandra GD" w:hAnsi="Maiandra GD"/>
          <w:sz w:val="22"/>
          <w:szCs w:val="22"/>
        </w:rPr>
        <w:t>he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pacing w:val="1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l</w:t>
      </w:r>
      <w:r w:rsidRPr="00F07FCA">
        <w:rPr>
          <w:rFonts w:ascii="Maiandra GD" w:hAnsi="Maiandra GD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/>
          <w:spacing w:val="-2"/>
          <w:sz w:val="22"/>
          <w:szCs w:val="22"/>
        </w:rPr>
        <w:t>m</w:t>
      </w:r>
      <w:r w:rsidRPr="00F07FCA">
        <w:rPr>
          <w:rFonts w:ascii="Maiandra GD" w:hAnsi="Maiandra GD"/>
          <w:sz w:val="22"/>
          <w:szCs w:val="22"/>
        </w:rPr>
        <w:t>inore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si</w:t>
      </w:r>
      <w:r w:rsidRPr="00F07FCA">
        <w:rPr>
          <w:rFonts w:ascii="Maiandra GD" w:hAnsi="Maiandra GD"/>
          <w:spacing w:val="-6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aut</w:t>
      </w:r>
      <w:r w:rsidRPr="00F07FCA">
        <w:rPr>
          <w:rFonts w:ascii="Maiandra GD" w:hAnsi="Maiandra GD"/>
          <w:spacing w:val="1"/>
          <w:sz w:val="22"/>
          <w:szCs w:val="22"/>
        </w:rPr>
        <w:t>o</w:t>
      </w:r>
      <w:r w:rsidRPr="00F07FCA">
        <w:rPr>
          <w:rFonts w:ascii="Maiandra GD" w:hAnsi="Maiandra GD"/>
          <w:spacing w:val="-1"/>
          <w:sz w:val="22"/>
          <w:szCs w:val="22"/>
        </w:rPr>
        <w:t>-</w:t>
      </w:r>
      <w:r w:rsidRPr="00F07FCA">
        <w:rPr>
          <w:rFonts w:ascii="Maiandra GD" w:hAnsi="Maiandra GD"/>
          <w:sz w:val="22"/>
          <w:szCs w:val="22"/>
        </w:rPr>
        <w:t>so</w:t>
      </w:r>
      <w:r w:rsidRPr="00F07FCA">
        <w:rPr>
          <w:rFonts w:ascii="Maiandra GD" w:hAnsi="Maiandra GD"/>
          <w:spacing w:val="-2"/>
          <w:sz w:val="22"/>
          <w:szCs w:val="22"/>
        </w:rPr>
        <w:t>mm</w:t>
      </w:r>
      <w:r w:rsidRPr="00F07FCA">
        <w:rPr>
          <w:rFonts w:ascii="Maiandra GD" w:hAnsi="Maiandra GD"/>
          <w:sz w:val="22"/>
          <w:szCs w:val="22"/>
        </w:rPr>
        <w:t>in</w:t>
      </w:r>
      <w:r w:rsidRPr="00F07FCA">
        <w:rPr>
          <w:rFonts w:ascii="Maiandra GD" w:hAnsi="Maiandra GD"/>
          <w:spacing w:val="1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st</w:t>
      </w:r>
      <w:r w:rsidRPr="00F07FCA">
        <w:rPr>
          <w:rFonts w:ascii="Maiandra GD" w:hAnsi="Maiandra GD"/>
          <w:spacing w:val="-1"/>
          <w:sz w:val="22"/>
          <w:szCs w:val="22"/>
        </w:rPr>
        <w:t>r</w:t>
      </w:r>
      <w:r w:rsidRPr="00F07FCA">
        <w:rPr>
          <w:rFonts w:ascii="Maiandra GD" w:hAnsi="Maiandra GD"/>
          <w:sz w:val="22"/>
          <w:szCs w:val="22"/>
        </w:rPr>
        <w:t>i</w:t>
      </w:r>
      <w:r w:rsidRPr="00F07FCA">
        <w:rPr>
          <w:rFonts w:ascii="Maiandra GD" w:hAnsi="Maiandra GD"/>
          <w:spacing w:val="-4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la</w:t>
      </w:r>
      <w:r w:rsidRPr="00F07FCA">
        <w:rPr>
          <w:rFonts w:ascii="Maiandra GD" w:hAnsi="Maiandra GD"/>
          <w:spacing w:val="-7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terap</w:t>
      </w:r>
      <w:r w:rsidRPr="00F07FCA">
        <w:rPr>
          <w:rFonts w:ascii="Maiandra GD" w:hAnsi="Maiandra GD"/>
          <w:spacing w:val="1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-8"/>
          <w:sz w:val="22"/>
          <w:szCs w:val="22"/>
        </w:rPr>
        <w:t xml:space="preserve"> </w:t>
      </w:r>
      <w:r w:rsidRPr="00F07FCA">
        <w:rPr>
          <w:rFonts w:ascii="Maiandra GD" w:hAnsi="Maiandra GD"/>
          <w:spacing w:val="2"/>
          <w:sz w:val="22"/>
          <w:szCs w:val="22"/>
        </w:rPr>
        <w:t>f</w:t>
      </w:r>
      <w:r w:rsidRPr="00F07FCA">
        <w:rPr>
          <w:rFonts w:ascii="Maiandra GD" w:hAnsi="Maiandra GD"/>
          <w:sz w:val="22"/>
          <w:szCs w:val="22"/>
        </w:rPr>
        <w:t>ar</w:t>
      </w:r>
      <w:r w:rsidRPr="00F07FCA">
        <w:rPr>
          <w:rFonts w:ascii="Maiandra GD" w:hAnsi="Maiandra GD"/>
          <w:spacing w:val="-3"/>
          <w:sz w:val="22"/>
          <w:szCs w:val="22"/>
        </w:rPr>
        <w:t>m</w:t>
      </w:r>
      <w:r w:rsidRPr="00F07FCA">
        <w:rPr>
          <w:rFonts w:ascii="Maiandra GD" w:hAnsi="Maiandra GD"/>
          <w:sz w:val="22"/>
          <w:szCs w:val="22"/>
        </w:rPr>
        <w:t>a</w:t>
      </w:r>
      <w:r w:rsidRPr="00F07FCA">
        <w:rPr>
          <w:rFonts w:ascii="Maiandra GD" w:hAnsi="Maiandra GD"/>
          <w:spacing w:val="1"/>
          <w:sz w:val="22"/>
          <w:szCs w:val="22"/>
        </w:rPr>
        <w:t>c</w:t>
      </w:r>
      <w:r w:rsidRPr="00F07FCA">
        <w:rPr>
          <w:rFonts w:ascii="Maiandra GD" w:hAnsi="Maiandra GD"/>
          <w:sz w:val="22"/>
          <w:szCs w:val="22"/>
        </w:rPr>
        <w:t>o</w:t>
      </w:r>
      <w:r w:rsidRPr="00F07FCA">
        <w:rPr>
          <w:rFonts w:ascii="Maiandra GD" w:hAnsi="Maiandra GD"/>
          <w:spacing w:val="1"/>
          <w:sz w:val="22"/>
          <w:szCs w:val="22"/>
        </w:rPr>
        <w:t>l</w:t>
      </w:r>
      <w:r w:rsidRPr="00F07FCA">
        <w:rPr>
          <w:rFonts w:ascii="Maiandra GD" w:hAnsi="Maiandra GD"/>
          <w:sz w:val="22"/>
          <w:szCs w:val="22"/>
        </w:rPr>
        <w:t>og</w:t>
      </w:r>
      <w:r w:rsidRPr="00F07FCA">
        <w:rPr>
          <w:rFonts w:ascii="Maiandra GD" w:hAnsi="Maiandra GD"/>
          <w:spacing w:val="1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ca</w:t>
      </w:r>
      <w:r w:rsidRPr="00F07FCA">
        <w:rPr>
          <w:rFonts w:ascii="Maiandra GD" w:hAnsi="Maiandra GD"/>
          <w:spacing w:val="-5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con</w:t>
      </w:r>
      <w:r w:rsidR="00A74038" w:rsidRPr="00F07FCA">
        <w:rPr>
          <w:rFonts w:ascii="Maiandra GD" w:hAnsi="Maiandra GD"/>
          <w:sz w:val="22"/>
          <w:szCs w:val="22"/>
        </w:rPr>
        <w:t>:</w:t>
      </w:r>
    </w:p>
    <w:p w:rsidR="00AA0645" w:rsidRPr="00F07FCA" w:rsidRDefault="00AA0645" w:rsidP="00843B11">
      <w:pPr>
        <w:widowControl w:val="0"/>
        <w:numPr>
          <w:ilvl w:val="1"/>
          <w:numId w:val="7"/>
        </w:numPr>
        <w:tabs>
          <w:tab w:val="left" w:pos="851"/>
        </w:tabs>
        <w:spacing w:line="360" w:lineRule="auto"/>
        <w:ind w:right="210" w:hanging="796"/>
        <w:rPr>
          <w:rFonts w:ascii="Maiandra GD" w:eastAsia="Calibri" w:hAnsi="Maiandra GD" w:cs="Calibri"/>
          <w:sz w:val="22"/>
          <w:szCs w:val="22"/>
        </w:rPr>
      </w:pPr>
      <w:r w:rsidRPr="00F07FCA">
        <w:rPr>
          <w:rFonts w:ascii="Maiandra GD" w:eastAsia="Arial" w:hAnsi="Maiandra GD" w:cs="Arial"/>
          <w:sz w:val="22"/>
          <w:szCs w:val="22"/>
        </w:rPr>
        <w:t>La</w:t>
      </w:r>
      <w:r w:rsidRPr="00F07FCA">
        <w:rPr>
          <w:rFonts w:ascii="Maiandra GD" w:eastAsia="Arial" w:hAnsi="Maiandra GD" w:cs="Arial"/>
          <w:spacing w:val="-5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</w:rPr>
        <w:t>v</w:t>
      </w:r>
      <w:r w:rsidRPr="00F07FCA">
        <w:rPr>
          <w:rFonts w:ascii="Maiandra GD" w:eastAsia="Arial" w:hAnsi="Maiandra GD" w:cs="Arial"/>
          <w:sz w:val="22"/>
          <w:szCs w:val="22"/>
        </w:rPr>
        <w:t>i</w:t>
      </w:r>
      <w:r w:rsidRPr="00F07FCA">
        <w:rPr>
          <w:rFonts w:ascii="Maiandra GD" w:eastAsia="Arial" w:hAnsi="Maiandra GD" w:cs="Arial"/>
          <w:spacing w:val="-3"/>
          <w:sz w:val="22"/>
          <w:szCs w:val="22"/>
        </w:rPr>
        <w:t>g</w:t>
      </w:r>
      <w:r w:rsidRPr="00F07FCA">
        <w:rPr>
          <w:rFonts w:ascii="Maiandra GD" w:eastAsia="Arial" w:hAnsi="Maiandra GD" w:cs="Arial"/>
          <w:sz w:val="22"/>
          <w:szCs w:val="22"/>
        </w:rPr>
        <w:t>ilan</w:t>
      </w:r>
      <w:r w:rsidRPr="00F07FCA">
        <w:rPr>
          <w:rFonts w:ascii="Maiandra GD" w:eastAsia="Arial" w:hAnsi="Maiandra GD" w:cs="Arial"/>
          <w:spacing w:val="-1"/>
          <w:sz w:val="22"/>
          <w:szCs w:val="22"/>
        </w:rPr>
        <w:t>z</w:t>
      </w:r>
      <w:r w:rsidRPr="00F07FCA">
        <w:rPr>
          <w:rFonts w:ascii="Maiandra GD" w:eastAsia="Arial" w:hAnsi="Maiandra GD" w:cs="Arial"/>
          <w:sz w:val="22"/>
          <w:szCs w:val="22"/>
        </w:rPr>
        <w:t>a</w:t>
      </w:r>
      <w:r w:rsidRPr="00F07FCA">
        <w:rPr>
          <w:rFonts w:ascii="Maiandra GD" w:eastAsia="Arial" w:hAnsi="Maiandra GD" w:cs="Arial"/>
          <w:spacing w:val="-5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del</w:t>
      </w:r>
      <w:r w:rsidRPr="00F07FCA">
        <w:rPr>
          <w:rFonts w:ascii="Maiandra GD" w:eastAsia="Arial" w:hAnsi="Maiandra GD" w:cs="Arial"/>
          <w:spacing w:val="-5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persona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l</w:t>
      </w:r>
      <w:r w:rsidRPr="00F07FCA">
        <w:rPr>
          <w:rFonts w:ascii="Maiandra GD" w:eastAsia="Arial" w:hAnsi="Maiandra GD" w:cs="Arial"/>
          <w:sz w:val="22"/>
          <w:szCs w:val="22"/>
        </w:rPr>
        <w:t>e</w:t>
      </w:r>
      <w:r w:rsidRPr="00F07FCA">
        <w:rPr>
          <w:rFonts w:ascii="Maiandra GD" w:eastAsia="Arial" w:hAnsi="Maiandra GD" w:cs="Arial"/>
          <w:spacing w:val="-5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</w:rPr>
        <w:t>s</w:t>
      </w:r>
      <w:r w:rsidRPr="00F07FCA">
        <w:rPr>
          <w:rFonts w:ascii="Maiandra GD" w:eastAsia="Arial" w:hAnsi="Maiandra GD" w:cs="Arial"/>
          <w:sz w:val="22"/>
          <w:szCs w:val="22"/>
        </w:rPr>
        <w:t>co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l</w:t>
      </w:r>
      <w:r w:rsidRPr="00F07FCA">
        <w:rPr>
          <w:rFonts w:ascii="Maiandra GD" w:eastAsia="Arial" w:hAnsi="Maiandra GD" w:cs="Arial"/>
          <w:sz w:val="22"/>
          <w:szCs w:val="22"/>
        </w:rPr>
        <w:t>a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s</w:t>
      </w:r>
      <w:r w:rsidRPr="00F07FCA">
        <w:rPr>
          <w:rFonts w:ascii="Maiandra GD" w:eastAsia="Arial" w:hAnsi="Maiandra GD" w:cs="Arial"/>
          <w:spacing w:val="-3"/>
          <w:sz w:val="22"/>
          <w:szCs w:val="22"/>
        </w:rPr>
        <w:t>t</w:t>
      </w:r>
      <w:r w:rsidRPr="00F07FCA">
        <w:rPr>
          <w:rFonts w:ascii="Maiandra GD" w:eastAsia="Arial" w:hAnsi="Maiandra GD" w:cs="Arial"/>
          <w:sz w:val="22"/>
          <w:szCs w:val="22"/>
        </w:rPr>
        <w:t>ico</w:t>
      </w:r>
      <w:r w:rsidRPr="00F07FCA">
        <w:rPr>
          <w:rFonts w:ascii="Maiandra GD" w:eastAsia="Arial" w:hAnsi="Maiandra GD" w:cs="Arial"/>
          <w:spacing w:val="-9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z w:val="22"/>
          <w:szCs w:val="22"/>
        </w:rPr>
        <w:t>(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s</w:t>
      </w:r>
      <w:r w:rsidRPr="00F07FCA">
        <w:rPr>
          <w:rFonts w:ascii="Maiandra GD" w:eastAsia="Calibri" w:hAnsi="Maiandra GD" w:cs="Calibri"/>
          <w:sz w:val="22"/>
          <w:szCs w:val="22"/>
        </w:rPr>
        <w:t>orv</w:t>
      </w:r>
      <w:r w:rsidRPr="00F07FCA">
        <w:rPr>
          <w:rFonts w:ascii="Maiandra GD" w:eastAsia="Calibri" w:hAnsi="Maiandra GD" w:cs="Calibri"/>
          <w:spacing w:val="-2"/>
          <w:sz w:val="22"/>
          <w:szCs w:val="22"/>
        </w:rPr>
        <w:t>e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gli</w:t>
      </w:r>
      <w:r w:rsidRPr="00F07FCA">
        <w:rPr>
          <w:rFonts w:ascii="Maiandra GD" w:eastAsia="Calibri" w:hAnsi="Maiandra GD" w:cs="Calibri"/>
          <w:sz w:val="22"/>
          <w:szCs w:val="22"/>
        </w:rPr>
        <w:t>a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n</w:t>
      </w:r>
      <w:r w:rsidRPr="00F07FCA">
        <w:rPr>
          <w:rFonts w:ascii="Maiandra GD" w:eastAsia="Calibri" w:hAnsi="Maiandra GD" w:cs="Calibri"/>
          <w:sz w:val="22"/>
          <w:szCs w:val="22"/>
        </w:rPr>
        <w:t>za</w:t>
      </w:r>
      <w:r w:rsidRPr="00F07FCA">
        <w:rPr>
          <w:rFonts w:ascii="Maiandra GD" w:eastAsia="Calibri" w:hAnsi="Maiandra GD" w:cs="Calibri"/>
          <w:spacing w:val="-3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z w:val="22"/>
          <w:szCs w:val="22"/>
        </w:rPr>
        <w:t>ge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ne</w:t>
      </w:r>
      <w:r w:rsidRPr="00F07FCA">
        <w:rPr>
          <w:rFonts w:ascii="Maiandra GD" w:eastAsia="Calibri" w:hAnsi="Maiandra GD" w:cs="Calibri"/>
          <w:sz w:val="22"/>
          <w:szCs w:val="22"/>
        </w:rPr>
        <w:t>r</w:t>
      </w:r>
      <w:r w:rsidRPr="00F07FCA">
        <w:rPr>
          <w:rFonts w:ascii="Maiandra GD" w:eastAsia="Calibri" w:hAnsi="Maiandra GD" w:cs="Calibri"/>
          <w:spacing w:val="-2"/>
          <w:sz w:val="22"/>
          <w:szCs w:val="22"/>
        </w:rPr>
        <w:t>i</w:t>
      </w:r>
      <w:r w:rsidRPr="00F07FCA">
        <w:rPr>
          <w:rFonts w:ascii="Maiandra GD" w:eastAsia="Calibri" w:hAnsi="Maiandra GD" w:cs="Calibri"/>
          <w:sz w:val="22"/>
          <w:szCs w:val="22"/>
        </w:rPr>
        <w:t>ca</w:t>
      </w:r>
      <w:r w:rsidRPr="00F07FCA">
        <w:rPr>
          <w:rFonts w:ascii="Maiandra GD" w:eastAsia="Calibri" w:hAnsi="Maiandra GD" w:cs="Calibri"/>
          <w:spacing w:val="-4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pacing w:val="1"/>
          <w:sz w:val="22"/>
          <w:szCs w:val="22"/>
        </w:rPr>
        <w:t>s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ull</w:t>
      </w:r>
      <w:r w:rsidRPr="00F07FCA">
        <w:rPr>
          <w:rFonts w:ascii="Maiandra GD" w:eastAsia="Calibri" w:hAnsi="Maiandra GD" w:cs="Calibri"/>
          <w:sz w:val="22"/>
          <w:szCs w:val="22"/>
        </w:rPr>
        <w:t>’avv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en</w:t>
      </w:r>
      <w:r w:rsidRPr="00F07FCA">
        <w:rPr>
          <w:rFonts w:ascii="Maiandra GD" w:eastAsia="Calibri" w:hAnsi="Maiandra GD" w:cs="Calibri"/>
          <w:spacing w:val="1"/>
          <w:sz w:val="22"/>
          <w:szCs w:val="22"/>
        </w:rPr>
        <w:t>ut</w:t>
      </w:r>
      <w:r w:rsidRPr="00F07FCA">
        <w:rPr>
          <w:rFonts w:ascii="Maiandra GD" w:eastAsia="Calibri" w:hAnsi="Maiandra GD" w:cs="Calibri"/>
          <w:sz w:val="22"/>
          <w:szCs w:val="22"/>
        </w:rPr>
        <w:t>a</w:t>
      </w:r>
      <w:r w:rsidRPr="00F07FCA">
        <w:rPr>
          <w:rFonts w:ascii="Maiandra GD" w:eastAsia="Calibri" w:hAnsi="Maiandra GD" w:cs="Calibri"/>
          <w:spacing w:val="-3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z w:val="22"/>
          <w:szCs w:val="22"/>
        </w:rPr>
        <w:t>au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t</w:t>
      </w:r>
      <w:r w:rsidRPr="00F07FCA">
        <w:rPr>
          <w:rFonts w:ascii="Maiandra GD" w:eastAsia="Calibri" w:hAnsi="Maiandra GD" w:cs="Calibri"/>
          <w:sz w:val="22"/>
          <w:szCs w:val="22"/>
        </w:rPr>
        <w:t>o</w:t>
      </w:r>
      <w:r w:rsidRPr="00F07FCA">
        <w:rPr>
          <w:rFonts w:ascii="Maiandra GD" w:eastAsia="Calibri" w:hAnsi="Maiandra GD" w:cs="Calibri"/>
          <w:spacing w:val="-3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s</w:t>
      </w:r>
      <w:r w:rsidRPr="00F07FCA">
        <w:rPr>
          <w:rFonts w:ascii="Maiandra GD" w:eastAsia="Calibri" w:hAnsi="Maiandra GD" w:cs="Calibri"/>
          <w:sz w:val="22"/>
          <w:szCs w:val="22"/>
        </w:rPr>
        <w:t>ommi</w:t>
      </w:r>
      <w:r w:rsidRPr="00F07FCA">
        <w:rPr>
          <w:rFonts w:ascii="Maiandra GD" w:eastAsia="Calibri" w:hAnsi="Maiandra GD" w:cs="Calibri"/>
          <w:spacing w:val="-2"/>
          <w:sz w:val="22"/>
          <w:szCs w:val="22"/>
        </w:rPr>
        <w:t>n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is</w:t>
      </w:r>
      <w:r w:rsidRPr="00F07FCA">
        <w:rPr>
          <w:rFonts w:ascii="Maiandra GD" w:eastAsia="Calibri" w:hAnsi="Maiandra GD" w:cs="Calibri"/>
          <w:sz w:val="22"/>
          <w:szCs w:val="22"/>
        </w:rPr>
        <w:t>t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r</w:t>
      </w:r>
      <w:r w:rsidRPr="00F07FCA">
        <w:rPr>
          <w:rFonts w:ascii="Maiandra GD" w:eastAsia="Calibri" w:hAnsi="Maiandra GD" w:cs="Calibri"/>
          <w:sz w:val="22"/>
          <w:szCs w:val="22"/>
        </w:rPr>
        <w:t>az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i</w:t>
      </w:r>
      <w:r w:rsidRPr="00F07FCA">
        <w:rPr>
          <w:rFonts w:ascii="Maiandra GD" w:eastAsia="Calibri" w:hAnsi="Maiandra GD" w:cs="Calibri"/>
          <w:sz w:val="22"/>
          <w:szCs w:val="22"/>
        </w:rPr>
        <w:t>o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n</w:t>
      </w:r>
      <w:r w:rsidRPr="00F07FCA">
        <w:rPr>
          <w:rFonts w:ascii="Maiandra GD" w:eastAsia="Calibri" w:hAnsi="Maiandra GD" w:cs="Calibri"/>
          <w:spacing w:val="2"/>
          <w:sz w:val="22"/>
          <w:szCs w:val="22"/>
        </w:rPr>
        <w:t>e</w:t>
      </w:r>
      <w:r w:rsidRPr="00F07FCA">
        <w:rPr>
          <w:rFonts w:ascii="Maiandra GD" w:eastAsia="Calibri" w:hAnsi="Maiandra GD" w:cs="Calibri"/>
          <w:sz w:val="22"/>
          <w:szCs w:val="22"/>
        </w:rPr>
        <w:t>)</w:t>
      </w:r>
    </w:p>
    <w:p w:rsidR="00AA0645" w:rsidRPr="00F07FCA" w:rsidRDefault="00AA0645" w:rsidP="00843B11">
      <w:pPr>
        <w:widowControl w:val="0"/>
        <w:numPr>
          <w:ilvl w:val="1"/>
          <w:numId w:val="7"/>
        </w:numPr>
        <w:tabs>
          <w:tab w:val="left" w:pos="851"/>
        </w:tabs>
        <w:spacing w:line="360" w:lineRule="auto"/>
        <w:ind w:right="210" w:hanging="796"/>
        <w:rPr>
          <w:rFonts w:ascii="Maiandra GD" w:eastAsia="Calibri" w:hAnsi="Maiandra GD" w:cs="Calibri"/>
          <w:sz w:val="22"/>
          <w:szCs w:val="22"/>
        </w:rPr>
      </w:pPr>
      <w:r w:rsidRPr="00F07FCA">
        <w:rPr>
          <w:rFonts w:ascii="Maiandra GD" w:eastAsia="Arial" w:hAnsi="Maiandra GD" w:cs="Arial"/>
          <w:spacing w:val="-3"/>
          <w:sz w:val="22"/>
          <w:szCs w:val="22"/>
        </w:rPr>
        <w:t>L</w:t>
      </w:r>
      <w:r w:rsidRPr="00F07FCA">
        <w:rPr>
          <w:rFonts w:ascii="Maiandra GD" w:eastAsia="Arial" w:hAnsi="Maiandra GD" w:cs="Arial"/>
          <w:sz w:val="22"/>
          <w:szCs w:val="22"/>
        </w:rPr>
        <w:t>’</w:t>
      </w:r>
      <w:r w:rsidRPr="00F07FCA">
        <w:rPr>
          <w:rFonts w:ascii="Maiandra GD" w:eastAsia="Arial" w:hAnsi="Maiandra GD" w:cs="Arial"/>
          <w:spacing w:val="-3"/>
          <w:sz w:val="22"/>
          <w:szCs w:val="22"/>
        </w:rPr>
        <w:t>a</w:t>
      </w:r>
      <w:r w:rsidRPr="00F07FCA">
        <w:rPr>
          <w:rFonts w:ascii="Maiandra GD" w:eastAsia="Arial" w:hAnsi="Maiandra GD" w:cs="Arial"/>
          <w:sz w:val="22"/>
          <w:szCs w:val="22"/>
        </w:rPr>
        <w:t>f</w:t>
      </w:r>
      <w:r w:rsidRPr="00F07FCA">
        <w:rPr>
          <w:rFonts w:ascii="Maiandra GD" w:eastAsia="Arial" w:hAnsi="Maiandra GD" w:cs="Arial"/>
          <w:spacing w:val="2"/>
          <w:sz w:val="22"/>
          <w:szCs w:val="22"/>
        </w:rPr>
        <w:t>f</w:t>
      </w:r>
      <w:r w:rsidRPr="00F07FCA">
        <w:rPr>
          <w:rFonts w:ascii="Maiandra GD" w:eastAsia="Arial" w:hAnsi="Maiandra GD" w:cs="Arial"/>
          <w:sz w:val="22"/>
          <w:szCs w:val="22"/>
        </w:rPr>
        <w:t>ia</w:t>
      </w:r>
      <w:r w:rsidRPr="00F07FCA">
        <w:rPr>
          <w:rFonts w:ascii="Maiandra GD" w:eastAsia="Arial" w:hAnsi="Maiandra GD" w:cs="Arial"/>
          <w:spacing w:val="-3"/>
          <w:sz w:val="22"/>
          <w:szCs w:val="22"/>
        </w:rPr>
        <w:t>n</w:t>
      </w:r>
      <w:r w:rsidRPr="00F07FCA">
        <w:rPr>
          <w:rFonts w:ascii="Maiandra GD" w:eastAsia="Arial" w:hAnsi="Maiandra GD" w:cs="Arial"/>
          <w:sz w:val="22"/>
          <w:szCs w:val="22"/>
        </w:rPr>
        <w:t>ca</w:t>
      </w:r>
      <w:r w:rsidRPr="00F07FCA">
        <w:rPr>
          <w:rFonts w:ascii="Maiandra GD" w:eastAsia="Arial" w:hAnsi="Maiandra GD" w:cs="Arial"/>
          <w:spacing w:val="-2"/>
          <w:sz w:val="22"/>
          <w:szCs w:val="22"/>
        </w:rPr>
        <w:t>m</w:t>
      </w:r>
      <w:r w:rsidRPr="00F07FCA">
        <w:rPr>
          <w:rFonts w:ascii="Maiandra GD" w:eastAsia="Arial" w:hAnsi="Maiandra GD" w:cs="Arial"/>
          <w:sz w:val="22"/>
          <w:szCs w:val="22"/>
        </w:rPr>
        <w:t>ento</w:t>
      </w:r>
      <w:r w:rsidRPr="00F07FCA">
        <w:rPr>
          <w:rFonts w:ascii="Maiandra GD" w:eastAsia="Arial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del</w:t>
      </w:r>
      <w:r w:rsidRPr="00F07FCA">
        <w:rPr>
          <w:rFonts w:ascii="Maiandra GD" w:eastAsia="Arial" w:hAnsi="Maiandra GD" w:cs="Arial"/>
          <w:spacing w:val="-4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persona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l</w:t>
      </w:r>
      <w:r w:rsidRPr="00F07FCA">
        <w:rPr>
          <w:rFonts w:ascii="Maiandra GD" w:eastAsia="Arial" w:hAnsi="Maiandra GD" w:cs="Arial"/>
          <w:sz w:val="22"/>
          <w:szCs w:val="22"/>
        </w:rPr>
        <w:t>e</w:t>
      </w:r>
      <w:r w:rsidRPr="00F07FCA">
        <w:rPr>
          <w:rFonts w:ascii="Maiandra GD" w:eastAsia="Arial" w:hAnsi="Maiandra GD" w:cs="Arial"/>
          <w:spacing w:val="-7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s</w:t>
      </w:r>
      <w:r w:rsidRPr="00F07FCA">
        <w:rPr>
          <w:rFonts w:ascii="Maiandra GD" w:eastAsia="Arial" w:hAnsi="Maiandra GD" w:cs="Arial"/>
          <w:sz w:val="22"/>
          <w:szCs w:val="22"/>
        </w:rPr>
        <w:t>co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l</w:t>
      </w:r>
      <w:r w:rsidRPr="00F07FCA">
        <w:rPr>
          <w:rFonts w:ascii="Maiandra GD" w:eastAsia="Arial" w:hAnsi="Maiandra GD" w:cs="Arial"/>
          <w:spacing w:val="-3"/>
          <w:sz w:val="22"/>
          <w:szCs w:val="22"/>
        </w:rPr>
        <w:t>a</w:t>
      </w:r>
      <w:r w:rsidRPr="00F07FCA">
        <w:rPr>
          <w:rFonts w:ascii="Maiandra GD" w:eastAsia="Arial" w:hAnsi="Maiandra GD" w:cs="Arial"/>
          <w:sz w:val="22"/>
          <w:szCs w:val="22"/>
        </w:rPr>
        <w:t>st</w:t>
      </w:r>
      <w:r w:rsidRPr="00F07FCA">
        <w:rPr>
          <w:rFonts w:ascii="Maiandra GD" w:eastAsia="Arial" w:hAnsi="Maiandra GD" w:cs="Arial"/>
          <w:spacing w:val="-2"/>
          <w:sz w:val="22"/>
          <w:szCs w:val="22"/>
        </w:rPr>
        <w:t>i</w:t>
      </w:r>
      <w:r w:rsidRPr="00F07FCA">
        <w:rPr>
          <w:rFonts w:ascii="Maiandra GD" w:eastAsia="Arial" w:hAnsi="Maiandra GD" w:cs="Arial"/>
          <w:sz w:val="22"/>
          <w:szCs w:val="22"/>
        </w:rPr>
        <w:t>co</w:t>
      </w:r>
      <w:r w:rsidRPr="00F07FCA">
        <w:rPr>
          <w:rFonts w:ascii="Maiandra GD" w:eastAsia="Arial" w:hAnsi="Maiandra GD" w:cs="Arial"/>
          <w:spacing w:val="-5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(</w:t>
      </w:r>
      <w:r w:rsidRPr="00F07FCA">
        <w:rPr>
          <w:rFonts w:ascii="Maiandra GD" w:eastAsia="Calibri" w:hAnsi="Maiandra GD" w:cs="Calibri"/>
          <w:sz w:val="22"/>
          <w:szCs w:val="22"/>
        </w:rPr>
        <w:t>co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n</w:t>
      </w:r>
      <w:r w:rsidRPr="00F07FCA">
        <w:rPr>
          <w:rFonts w:ascii="Maiandra GD" w:eastAsia="Calibri" w:hAnsi="Maiandra GD" w:cs="Calibri"/>
          <w:sz w:val="22"/>
          <w:szCs w:val="22"/>
        </w:rPr>
        <w:t>t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r</w:t>
      </w:r>
      <w:r w:rsidRPr="00F07FCA">
        <w:rPr>
          <w:rFonts w:ascii="Maiandra GD" w:eastAsia="Calibri" w:hAnsi="Maiandra GD" w:cs="Calibri"/>
          <w:sz w:val="22"/>
          <w:szCs w:val="22"/>
        </w:rPr>
        <w:t>o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l</w:t>
      </w:r>
      <w:r w:rsidRPr="00F07FCA">
        <w:rPr>
          <w:rFonts w:ascii="Maiandra GD" w:eastAsia="Calibri" w:hAnsi="Maiandra GD" w:cs="Calibri"/>
          <w:sz w:val="22"/>
          <w:szCs w:val="22"/>
        </w:rPr>
        <w:t>lo</w:t>
      </w:r>
      <w:r w:rsidRPr="00F07FCA">
        <w:rPr>
          <w:rFonts w:ascii="Maiandra GD" w:eastAsia="Calibri" w:hAnsi="Maiandra GD" w:cs="Calibri"/>
          <w:spacing w:val="-5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dell</w:t>
      </w:r>
      <w:r w:rsidRPr="00F07FCA">
        <w:rPr>
          <w:rFonts w:ascii="Maiandra GD" w:eastAsia="Calibri" w:hAnsi="Maiandra GD" w:cs="Calibri"/>
          <w:sz w:val="22"/>
          <w:szCs w:val="22"/>
        </w:rPr>
        <w:t>e</w:t>
      </w:r>
      <w:r w:rsidRPr="00F07FCA">
        <w:rPr>
          <w:rFonts w:ascii="Maiandra GD" w:eastAsia="Calibri" w:hAnsi="Maiandra GD" w:cs="Calibri"/>
          <w:spacing w:val="-5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z w:val="22"/>
          <w:szCs w:val="22"/>
        </w:rPr>
        <w:t>m</w:t>
      </w:r>
      <w:r w:rsidRPr="00F07FCA">
        <w:rPr>
          <w:rFonts w:ascii="Maiandra GD" w:eastAsia="Calibri" w:hAnsi="Maiandra GD" w:cs="Calibri"/>
          <w:spacing w:val="1"/>
          <w:sz w:val="22"/>
          <w:szCs w:val="22"/>
        </w:rPr>
        <w:t>o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d</w:t>
      </w:r>
      <w:r w:rsidRPr="00F07FCA">
        <w:rPr>
          <w:rFonts w:ascii="Maiandra GD" w:eastAsia="Calibri" w:hAnsi="Maiandra GD" w:cs="Calibri"/>
          <w:sz w:val="22"/>
          <w:szCs w:val="22"/>
        </w:rPr>
        <w:t>al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i</w:t>
      </w:r>
      <w:r w:rsidRPr="00F07FCA">
        <w:rPr>
          <w:rFonts w:ascii="Maiandra GD" w:eastAsia="Calibri" w:hAnsi="Maiandra GD" w:cs="Calibri"/>
          <w:sz w:val="22"/>
          <w:szCs w:val="22"/>
        </w:rPr>
        <w:t>tà</w:t>
      </w:r>
      <w:r w:rsidRPr="00F07FCA">
        <w:rPr>
          <w:rFonts w:ascii="Maiandra GD" w:eastAsia="Calibri" w:hAnsi="Maiandra GD" w:cs="Calibri"/>
          <w:spacing w:val="-4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d</w:t>
      </w:r>
      <w:r w:rsidRPr="00F07FCA">
        <w:rPr>
          <w:rFonts w:ascii="Maiandra GD" w:eastAsia="Calibri" w:hAnsi="Maiandra GD" w:cs="Calibri"/>
          <w:sz w:val="22"/>
          <w:szCs w:val="22"/>
        </w:rPr>
        <w:t>i</w:t>
      </w:r>
      <w:r w:rsidRPr="00F07FCA">
        <w:rPr>
          <w:rFonts w:ascii="Maiandra GD" w:eastAsia="Calibri" w:hAnsi="Maiandra GD" w:cs="Calibri"/>
          <w:spacing w:val="-6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pacing w:val="2"/>
          <w:sz w:val="22"/>
          <w:szCs w:val="22"/>
        </w:rPr>
        <w:t>a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u</w:t>
      </w:r>
      <w:r w:rsidRPr="00F07FCA">
        <w:rPr>
          <w:rFonts w:ascii="Maiandra GD" w:eastAsia="Calibri" w:hAnsi="Maiandra GD" w:cs="Calibri"/>
          <w:spacing w:val="2"/>
          <w:sz w:val="22"/>
          <w:szCs w:val="22"/>
        </w:rPr>
        <w:t>t</w:t>
      </w:r>
      <w:r w:rsidRPr="00F07FCA">
        <w:rPr>
          <w:rFonts w:ascii="Maiandra GD" w:eastAsia="Calibri" w:hAnsi="Maiandra GD" w:cs="Calibri"/>
          <w:sz w:val="22"/>
          <w:szCs w:val="22"/>
        </w:rPr>
        <w:t>o</w:t>
      </w:r>
      <w:r w:rsidRPr="00F07FCA">
        <w:rPr>
          <w:rFonts w:ascii="Maiandra GD" w:eastAsia="Calibri" w:hAnsi="Maiandra GD" w:cs="Calibri"/>
          <w:spacing w:val="-4"/>
          <w:sz w:val="22"/>
          <w:szCs w:val="22"/>
        </w:rPr>
        <w:t xml:space="preserve"> 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s</w:t>
      </w:r>
      <w:r w:rsidRPr="00F07FCA">
        <w:rPr>
          <w:rFonts w:ascii="Maiandra GD" w:eastAsia="Calibri" w:hAnsi="Maiandra GD" w:cs="Calibri"/>
          <w:sz w:val="22"/>
          <w:szCs w:val="22"/>
        </w:rPr>
        <w:t>ommi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nis</w:t>
      </w:r>
      <w:r w:rsidRPr="00F07FCA">
        <w:rPr>
          <w:rFonts w:ascii="Maiandra GD" w:eastAsia="Calibri" w:hAnsi="Maiandra GD" w:cs="Calibri"/>
          <w:sz w:val="22"/>
          <w:szCs w:val="22"/>
        </w:rPr>
        <w:t>t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r</w:t>
      </w:r>
      <w:r w:rsidRPr="00F07FCA">
        <w:rPr>
          <w:rFonts w:ascii="Maiandra GD" w:eastAsia="Calibri" w:hAnsi="Maiandra GD" w:cs="Calibri"/>
          <w:sz w:val="22"/>
          <w:szCs w:val="22"/>
        </w:rPr>
        <w:t>az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i</w:t>
      </w:r>
      <w:r w:rsidRPr="00F07FCA">
        <w:rPr>
          <w:rFonts w:ascii="Maiandra GD" w:eastAsia="Calibri" w:hAnsi="Maiandra GD" w:cs="Calibri"/>
          <w:sz w:val="22"/>
          <w:szCs w:val="22"/>
        </w:rPr>
        <w:t>o</w:t>
      </w:r>
      <w:r w:rsidRPr="00F07FCA">
        <w:rPr>
          <w:rFonts w:ascii="Maiandra GD" w:eastAsia="Calibri" w:hAnsi="Maiandra GD" w:cs="Calibri"/>
          <w:spacing w:val="-1"/>
          <w:sz w:val="22"/>
          <w:szCs w:val="22"/>
        </w:rPr>
        <w:t>n</w:t>
      </w:r>
      <w:r w:rsidRPr="00F07FCA">
        <w:rPr>
          <w:rFonts w:ascii="Maiandra GD" w:eastAsia="Calibri" w:hAnsi="Maiandra GD" w:cs="Calibri"/>
          <w:spacing w:val="1"/>
          <w:sz w:val="22"/>
          <w:szCs w:val="22"/>
        </w:rPr>
        <w:t>e</w:t>
      </w:r>
      <w:r w:rsidRPr="00F07FCA">
        <w:rPr>
          <w:rFonts w:ascii="Maiandra GD" w:eastAsia="Calibri" w:hAnsi="Maiandra GD" w:cs="Calibri"/>
          <w:sz w:val="22"/>
          <w:szCs w:val="22"/>
        </w:rPr>
        <w:t>)</w:t>
      </w:r>
    </w:p>
    <w:p w:rsidR="006F5D75" w:rsidRPr="00F07FCA" w:rsidRDefault="00AA0645" w:rsidP="004970C2">
      <w:pPr>
        <w:pStyle w:val="Titolo3"/>
        <w:spacing w:line="360" w:lineRule="auto"/>
        <w:ind w:right="208"/>
        <w:rPr>
          <w:rFonts w:ascii="Maiandra GD" w:hAnsi="Maiandra GD" w:cs="Arial"/>
          <w:spacing w:val="-24"/>
          <w:sz w:val="22"/>
          <w:szCs w:val="22"/>
        </w:rPr>
      </w:pPr>
      <w:r w:rsidRPr="00F07FCA">
        <w:rPr>
          <w:rFonts w:ascii="Maiandra GD" w:hAnsi="Maiandra GD" w:cs="Arial"/>
          <w:sz w:val="22"/>
          <w:szCs w:val="22"/>
        </w:rPr>
        <w:t>Si</w:t>
      </w:r>
      <w:r w:rsidRPr="00F07FCA">
        <w:rPr>
          <w:rFonts w:ascii="Maiandra GD" w:hAnsi="Maiandra GD" w:cs="Arial"/>
          <w:spacing w:val="-25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co</w:t>
      </w:r>
      <w:r w:rsidRPr="00F07FCA">
        <w:rPr>
          <w:rFonts w:ascii="Maiandra GD" w:hAnsi="Maiandra GD" w:cs="Arial"/>
          <w:spacing w:val="-1"/>
          <w:sz w:val="22"/>
          <w:szCs w:val="22"/>
        </w:rPr>
        <w:t>n</w:t>
      </w:r>
      <w:r w:rsidRPr="00F07FCA">
        <w:rPr>
          <w:rFonts w:ascii="Maiandra GD" w:hAnsi="Maiandra GD" w:cs="Arial"/>
          <w:sz w:val="22"/>
          <w:szCs w:val="22"/>
        </w:rPr>
        <w:t>seg</w:t>
      </w:r>
      <w:r w:rsidRPr="00F07FCA">
        <w:rPr>
          <w:rFonts w:ascii="Maiandra GD" w:hAnsi="Maiandra GD" w:cs="Arial"/>
          <w:spacing w:val="-1"/>
          <w:sz w:val="22"/>
          <w:szCs w:val="22"/>
        </w:rPr>
        <w:t>n</w:t>
      </w:r>
      <w:r w:rsidRPr="00F07FCA">
        <w:rPr>
          <w:rFonts w:ascii="Maiandra GD" w:hAnsi="Maiandra GD" w:cs="Arial"/>
          <w:spacing w:val="2"/>
          <w:sz w:val="22"/>
          <w:szCs w:val="22"/>
        </w:rPr>
        <w:t>a</w:t>
      </w:r>
      <w:r w:rsidRPr="00F07FCA">
        <w:rPr>
          <w:rFonts w:ascii="Maiandra GD" w:hAnsi="Maiandra GD" w:cs="Arial"/>
          <w:spacing w:val="-1"/>
          <w:sz w:val="22"/>
          <w:szCs w:val="22"/>
        </w:rPr>
        <w:t>n</w:t>
      </w:r>
      <w:r w:rsidRPr="00F07FCA">
        <w:rPr>
          <w:rFonts w:ascii="Maiandra GD" w:hAnsi="Maiandra GD" w:cs="Arial"/>
          <w:sz w:val="22"/>
          <w:szCs w:val="22"/>
        </w:rPr>
        <w:t>o</w:t>
      </w:r>
      <w:r w:rsidRPr="00F07FCA">
        <w:rPr>
          <w:rFonts w:ascii="Maiandra GD" w:hAnsi="Maiandra GD" w:cs="Arial"/>
          <w:spacing w:val="-24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1"/>
          <w:sz w:val="22"/>
          <w:szCs w:val="22"/>
        </w:rPr>
        <w:t>n</w:t>
      </w:r>
      <w:r w:rsidRPr="00F07FCA">
        <w:rPr>
          <w:rFonts w:ascii="Maiandra GD" w:hAnsi="Maiandra GD" w:cs="Arial"/>
          <w:sz w:val="22"/>
          <w:szCs w:val="22"/>
        </w:rPr>
        <w:t>…………</w:t>
      </w:r>
      <w:r w:rsidR="00302BBF"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co</w:t>
      </w:r>
      <w:r w:rsidRPr="00F07FCA">
        <w:rPr>
          <w:rFonts w:ascii="Maiandra GD" w:hAnsi="Maiandra GD" w:cs="Arial"/>
          <w:spacing w:val="-2"/>
          <w:sz w:val="22"/>
          <w:szCs w:val="22"/>
        </w:rPr>
        <w:t>n</w:t>
      </w:r>
      <w:r w:rsidRPr="00F07FCA">
        <w:rPr>
          <w:rFonts w:ascii="Maiandra GD" w:hAnsi="Maiandra GD" w:cs="Arial"/>
          <w:spacing w:val="-1"/>
          <w:sz w:val="22"/>
          <w:szCs w:val="22"/>
        </w:rPr>
        <w:t>f</w:t>
      </w:r>
      <w:r w:rsidRPr="00F07FCA">
        <w:rPr>
          <w:rFonts w:ascii="Maiandra GD" w:hAnsi="Maiandra GD" w:cs="Arial"/>
          <w:sz w:val="22"/>
          <w:szCs w:val="22"/>
        </w:rPr>
        <w:t>e</w:t>
      </w:r>
      <w:r w:rsidRPr="00F07FCA">
        <w:rPr>
          <w:rFonts w:ascii="Maiandra GD" w:hAnsi="Maiandra GD" w:cs="Arial"/>
          <w:spacing w:val="1"/>
          <w:sz w:val="22"/>
          <w:szCs w:val="22"/>
        </w:rPr>
        <w:t>z</w:t>
      </w:r>
      <w:r w:rsidRPr="00F07FCA">
        <w:rPr>
          <w:rFonts w:ascii="Maiandra GD" w:hAnsi="Maiandra GD" w:cs="Arial"/>
          <w:sz w:val="22"/>
          <w:szCs w:val="22"/>
        </w:rPr>
        <w:t>io</w:t>
      </w:r>
      <w:r w:rsidRPr="00F07FCA">
        <w:rPr>
          <w:rFonts w:ascii="Maiandra GD" w:hAnsi="Maiandra GD" w:cs="Arial"/>
          <w:spacing w:val="-2"/>
          <w:sz w:val="22"/>
          <w:szCs w:val="22"/>
        </w:rPr>
        <w:t>n</w:t>
      </w:r>
      <w:r w:rsidRPr="00F07FCA">
        <w:rPr>
          <w:rFonts w:ascii="Maiandra GD" w:hAnsi="Maiandra GD" w:cs="Arial"/>
          <w:sz w:val="22"/>
          <w:szCs w:val="22"/>
        </w:rPr>
        <w:t>i</w:t>
      </w:r>
      <w:r w:rsidRPr="00F07FCA">
        <w:rPr>
          <w:rFonts w:ascii="Maiandra GD" w:hAnsi="Maiandra GD" w:cs="Arial"/>
          <w:spacing w:val="-25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2"/>
          <w:sz w:val="22"/>
          <w:szCs w:val="22"/>
        </w:rPr>
        <w:t>i</w:t>
      </w:r>
      <w:r w:rsidRPr="00F07FCA">
        <w:rPr>
          <w:rFonts w:ascii="Maiandra GD" w:hAnsi="Maiandra GD" w:cs="Arial"/>
          <w:spacing w:val="-1"/>
          <w:sz w:val="22"/>
          <w:szCs w:val="22"/>
        </w:rPr>
        <w:t>nt</w:t>
      </w:r>
      <w:r w:rsidRPr="00F07FCA">
        <w:rPr>
          <w:rFonts w:ascii="Maiandra GD" w:hAnsi="Maiandra GD" w:cs="Arial"/>
          <w:spacing w:val="2"/>
          <w:sz w:val="22"/>
          <w:szCs w:val="22"/>
        </w:rPr>
        <w:t>e</w:t>
      </w:r>
      <w:r w:rsidRPr="00F07FCA">
        <w:rPr>
          <w:rFonts w:ascii="Maiandra GD" w:hAnsi="Maiandra GD" w:cs="Arial"/>
          <w:spacing w:val="-1"/>
          <w:sz w:val="22"/>
          <w:szCs w:val="22"/>
        </w:rPr>
        <w:t>g</w:t>
      </w:r>
      <w:r w:rsidRPr="00F07FCA">
        <w:rPr>
          <w:rFonts w:ascii="Maiandra GD" w:hAnsi="Maiandra GD" w:cs="Arial"/>
          <w:sz w:val="22"/>
          <w:szCs w:val="22"/>
        </w:rPr>
        <w:t>r</w:t>
      </w:r>
      <w:r w:rsidRPr="00F07FCA">
        <w:rPr>
          <w:rFonts w:ascii="Maiandra GD" w:hAnsi="Maiandra GD" w:cs="Arial"/>
          <w:spacing w:val="2"/>
          <w:sz w:val="22"/>
          <w:szCs w:val="22"/>
        </w:rPr>
        <w:t>e</w:t>
      </w:r>
      <w:r w:rsidR="00302BBF" w:rsidRPr="00F07FCA">
        <w:rPr>
          <w:rFonts w:ascii="Maiandra GD" w:hAnsi="Maiandra GD" w:cs="Arial"/>
          <w:spacing w:val="2"/>
          <w:sz w:val="22"/>
          <w:szCs w:val="22"/>
        </w:rPr>
        <w:t xml:space="preserve"> del farmaco denominato </w:t>
      </w:r>
      <w:proofErr w:type="spellStart"/>
      <w:r w:rsidR="00F07FCA">
        <w:rPr>
          <w:rFonts w:ascii="Maiandra GD" w:hAnsi="Maiandra GD" w:cs="Arial"/>
          <w:spacing w:val="2"/>
          <w:sz w:val="22"/>
          <w:szCs w:val="22"/>
        </w:rPr>
        <w:t>……</w:t>
      </w:r>
      <w:r w:rsidR="00302BBF" w:rsidRPr="00F07FCA">
        <w:rPr>
          <w:rFonts w:ascii="Maiandra GD" w:hAnsi="Maiandra GD" w:cs="Arial"/>
          <w:spacing w:val="2"/>
          <w:sz w:val="22"/>
          <w:szCs w:val="22"/>
        </w:rPr>
        <w:t>…………</w:t>
      </w:r>
      <w:r w:rsidR="009719F0" w:rsidRPr="00F07FCA">
        <w:rPr>
          <w:rFonts w:ascii="Maiandra GD" w:hAnsi="Maiandra GD" w:cs="Arial"/>
          <w:spacing w:val="2"/>
          <w:sz w:val="22"/>
          <w:szCs w:val="22"/>
        </w:rPr>
        <w:t>………</w:t>
      </w:r>
      <w:r w:rsidR="00302BBF" w:rsidRPr="00F07FCA">
        <w:rPr>
          <w:rFonts w:ascii="Maiandra GD" w:hAnsi="Maiandra GD" w:cs="Arial"/>
          <w:spacing w:val="2"/>
          <w:sz w:val="22"/>
          <w:szCs w:val="22"/>
        </w:rPr>
        <w:t>……</w:t>
      </w:r>
      <w:proofErr w:type="spellEnd"/>
      <w:r w:rsidR="00302BBF" w:rsidRPr="00F07FCA">
        <w:rPr>
          <w:rFonts w:ascii="Maiandra GD" w:hAnsi="Maiandra GD" w:cs="Arial"/>
          <w:spacing w:val="2"/>
          <w:sz w:val="22"/>
          <w:szCs w:val="22"/>
        </w:rPr>
        <w:t>......</w:t>
      </w:r>
      <w:r w:rsidRPr="00F07FCA">
        <w:rPr>
          <w:rFonts w:ascii="Maiandra GD" w:hAnsi="Maiandra GD" w:cs="Arial"/>
          <w:sz w:val="22"/>
          <w:szCs w:val="22"/>
        </w:rPr>
        <w:t>,</w:t>
      </w:r>
      <w:r w:rsidRPr="00F07FCA">
        <w:rPr>
          <w:rFonts w:ascii="Maiandra GD" w:hAnsi="Maiandra GD" w:cs="Arial"/>
          <w:spacing w:val="-24"/>
          <w:sz w:val="22"/>
          <w:szCs w:val="22"/>
        </w:rPr>
        <w:t xml:space="preserve"> </w:t>
      </w:r>
    </w:p>
    <w:p w:rsidR="00AA0645" w:rsidRPr="00F07FCA" w:rsidRDefault="00AA0645" w:rsidP="004970C2">
      <w:pPr>
        <w:pStyle w:val="Titolo3"/>
        <w:spacing w:line="360" w:lineRule="auto"/>
        <w:ind w:right="208"/>
        <w:rPr>
          <w:rFonts w:ascii="Maiandra GD" w:hAnsi="Maiandra GD"/>
          <w:b w:val="0"/>
          <w:bCs w:val="0"/>
          <w:sz w:val="22"/>
          <w:szCs w:val="22"/>
        </w:rPr>
      </w:pPr>
      <w:r w:rsidRPr="00F07FCA">
        <w:rPr>
          <w:rFonts w:ascii="Maiandra GD" w:hAnsi="Maiandra GD" w:cs="Arial"/>
          <w:sz w:val="22"/>
          <w:szCs w:val="22"/>
        </w:rPr>
        <w:t>L</w:t>
      </w:r>
      <w:r w:rsidRPr="00F07FCA">
        <w:rPr>
          <w:rFonts w:ascii="Maiandra GD" w:hAnsi="Maiandra GD" w:cs="Arial"/>
          <w:spacing w:val="-2"/>
          <w:sz w:val="22"/>
          <w:szCs w:val="22"/>
        </w:rPr>
        <w:t>o</w:t>
      </w:r>
      <w:r w:rsidRPr="00F07FCA">
        <w:rPr>
          <w:rFonts w:ascii="Maiandra GD" w:hAnsi="Maiandra GD" w:cs="Arial"/>
          <w:spacing w:val="1"/>
          <w:sz w:val="22"/>
          <w:szCs w:val="22"/>
        </w:rPr>
        <w:t>t</w:t>
      </w:r>
      <w:r w:rsidRPr="00F07FCA">
        <w:rPr>
          <w:rFonts w:ascii="Maiandra GD" w:hAnsi="Maiandra GD" w:cs="Arial"/>
          <w:spacing w:val="-1"/>
          <w:sz w:val="22"/>
          <w:szCs w:val="22"/>
        </w:rPr>
        <w:t>to</w:t>
      </w:r>
      <w:r w:rsidR="00645FF9" w:rsidRPr="00F07FCA">
        <w:rPr>
          <w:rFonts w:ascii="Maiandra GD" w:hAnsi="Maiandra GD" w:cs="Arial"/>
          <w:spacing w:val="-1"/>
          <w:sz w:val="22"/>
          <w:szCs w:val="22"/>
        </w:rPr>
        <w:t xml:space="preserve"> </w:t>
      </w:r>
      <w:r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……………………</w:t>
      </w:r>
      <w:r w:rsidR="00645FF9"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sc</w:t>
      </w:r>
      <w:r w:rsidRPr="00F07FCA">
        <w:rPr>
          <w:rFonts w:ascii="Maiandra GD" w:hAnsi="Maiandra GD" w:cs="Arial"/>
          <w:spacing w:val="3"/>
          <w:sz w:val="22"/>
          <w:szCs w:val="22"/>
        </w:rPr>
        <w:t>a</w:t>
      </w:r>
      <w:r w:rsidRPr="00F07FCA">
        <w:rPr>
          <w:rFonts w:ascii="Maiandra GD" w:hAnsi="Maiandra GD" w:cs="Arial"/>
          <w:spacing w:val="-1"/>
          <w:sz w:val="22"/>
          <w:szCs w:val="22"/>
        </w:rPr>
        <w:t>d</w:t>
      </w:r>
      <w:r w:rsidRPr="00F07FCA">
        <w:rPr>
          <w:rFonts w:ascii="Maiandra GD" w:hAnsi="Maiandra GD" w:cs="Arial"/>
          <w:sz w:val="22"/>
          <w:szCs w:val="22"/>
        </w:rPr>
        <w:t>en</w:t>
      </w:r>
      <w:r w:rsidRPr="00F07FCA">
        <w:rPr>
          <w:rFonts w:ascii="Maiandra GD" w:hAnsi="Maiandra GD" w:cs="Arial"/>
          <w:spacing w:val="3"/>
          <w:sz w:val="22"/>
          <w:szCs w:val="22"/>
        </w:rPr>
        <w:t>z</w:t>
      </w:r>
      <w:r w:rsidRPr="00F07FCA">
        <w:rPr>
          <w:rFonts w:ascii="Maiandra GD" w:hAnsi="Maiandra GD" w:cs="Arial"/>
          <w:sz w:val="22"/>
          <w:szCs w:val="22"/>
        </w:rPr>
        <w:t>a</w:t>
      </w:r>
      <w:r w:rsidR="00645FF9" w:rsidRPr="00F07FCA">
        <w:rPr>
          <w:rFonts w:ascii="Maiandra GD" w:hAnsi="Maiandra GD" w:cs="Arial"/>
          <w:sz w:val="22"/>
          <w:szCs w:val="22"/>
        </w:rPr>
        <w:t xml:space="preserve"> </w:t>
      </w:r>
      <w:r w:rsidRPr="00F07FCA">
        <w:rPr>
          <w:rFonts w:ascii="Maiandra GD" w:hAnsi="Maiandra GD" w:cs="Arial"/>
          <w:sz w:val="22"/>
          <w:szCs w:val="22"/>
        </w:rPr>
        <w:t>……………</w:t>
      </w:r>
      <w:r w:rsidRPr="00F07FCA">
        <w:rPr>
          <w:rFonts w:ascii="Maiandra GD" w:hAnsi="Maiandra GD" w:cs="Arial"/>
          <w:spacing w:val="1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</w:t>
      </w:r>
      <w:r w:rsidRPr="00F07FCA">
        <w:rPr>
          <w:rFonts w:ascii="Maiandra GD" w:hAnsi="Maiandra GD" w:cs="Arial"/>
          <w:spacing w:val="2"/>
          <w:sz w:val="22"/>
          <w:szCs w:val="22"/>
        </w:rPr>
        <w:t>…</w:t>
      </w:r>
      <w:r w:rsidRPr="00F07FCA">
        <w:rPr>
          <w:rFonts w:ascii="Maiandra GD" w:hAnsi="Maiandra GD" w:cs="Arial"/>
          <w:sz w:val="22"/>
          <w:szCs w:val="22"/>
        </w:rPr>
        <w:t>………….</w:t>
      </w:r>
      <w:r w:rsidRPr="00F07FCA">
        <w:rPr>
          <w:rFonts w:ascii="Maiandra GD" w:hAnsi="Maiandra GD" w:cs="Arial"/>
          <w:w w:val="99"/>
          <w:sz w:val="22"/>
          <w:szCs w:val="22"/>
        </w:rPr>
        <w:t xml:space="preserve"> </w:t>
      </w:r>
      <w:r w:rsidR="00DB3E4B" w:rsidRPr="00F07FCA">
        <w:rPr>
          <w:rFonts w:ascii="Maiandra GD" w:hAnsi="Maiandra GD"/>
          <w:sz w:val="22"/>
          <w:szCs w:val="22"/>
        </w:rPr>
        <w:t>e relativa</w:t>
      </w:r>
      <w:r w:rsidRPr="00F07FCA">
        <w:rPr>
          <w:rFonts w:ascii="Maiandra GD" w:hAnsi="Maiandra GD"/>
          <w:spacing w:val="-9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prescri</w:t>
      </w:r>
      <w:r w:rsidRPr="00F07FCA">
        <w:rPr>
          <w:rFonts w:ascii="Maiandra GD" w:hAnsi="Maiandra GD"/>
          <w:spacing w:val="1"/>
          <w:sz w:val="22"/>
          <w:szCs w:val="22"/>
        </w:rPr>
        <w:t>z</w:t>
      </w:r>
      <w:r w:rsidRPr="00F07FCA">
        <w:rPr>
          <w:rFonts w:ascii="Maiandra GD" w:hAnsi="Maiandra GD"/>
          <w:sz w:val="22"/>
          <w:szCs w:val="22"/>
        </w:rPr>
        <w:t>io</w:t>
      </w:r>
      <w:r w:rsidRPr="00F07FCA">
        <w:rPr>
          <w:rFonts w:ascii="Maiandra GD" w:hAnsi="Maiandra GD"/>
          <w:spacing w:val="-2"/>
          <w:sz w:val="22"/>
          <w:szCs w:val="22"/>
        </w:rPr>
        <w:t>n</w:t>
      </w:r>
      <w:r w:rsidRPr="00F07FCA">
        <w:rPr>
          <w:rFonts w:ascii="Maiandra GD" w:hAnsi="Maiandra GD"/>
          <w:sz w:val="22"/>
          <w:szCs w:val="22"/>
        </w:rPr>
        <w:t>e</w:t>
      </w:r>
      <w:r w:rsidRPr="00F07FCA">
        <w:rPr>
          <w:rFonts w:ascii="Maiandra GD" w:hAnsi="Maiandra GD"/>
          <w:spacing w:val="-9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me</w:t>
      </w:r>
      <w:r w:rsidRPr="00F07FCA">
        <w:rPr>
          <w:rFonts w:ascii="Maiandra GD" w:hAnsi="Maiandra GD"/>
          <w:spacing w:val="-1"/>
          <w:sz w:val="22"/>
          <w:szCs w:val="22"/>
        </w:rPr>
        <w:t>d</w:t>
      </w:r>
      <w:r w:rsidRPr="00F07FCA">
        <w:rPr>
          <w:rFonts w:ascii="Maiandra GD" w:hAnsi="Maiandra GD"/>
          <w:spacing w:val="2"/>
          <w:sz w:val="22"/>
          <w:szCs w:val="22"/>
        </w:rPr>
        <w:t>i</w:t>
      </w:r>
      <w:r w:rsidRPr="00F07FCA">
        <w:rPr>
          <w:rFonts w:ascii="Maiandra GD" w:hAnsi="Maiandra GD"/>
          <w:sz w:val="22"/>
          <w:szCs w:val="22"/>
        </w:rPr>
        <w:t>ca</w:t>
      </w:r>
    </w:p>
    <w:p w:rsidR="00AA0645" w:rsidRPr="00F07FCA" w:rsidRDefault="00AA0645" w:rsidP="004970C2">
      <w:pPr>
        <w:spacing w:before="15" w:line="240" w:lineRule="exact"/>
        <w:ind w:right="208"/>
        <w:rPr>
          <w:rFonts w:ascii="Maiandra GD" w:hAnsi="Maiandra GD"/>
          <w:sz w:val="22"/>
          <w:szCs w:val="22"/>
        </w:rPr>
      </w:pPr>
    </w:p>
    <w:p w:rsidR="00AA0645" w:rsidRPr="00F07FCA" w:rsidRDefault="00AA0645" w:rsidP="004970C2">
      <w:pPr>
        <w:spacing w:line="360" w:lineRule="auto"/>
        <w:ind w:right="208"/>
        <w:rPr>
          <w:rFonts w:ascii="Maiandra GD" w:eastAsia="Arial" w:hAnsi="Maiandra GD" w:cs="Arial"/>
          <w:sz w:val="22"/>
          <w:szCs w:val="22"/>
        </w:rPr>
      </w:pPr>
      <w:r w:rsidRPr="00F07FCA">
        <w:rPr>
          <w:rFonts w:ascii="Maiandra GD" w:eastAsia="Arial" w:hAnsi="Maiandra GD" w:cs="Arial"/>
          <w:spacing w:val="-2"/>
          <w:sz w:val="22"/>
          <w:szCs w:val="22"/>
        </w:rPr>
        <w:t>Q</w:t>
      </w:r>
      <w:r w:rsidRPr="00F07FCA">
        <w:rPr>
          <w:rFonts w:ascii="Maiandra GD" w:eastAsia="Arial" w:hAnsi="Maiandra GD" w:cs="Arial"/>
          <w:sz w:val="22"/>
          <w:szCs w:val="22"/>
        </w:rPr>
        <w:t>ua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l</w:t>
      </w:r>
      <w:r w:rsidRPr="00F07FCA">
        <w:rPr>
          <w:rFonts w:ascii="Maiandra GD" w:eastAsia="Arial" w:hAnsi="Maiandra GD" w:cs="Arial"/>
          <w:sz w:val="22"/>
          <w:szCs w:val="22"/>
        </w:rPr>
        <w:t>ora</w:t>
      </w:r>
      <w:r w:rsidRPr="00F07FCA">
        <w:rPr>
          <w:rFonts w:ascii="Maiandra GD" w:eastAsia="Arial" w:hAnsi="Maiandra GD" w:cs="Arial"/>
          <w:spacing w:val="-7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sia</w:t>
      </w:r>
      <w:r w:rsidRPr="00F07FCA">
        <w:rPr>
          <w:rFonts w:ascii="Maiandra GD" w:eastAsia="Arial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appo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s</w:t>
      </w:r>
      <w:r w:rsidRPr="00F07FCA">
        <w:rPr>
          <w:rFonts w:ascii="Maiandra GD" w:eastAsia="Arial" w:hAnsi="Maiandra GD" w:cs="Arial"/>
          <w:sz w:val="22"/>
          <w:szCs w:val="22"/>
        </w:rPr>
        <w:t>ta</w:t>
      </w:r>
      <w:r w:rsidRPr="00F07FCA">
        <w:rPr>
          <w:rFonts w:ascii="Maiandra GD" w:eastAsia="Arial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l</w:t>
      </w:r>
      <w:r w:rsidRPr="00F07FCA">
        <w:rPr>
          <w:rFonts w:ascii="Maiandra GD" w:eastAsia="Arial" w:hAnsi="Maiandra GD" w:cs="Arial"/>
          <w:sz w:val="22"/>
          <w:szCs w:val="22"/>
        </w:rPr>
        <w:t>a</w:t>
      </w:r>
      <w:r w:rsidRPr="00F07FCA">
        <w:rPr>
          <w:rFonts w:ascii="Maiandra GD" w:eastAsia="Arial" w:hAnsi="Maiandra GD" w:cs="Arial"/>
          <w:spacing w:val="-8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pacing w:val="2"/>
          <w:sz w:val="22"/>
          <w:szCs w:val="22"/>
        </w:rPr>
        <w:t>f</w:t>
      </w:r>
      <w:r w:rsidRPr="00F07FCA">
        <w:rPr>
          <w:rFonts w:ascii="Maiandra GD" w:eastAsia="Arial" w:hAnsi="Maiandra GD" w:cs="Arial"/>
          <w:sz w:val="22"/>
          <w:szCs w:val="22"/>
        </w:rPr>
        <w:t>i</w:t>
      </w:r>
      <w:r w:rsidRPr="00F07FCA">
        <w:rPr>
          <w:rFonts w:ascii="Maiandra GD" w:eastAsia="Arial" w:hAnsi="Maiandra GD" w:cs="Arial"/>
          <w:spacing w:val="-1"/>
          <w:sz w:val="22"/>
          <w:szCs w:val="22"/>
        </w:rPr>
        <w:t>r</w:t>
      </w:r>
      <w:r w:rsidRPr="00F07FCA">
        <w:rPr>
          <w:rFonts w:ascii="Maiandra GD" w:eastAsia="Arial" w:hAnsi="Maiandra GD" w:cs="Arial"/>
          <w:spacing w:val="-2"/>
          <w:sz w:val="22"/>
          <w:szCs w:val="22"/>
        </w:rPr>
        <w:t>m</w:t>
      </w:r>
      <w:r w:rsidRPr="00F07FCA">
        <w:rPr>
          <w:rFonts w:ascii="Maiandra GD" w:eastAsia="Arial" w:hAnsi="Maiandra GD" w:cs="Arial"/>
          <w:sz w:val="22"/>
          <w:szCs w:val="22"/>
        </w:rPr>
        <w:t>a</w:t>
      </w:r>
      <w:r w:rsidRPr="00F07FCA">
        <w:rPr>
          <w:rFonts w:ascii="Maiandra GD" w:eastAsia="Arial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di</w:t>
      </w:r>
      <w:r w:rsidRPr="00F07FCA">
        <w:rPr>
          <w:rFonts w:ascii="Maiandra GD" w:eastAsia="Arial" w:hAnsi="Maiandra GD" w:cs="Arial"/>
          <w:spacing w:val="-5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un</w:t>
      </w:r>
      <w:r w:rsidRPr="00F07FCA">
        <w:rPr>
          <w:rFonts w:ascii="Maiandra GD" w:eastAsia="Arial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s</w:t>
      </w:r>
      <w:r w:rsidRPr="00F07FCA">
        <w:rPr>
          <w:rFonts w:ascii="Maiandra GD" w:eastAsia="Arial" w:hAnsi="Maiandra GD" w:cs="Arial"/>
          <w:sz w:val="22"/>
          <w:szCs w:val="22"/>
        </w:rPr>
        <w:t>o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l</w:t>
      </w:r>
      <w:r w:rsidRPr="00F07FCA">
        <w:rPr>
          <w:rFonts w:ascii="Maiandra GD" w:eastAsia="Arial" w:hAnsi="Maiandra GD" w:cs="Arial"/>
          <w:sz w:val="22"/>
          <w:szCs w:val="22"/>
        </w:rPr>
        <w:t>o</w:t>
      </w:r>
      <w:r w:rsidRPr="00F07FCA">
        <w:rPr>
          <w:rFonts w:ascii="Maiandra GD" w:eastAsia="Arial" w:hAnsi="Maiandra GD" w:cs="Arial"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</w:rPr>
        <w:t>gen</w:t>
      </w:r>
      <w:r w:rsidRPr="00F07FCA">
        <w:rPr>
          <w:rFonts w:ascii="Maiandra GD" w:eastAsia="Arial" w:hAnsi="Maiandra GD" w:cs="Arial"/>
          <w:spacing w:val="1"/>
          <w:sz w:val="22"/>
          <w:szCs w:val="22"/>
        </w:rPr>
        <w:t>i</w:t>
      </w:r>
      <w:r w:rsidRPr="00F07FCA">
        <w:rPr>
          <w:rFonts w:ascii="Maiandra GD" w:eastAsia="Arial" w:hAnsi="Maiandra GD" w:cs="Arial"/>
          <w:sz w:val="22"/>
          <w:szCs w:val="22"/>
        </w:rPr>
        <w:t>tore,</w:t>
      </w:r>
      <w:r w:rsidRPr="00F07FCA">
        <w:rPr>
          <w:rFonts w:ascii="Maiandra GD" w:eastAsia="Arial" w:hAnsi="Maiandra GD" w:cs="Arial"/>
          <w:spacing w:val="-2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qu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esta</w:t>
      </w:r>
      <w:r w:rsidRPr="00F07FCA">
        <w:rPr>
          <w:rFonts w:ascii="Maiandra GD" w:eastAsia="Arial" w:hAnsi="Maiandra GD" w:cs="Arial"/>
          <w:b/>
          <w:bCs/>
          <w:spacing w:val="-7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si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in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t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en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</w:rPr>
        <w:t>d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</w:t>
      </w:r>
      <w:r w:rsidRPr="00F07FCA">
        <w:rPr>
          <w:rFonts w:ascii="Maiandra GD" w:eastAsia="Arial" w:hAnsi="Maiandra GD" w:cs="Arial"/>
          <w:b/>
          <w:bCs/>
          <w:spacing w:val="-5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ap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</w:rPr>
        <w:t>p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o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sta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a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n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</w:rPr>
        <w:t>c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h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</w:rPr>
        <w:t>qu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ale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espressio</w:t>
      </w:r>
      <w:r w:rsidRPr="00F07FCA">
        <w:rPr>
          <w:rFonts w:ascii="Maiandra GD" w:eastAsia="Arial" w:hAnsi="Maiandra GD" w:cs="Arial"/>
          <w:b/>
          <w:bCs/>
          <w:spacing w:val="-2"/>
          <w:sz w:val="22"/>
          <w:szCs w:val="22"/>
        </w:rPr>
        <w:t>n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</w:t>
      </w:r>
      <w:r w:rsidRPr="00F07FCA">
        <w:rPr>
          <w:rFonts w:ascii="Maiandra GD" w:eastAsia="Arial" w:hAnsi="Maiandra GD" w:cs="Arial"/>
          <w:b/>
          <w:bCs/>
          <w:spacing w:val="-3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d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ella</w:t>
      </w:r>
      <w:r w:rsidRPr="00F07FCA">
        <w:rPr>
          <w:rFonts w:ascii="Maiandra GD" w:eastAsia="Arial" w:hAnsi="Maiandra GD" w:cs="Arial"/>
          <w:b/>
          <w:bCs/>
          <w:w w:val="99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-3"/>
          <w:sz w:val="22"/>
          <w:szCs w:val="22"/>
        </w:rPr>
        <w:t>v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o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</w:rPr>
        <w:t>l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on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</w:rPr>
        <w:t>t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à</w:t>
      </w:r>
      <w:r w:rsidRPr="00F07FCA">
        <w:rPr>
          <w:rFonts w:ascii="Maiandra GD" w:eastAsia="Arial" w:hAnsi="Maiandra GD" w:cs="Arial"/>
          <w:b/>
          <w:bCs/>
          <w:spacing w:val="-9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dell’altro</w:t>
      </w:r>
      <w:r w:rsidRPr="00F07FCA">
        <w:rPr>
          <w:rFonts w:ascii="Maiandra GD" w:eastAsia="Arial" w:hAnsi="Maiandra GD" w:cs="Arial"/>
          <w:b/>
          <w:bCs/>
          <w:spacing w:val="-5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g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en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</w:rPr>
        <w:t>i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to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re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che</w:t>
      </w:r>
      <w:r w:rsidRPr="00F07FCA">
        <w:rPr>
          <w:rFonts w:ascii="Maiandra GD" w:eastAsia="Arial" w:hAnsi="Maiandra GD" w:cs="Arial"/>
          <w:b/>
          <w:bCs/>
          <w:spacing w:val="-8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esercita</w:t>
      </w:r>
      <w:r w:rsidRPr="00F07FCA">
        <w:rPr>
          <w:rFonts w:ascii="Maiandra GD" w:eastAsia="Arial" w:hAnsi="Maiandra GD" w:cs="Arial"/>
          <w:b/>
          <w:bCs/>
          <w:spacing w:val="-8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la</w:t>
      </w:r>
      <w:r w:rsidRPr="00F07FCA">
        <w:rPr>
          <w:rFonts w:ascii="Maiandra GD" w:eastAsia="Arial" w:hAnsi="Maiandra GD" w:cs="Arial"/>
          <w:b/>
          <w:bCs/>
          <w:spacing w:val="-8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</w:rPr>
        <w:t>p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ot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està</w:t>
      </w:r>
      <w:r w:rsidRPr="00F07FCA">
        <w:rPr>
          <w:rFonts w:ascii="Maiandra GD" w:eastAsia="Arial" w:hAnsi="Maiandra GD" w:cs="Arial"/>
          <w:b/>
          <w:bCs/>
          <w:spacing w:val="-7"/>
          <w:sz w:val="22"/>
          <w:szCs w:val="22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g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e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</w:rPr>
        <w:t>n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i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</w:rPr>
        <w:t>to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rial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</w:rPr>
        <w:t>e</w:t>
      </w:r>
      <w:r w:rsidRPr="00F07FCA">
        <w:rPr>
          <w:rFonts w:ascii="Maiandra GD" w:eastAsia="Arial" w:hAnsi="Maiandra GD" w:cs="Arial"/>
          <w:b/>
          <w:bCs/>
          <w:sz w:val="22"/>
          <w:szCs w:val="22"/>
        </w:rPr>
        <w:t>.</w:t>
      </w:r>
    </w:p>
    <w:p w:rsidR="00AA0645" w:rsidRPr="00F07FCA" w:rsidRDefault="00AA0645" w:rsidP="004970C2">
      <w:pPr>
        <w:spacing w:before="8" w:line="120" w:lineRule="exact"/>
        <w:ind w:right="208"/>
        <w:rPr>
          <w:rFonts w:ascii="Maiandra GD" w:hAnsi="Maiandra GD"/>
          <w:sz w:val="22"/>
          <w:szCs w:val="22"/>
        </w:rPr>
      </w:pPr>
    </w:p>
    <w:p w:rsidR="009470A1" w:rsidRPr="00F07FCA" w:rsidRDefault="00AA0645" w:rsidP="00F07FCA">
      <w:pPr>
        <w:spacing w:line="360" w:lineRule="auto"/>
        <w:ind w:right="208"/>
        <w:jc w:val="both"/>
        <w:rPr>
          <w:rFonts w:ascii="Maiandra GD" w:hAnsi="Maiandra GD"/>
        </w:rPr>
      </w:pPr>
      <w:r w:rsidRPr="00F07FCA">
        <w:rPr>
          <w:rFonts w:ascii="Maiandra GD" w:hAnsi="Maiandra GD"/>
        </w:rPr>
        <w:t>In</w:t>
      </w:r>
      <w:r w:rsidRPr="00F07FCA">
        <w:rPr>
          <w:rFonts w:ascii="Maiandra GD" w:hAnsi="Maiandra GD"/>
          <w:spacing w:val="-7"/>
        </w:rPr>
        <w:t xml:space="preserve"> </w:t>
      </w:r>
      <w:r w:rsidRPr="00F07FCA">
        <w:rPr>
          <w:rFonts w:ascii="Maiandra GD" w:hAnsi="Maiandra GD"/>
          <w:spacing w:val="2"/>
        </w:rPr>
        <w:t>f</w:t>
      </w:r>
      <w:r w:rsidRPr="00F07FCA">
        <w:rPr>
          <w:rFonts w:ascii="Maiandra GD" w:hAnsi="Maiandra GD"/>
        </w:rPr>
        <w:t>ede</w:t>
      </w:r>
      <w:r w:rsidR="00A74038" w:rsidRPr="00F07FCA">
        <w:rPr>
          <w:rFonts w:ascii="Maiandra GD" w:hAnsi="Maiandra GD"/>
        </w:rPr>
        <w:t>,</w:t>
      </w:r>
      <w:r w:rsidR="009F3472" w:rsidRPr="00F07FCA">
        <w:rPr>
          <w:rFonts w:ascii="Maiandra GD" w:hAnsi="Maiandra GD"/>
        </w:rPr>
        <w:t xml:space="preserve"> </w:t>
      </w:r>
      <w:r w:rsidR="009470A1" w:rsidRPr="00F07FCA">
        <w:rPr>
          <w:rFonts w:ascii="Maiandra GD" w:hAnsi="Maiandra GD"/>
          <w:sz w:val="16"/>
          <w:szCs w:val="16"/>
        </w:rPr>
        <w:t>(Luogo e Data</w:t>
      </w:r>
      <w:r w:rsidR="009470A1" w:rsidRPr="00F07FCA">
        <w:rPr>
          <w:rFonts w:ascii="Maiandra GD" w:hAnsi="Maiandra GD"/>
        </w:rPr>
        <w:t>) ................................ il ...................</w:t>
      </w:r>
    </w:p>
    <w:p w:rsidR="00AA0645" w:rsidRPr="00F07FCA" w:rsidRDefault="00AA0645" w:rsidP="004970C2">
      <w:pPr>
        <w:pStyle w:val="Corpodeltesto"/>
        <w:spacing w:line="360" w:lineRule="auto"/>
        <w:ind w:left="0" w:right="208"/>
        <w:jc w:val="center"/>
        <w:rPr>
          <w:rFonts w:ascii="Maiandra GD" w:hAnsi="Maiandra GD"/>
        </w:rPr>
      </w:pPr>
      <w:r w:rsidRPr="00F07FCA">
        <w:rPr>
          <w:rFonts w:ascii="Maiandra GD" w:hAnsi="Maiandra GD"/>
          <w:spacing w:val="-1"/>
        </w:rPr>
        <w:t>F</w:t>
      </w:r>
      <w:r w:rsidRPr="00F07FCA">
        <w:rPr>
          <w:rFonts w:ascii="Maiandra GD" w:hAnsi="Maiandra GD"/>
        </w:rPr>
        <w:t>i</w:t>
      </w:r>
      <w:r w:rsidRPr="00F07FCA">
        <w:rPr>
          <w:rFonts w:ascii="Maiandra GD" w:hAnsi="Maiandra GD"/>
          <w:spacing w:val="-1"/>
        </w:rPr>
        <w:t>r</w:t>
      </w:r>
      <w:r w:rsidRPr="00F07FCA">
        <w:rPr>
          <w:rFonts w:ascii="Maiandra GD" w:hAnsi="Maiandra GD"/>
          <w:spacing w:val="-2"/>
        </w:rPr>
        <w:t>m</w:t>
      </w:r>
      <w:r w:rsidRPr="00F07FCA">
        <w:rPr>
          <w:rFonts w:ascii="Maiandra GD" w:hAnsi="Maiandra GD"/>
        </w:rPr>
        <w:t>a</w:t>
      </w:r>
      <w:r w:rsidRPr="00F07FCA">
        <w:rPr>
          <w:rFonts w:ascii="Maiandra GD" w:hAnsi="Maiandra GD"/>
          <w:spacing w:val="-7"/>
        </w:rPr>
        <w:t xml:space="preserve"> </w:t>
      </w:r>
      <w:r w:rsidRPr="00F07FCA">
        <w:rPr>
          <w:rFonts w:ascii="Maiandra GD" w:hAnsi="Maiandra GD"/>
        </w:rPr>
        <w:t>dei</w:t>
      </w:r>
      <w:r w:rsidRPr="00F07FCA">
        <w:rPr>
          <w:rFonts w:ascii="Maiandra GD" w:hAnsi="Maiandra GD"/>
          <w:spacing w:val="-2"/>
        </w:rPr>
        <w:t xml:space="preserve"> G</w:t>
      </w:r>
      <w:r w:rsidRPr="00F07FCA">
        <w:rPr>
          <w:rFonts w:ascii="Maiandra GD" w:hAnsi="Maiandra GD"/>
        </w:rPr>
        <w:t>en</w:t>
      </w:r>
      <w:r w:rsidRPr="00F07FCA">
        <w:rPr>
          <w:rFonts w:ascii="Maiandra GD" w:hAnsi="Maiandra GD"/>
          <w:spacing w:val="1"/>
        </w:rPr>
        <w:t>i</w:t>
      </w:r>
      <w:r w:rsidRPr="00F07FCA">
        <w:rPr>
          <w:rFonts w:ascii="Maiandra GD" w:hAnsi="Maiandra GD"/>
        </w:rPr>
        <w:t>tori</w:t>
      </w:r>
      <w:r w:rsidRPr="00F07FCA">
        <w:rPr>
          <w:rFonts w:ascii="Maiandra GD" w:hAnsi="Maiandra GD"/>
          <w:spacing w:val="-6"/>
        </w:rPr>
        <w:t xml:space="preserve"> </w:t>
      </w:r>
      <w:r w:rsidRPr="00F07FCA">
        <w:rPr>
          <w:rFonts w:ascii="Maiandra GD" w:hAnsi="Maiandra GD"/>
        </w:rPr>
        <w:t>o</w:t>
      </w:r>
      <w:r w:rsidRPr="00F07FCA">
        <w:rPr>
          <w:rFonts w:ascii="Maiandra GD" w:hAnsi="Maiandra GD"/>
          <w:spacing w:val="-5"/>
        </w:rPr>
        <w:t xml:space="preserve"> </w:t>
      </w:r>
      <w:r w:rsidRPr="00F07FCA">
        <w:rPr>
          <w:rFonts w:ascii="Maiandra GD" w:hAnsi="Maiandra GD"/>
        </w:rPr>
        <w:t>Esercenti</w:t>
      </w:r>
      <w:r w:rsidRPr="00F07FCA">
        <w:rPr>
          <w:rFonts w:ascii="Maiandra GD" w:hAnsi="Maiandra GD"/>
          <w:spacing w:val="-5"/>
        </w:rPr>
        <w:t xml:space="preserve"> </w:t>
      </w:r>
      <w:r w:rsidRPr="00F07FCA">
        <w:rPr>
          <w:rFonts w:ascii="Maiandra GD" w:hAnsi="Maiandra GD"/>
        </w:rPr>
        <w:t>la</w:t>
      </w:r>
      <w:r w:rsidRPr="00F07FCA">
        <w:rPr>
          <w:rFonts w:ascii="Maiandra GD" w:hAnsi="Maiandra GD"/>
          <w:spacing w:val="-6"/>
        </w:rPr>
        <w:t xml:space="preserve"> </w:t>
      </w:r>
      <w:r w:rsidRPr="00F07FCA">
        <w:rPr>
          <w:rFonts w:ascii="Maiandra GD" w:hAnsi="Maiandra GD"/>
        </w:rPr>
        <w:t>p</w:t>
      </w:r>
      <w:r w:rsidRPr="00F07FCA">
        <w:rPr>
          <w:rFonts w:ascii="Maiandra GD" w:hAnsi="Maiandra GD"/>
          <w:spacing w:val="2"/>
        </w:rPr>
        <w:t>o</w:t>
      </w:r>
      <w:r w:rsidRPr="00F07FCA">
        <w:rPr>
          <w:rFonts w:ascii="Maiandra GD" w:hAnsi="Maiandra GD"/>
        </w:rPr>
        <w:t>te</w:t>
      </w:r>
      <w:r w:rsidRPr="00F07FCA">
        <w:rPr>
          <w:rFonts w:ascii="Maiandra GD" w:hAnsi="Maiandra GD"/>
          <w:spacing w:val="1"/>
        </w:rPr>
        <w:t>s</w:t>
      </w:r>
      <w:r w:rsidRPr="00F07FCA">
        <w:rPr>
          <w:rFonts w:ascii="Maiandra GD" w:hAnsi="Maiandra GD"/>
        </w:rPr>
        <w:t>tà</w:t>
      </w:r>
      <w:r w:rsidRPr="00F07FCA">
        <w:rPr>
          <w:rFonts w:ascii="Maiandra GD" w:hAnsi="Maiandra GD"/>
          <w:spacing w:val="-7"/>
        </w:rPr>
        <w:t xml:space="preserve"> </w:t>
      </w:r>
      <w:r w:rsidRPr="00F07FCA">
        <w:rPr>
          <w:rFonts w:ascii="Maiandra GD" w:hAnsi="Maiandra GD"/>
        </w:rPr>
        <w:t>gen</w:t>
      </w:r>
      <w:r w:rsidRPr="00F07FCA">
        <w:rPr>
          <w:rFonts w:ascii="Maiandra GD" w:hAnsi="Maiandra GD"/>
          <w:spacing w:val="1"/>
        </w:rPr>
        <w:t>i</w:t>
      </w:r>
      <w:r w:rsidRPr="00F07FCA">
        <w:rPr>
          <w:rFonts w:ascii="Maiandra GD" w:hAnsi="Maiandra GD"/>
        </w:rPr>
        <w:t>tori</w:t>
      </w:r>
      <w:r w:rsidRPr="00F07FCA">
        <w:rPr>
          <w:rFonts w:ascii="Maiandra GD" w:hAnsi="Maiandra GD"/>
          <w:spacing w:val="-3"/>
        </w:rPr>
        <w:t>a</w:t>
      </w:r>
      <w:r w:rsidRPr="00F07FCA">
        <w:rPr>
          <w:rFonts w:ascii="Maiandra GD" w:hAnsi="Maiandra GD"/>
        </w:rPr>
        <w:t>le</w:t>
      </w:r>
    </w:p>
    <w:p w:rsidR="00DD7DE5" w:rsidRPr="00F07FCA" w:rsidRDefault="006F5D75" w:rsidP="00F07FCA">
      <w:pPr>
        <w:spacing w:line="360" w:lineRule="auto"/>
        <w:ind w:right="208"/>
        <w:jc w:val="center"/>
        <w:rPr>
          <w:rFonts w:ascii="Maiandra GD" w:hAnsi="Maiandra GD"/>
        </w:rPr>
      </w:pPr>
      <w:proofErr w:type="spellStart"/>
      <w:r w:rsidRPr="00F07FCA">
        <w:rPr>
          <w:rFonts w:ascii="Maiandra GD" w:hAnsi="Maiandra GD"/>
        </w:rPr>
        <w:t>…………………………………………………</w:t>
      </w:r>
      <w:proofErr w:type="spellEnd"/>
      <w:r w:rsidRPr="00F07FCA">
        <w:rPr>
          <w:rFonts w:ascii="Maiandra GD" w:hAnsi="Maiandra GD"/>
        </w:rPr>
        <w:t xml:space="preserve">..   </w:t>
      </w:r>
      <w:proofErr w:type="spellStart"/>
      <w:r w:rsidRPr="00F07FCA">
        <w:rPr>
          <w:rFonts w:ascii="Maiandra GD" w:hAnsi="Maiandra GD"/>
        </w:rPr>
        <w:t>…………………………………………………</w:t>
      </w:r>
      <w:proofErr w:type="spellEnd"/>
      <w:r w:rsidRPr="00F07FCA">
        <w:rPr>
          <w:rFonts w:ascii="Maiandra GD" w:hAnsi="Maiandra GD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028D9" w:rsidRPr="00F07FCA" w:rsidTr="00372550">
        <w:tc>
          <w:tcPr>
            <w:tcW w:w="9889" w:type="dxa"/>
            <w:shd w:val="clear" w:color="auto" w:fill="auto"/>
          </w:tcPr>
          <w:p w:rsidR="00F028D9" w:rsidRPr="00F07FCA" w:rsidRDefault="00F028D9" w:rsidP="00372550">
            <w:pPr>
              <w:spacing w:line="360" w:lineRule="auto"/>
              <w:ind w:right="208"/>
              <w:jc w:val="both"/>
              <w:rPr>
                <w:rFonts w:ascii="Maiandra GD" w:hAnsi="Maiandra GD"/>
                <w:b/>
              </w:rPr>
            </w:pPr>
            <w:r w:rsidRPr="00F07FCA">
              <w:rPr>
                <w:rFonts w:ascii="Maiandra GD" w:hAnsi="Maiandra GD"/>
                <w:b/>
              </w:rPr>
              <w:t>Numeri di telefono utili:</w:t>
            </w:r>
          </w:p>
          <w:p w:rsidR="00F028D9" w:rsidRPr="00F07FCA" w:rsidRDefault="00F028D9" w:rsidP="00372550">
            <w:pPr>
              <w:pStyle w:val="Corpodeltesto"/>
              <w:spacing w:line="360" w:lineRule="auto"/>
              <w:ind w:left="212" w:right="208" w:hanging="212"/>
              <w:rPr>
                <w:rFonts w:ascii="Maiandra GD" w:hAnsi="Maiandra GD"/>
                <w:sz w:val="22"/>
                <w:szCs w:val="22"/>
              </w:rPr>
            </w:pPr>
            <w:r w:rsidRPr="00F07FCA">
              <w:rPr>
                <w:rFonts w:ascii="Maiandra GD" w:hAnsi="Maiandra GD"/>
                <w:sz w:val="22"/>
                <w:szCs w:val="22"/>
              </w:rPr>
              <w:t xml:space="preserve">Tel. Genitori: </w:t>
            </w:r>
            <w:proofErr w:type="spellStart"/>
            <w:r w:rsidRPr="00F07FCA">
              <w:rPr>
                <w:rFonts w:ascii="Maiandra GD" w:hAnsi="Maiandra GD"/>
                <w:sz w:val="22"/>
                <w:szCs w:val="22"/>
              </w:rPr>
              <w:t>tel</w:t>
            </w:r>
            <w:proofErr w:type="spellEnd"/>
            <w:r w:rsidRPr="00F07FCA">
              <w:rPr>
                <w:rFonts w:ascii="Maiandra GD" w:hAnsi="Maiandra GD"/>
                <w:sz w:val="22"/>
                <w:szCs w:val="22"/>
              </w:rPr>
              <w:t xml:space="preserve"> fisso </w:t>
            </w:r>
            <w:proofErr w:type="spellStart"/>
            <w:r w:rsidRPr="00F07FCA">
              <w:rPr>
                <w:rFonts w:ascii="Maiandra GD" w:hAnsi="Maiandra GD"/>
                <w:sz w:val="22"/>
                <w:szCs w:val="22"/>
              </w:rPr>
              <w:t>…………</w:t>
            </w:r>
            <w:r w:rsidR="00BC398F" w:rsidRPr="00F07FCA">
              <w:rPr>
                <w:rFonts w:ascii="Maiandra GD" w:hAnsi="Maiandra GD"/>
                <w:sz w:val="22"/>
                <w:szCs w:val="22"/>
              </w:rPr>
              <w:t>……</w:t>
            </w:r>
            <w:r w:rsidRPr="00F07FCA">
              <w:rPr>
                <w:rFonts w:ascii="Maiandra GD" w:hAnsi="Maiandra GD"/>
                <w:sz w:val="22"/>
                <w:szCs w:val="22"/>
              </w:rPr>
              <w:t>…</w:t>
            </w:r>
            <w:r w:rsidR="00BC398F" w:rsidRPr="00F07FCA">
              <w:rPr>
                <w:rFonts w:ascii="Maiandra GD" w:hAnsi="Maiandra GD"/>
                <w:sz w:val="22"/>
                <w:szCs w:val="22"/>
              </w:rPr>
              <w:t>…………</w:t>
            </w:r>
            <w:proofErr w:type="spellEnd"/>
            <w:r w:rsidR="00BC398F" w:rsidRPr="00F07FCA">
              <w:rPr>
                <w:rFonts w:ascii="Maiandra GD" w:hAnsi="Maiandra GD"/>
                <w:sz w:val="22"/>
                <w:szCs w:val="22"/>
              </w:rPr>
              <w:t>.</w:t>
            </w:r>
            <w:r w:rsidR="009719F0" w:rsidRPr="00F07FCA">
              <w:rPr>
                <w:rFonts w:ascii="Maiandra GD" w:hAnsi="Maiandra GD"/>
                <w:sz w:val="22"/>
                <w:szCs w:val="22"/>
              </w:rPr>
              <w:t xml:space="preserve">   </w:t>
            </w:r>
            <w:r w:rsidRPr="00F07FCA">
              <w:rPr>
                <w:rFonts w:ascii="Maiandra GD" w:hAnsi="Maiandra GD"/>
                <w:sz w:val="22"/>
                <w:szCs w:val="22"/>
              </w:rPr>
              <w:t xml:space="preserve">   </w:t>
            </w:r>
            <w:r w:rsidR="00BC398F" w:rsidRPr="00F07FCA">
              <w:rPr>
                <w:rFonts w:ascii="Maiandra GD" w:hAnsi="Maiandra GD"/>
                <w:sz w:val="22"/>
                <w:szCs w:val="22"/>
              </w:rPr>
              <w:t xml:space="preserve">  </w:t>
            </w:r>
            <w:r w:rsidRPr="00F07FCA">
              <w:rPr>
                <w:rFonts w:ascii="Maiandra GD" w:hAnsi="Maiandra GD"/>
                <w:sz w:val="22"/>
                <w:szCs w:val="22"/>
              </w:rPr>
              <w:t xml:space="preserve">Tel </w:t>
            </w:r>
            <w:proofErr w:type="spellStart"/>
            <w:r w:rsidRPr="00F07FCA">
              <w:rPr>
                <w:rFonts w:ascii="Maiandra GD" w:hAnsi="Maiandra GD"/>
                <w:sz w:val="22"/>
                <w:szCs w:val="22"/>
              </w:rPr>
              <w:t>cell</w:t>
            </w:r>
            <w:proofErr w:type="spellEnd"/>
            <w:r w:rsidRPr="00F07FCA">
              <w:rPr>
                <w:rFonts w:ascii="Maiandra GD" w:hAnsi="Maiandra GD"/>
                <w:sz w:val="22"/>
                <w:szCs w:val="22"/>
              </w:rPr>
              <w:t xml:space="preserve"> </w:t>
            </w:r>
            <w:proofErr w:type="spellStart"/>
            <w:r w:rsidRPr="00F07FCA">
              <w:rPr>
                <w:rFonts w:ascii="Maiandra GD" w:hAnsi="Maiandra GD"/>
                <w:sz w:val="22"/>
                <w:szCs w:val="22"/>
              </w:rPr>
              <w:t>…………………</w:t>
            </w:r>
            <w:r w:rsidR="00BC398F" w:rsidRPr="00F07FCA">
              <w:rPr>
                <w:rFonts w:ascii="Maiandra GD" w:hAnsi="Maiandra GD"/>
                <w:sz w:val="22"/>
                <w:szCs w:val="22"/>
              </w:rPr>
              <w:t>………</w:t>
            </w:r>
            <w:proofErr w:type="spellEnd"/>
            <w:r w:rsidR="00BC398F" w:rsidRPr="00F07FCA">
              <w:rPr>
                <w:rFonts w:ascii="Maiandra GD" w:hAnsi="Maiandra GD"/>
                <w:sz w:val="22"/>
                <w:szCs w:val="22"/>
              </w:rPr>
              <w:t>..</w:t>
            </w:r>
          </w:p>
          <w:p w:rsidR="00BC398F" w:rsidRPr="00F07FCA" w:rsidRDefault="00BC398F" w:rsidP="00372550">
            <w:pPr>
              <w:pStyle w:val="Corpodeltesto"/>
              <w:spacing w:line="360" w:lineRule="auto"/>
              <w:ind w:left="212" w:right="208" w:hanging="212"/>
              <w:rPr>
                <w:rFonts w:ascii="Maiandra GD" w:hAnsi="Maiandra GD"/>
                <w:sz w:val="22"/>
                <w:szCs w:val="22"/>
              </w:rPr>
            </w:pPr>
            <w:r w:rsidRPr="00F07FCA">
              <w:rPr>
                <w:rFonts w:ascii="Maiandra GD" w:hAnsi="Maiandra GD"/>
                <w:sz w:val="22"/>
                <w:szCs w:val="22"/>
              </w:rPr>
              <w:t xml:space="preserve">Tel. Genitori: </w:t>
            </w:r>
            <w:proofErr w:type="spellStart"/>
            <w:r w:rsidRPr="00F07FCA">
              <w:rPr>
                <w:rFonts w:ascii="Maiandra GD" w:hAnsi="Maiandra GD"/>
                <w:sz w:val="22"/>
                <w:szCs w:val="22"/>
              </w:rPr>
              <w:t>tel</w:t>
            </w:r>
            <w:proofErr w:type="spellEnd"/>
            <w:r w:rsidRPr="00F07FCA">
              <w:rPr>
                <w:rFonts w:ascii="Maiandra GD" w:hAnsi="Maiandra GD"/>
                <w:sz w:val="22"/>
                <w:szCs w:val="22"/>
              </w:rPr>
              <w:t xml:space="preserve"> fisso </w:t>
            </w:r>
            <w:proofErr w:type="spellStart"/>
            <w:r w:rsidRPr="00F07FCA">
              <w:rPr>
                <w:rFonts w:ascii="Maiandra GD" w:hAnsi="Maiandra GD"/>
                <w:sz w:val="22"/>
                <w:szCs w:val="22"/>
              </w:rPr>
              <w:t>……………………………</w:t>
            </w:r>
            <w:proofErr w:type="spellEnd"/>
            <w:r w:rsidRPr="00F07FCA">
              <w:rPr>
                <w:rFonts w:ascii="Maiandra GD" w:hAnsi="Maiandra GD"/>
                <w:sz w:val="22"/>
                <w:szCs w:val="22"/>
              </w:rPr>
              <w:t xml:space="preserve">.         Tel </w:t>
            </w:r>
            <w:proofErr w:type="spellStart"/>
            <w:r w:rsidRPr="00F07FCA">
              <w:rPr>
                <w:rFonts w:ascii="Maiandra GD" w:hAnsi="Maiandra GD"/>
                <w:sz w:val="22"/>
                <w:szCs w:val="22"/>
              </w:rPr>
              <w:t>cell</w:t>
            </w:r>
            <w:proofErr w:type="spellEnd"/>
            <w:r w:rsidRPr="00F07FCA">
              <w:rPr>
                <w:rFonts w:ascii="Maiandra GD" w:hAnsi="Maiandra GD"/>
                <w:sz w:val="22"/>
                <w:szCs w:val="22"/>
              </w:rPr>
              <w:t xml:space="preserve"> </w:t>
            </w:r>
            <w:proofErr w:type="spellStart"/>
            <w:r w:rsidRPr="00F07FCA">
              <w:rPr>
                <w:rFonts w:ascii="Maiandra GD" w:hAnsi="Maiandra GD"/>
                <w:sz w:val="22"/>
                <w:szCs w:val="22"/>
              </w:rPr>
              <w:t>…………………………</w:t>
            </w:r>
            <w:proofErr w:type="spellEnd"/>
            <w:r w:rsidRPr="00F07FCA">
              <w:rPr>
                <w:rFonts w:ascii="Maiandra GD" w:hAnsi="Maiandra GD"/>
                <w:sz w:val="22"/>
                <w:szCs w:val="22"/>
              </w:rPr>
              <w:t xml:space="preserve">. </w:t>
            </w:r>
          </w:p>
          <w:p w:rsidR="00F028D9" w:rsidRPr="00F07FCA" w:rsidRDefault="00F028D9" w:rsidP="00F07FCA">
            <w:pPr>
              <w:pStyle w:val="Corpodeltesto"/>
              <w:spacing w:line="360" w:lineRule="auto"/>
              <w:ind w:left="212" w:right="208" w:hanging="212"/>
              <w:rPr>
                <w:rFonts w:ascii="Maiandra GD" w:hAnsi="Maiandra GD"/>
              </w:rPr>
            </w:pPr>
            <w:r w:rsidRPr="00F07FCA">
              <w:rPr>
                <w:rFonts w:ascii="Maiandra GD" w:hAnsi="Maiandra GD"/>
                <w:sz w:val="22"/>
                <w:szCs w:val="22"/>
              </w:rPr>
              <w:t>Tel. medico curante Dott. ..................................................................... tel. …………………</w:t>
            </w:r>
            <w:r w:rsidR="00BC398F" w:rsidRPr="00F07FCA">
              <w:rPr>
                <w:rFonts w:ascii="Maiandra GD" w:hAnsi="Maiandra GD"/>
                <w:sz w:val="22"/>
                <w:szCs w:val="22"/>
              </w:rPr>
              <w:t>……</w:t>
            </w:r>
          </w:p>
        </w:tc>
      </w:tr>
    </w:tbl>
    <w:p w:rsidR="009719F0" w:rsidRPr="00F07FCA" w:rsidRDefault="009719F0" w:rsidP="004970C2">
      <w:pPr>
        <w:pStyle w:val="Corpodeltesto"/>
        <w:ind w:left="210" w:right="208" w:hanging="210"/>
        <w:jc w:val="center"/>
        <w:rPr>
          <w:rFonts w:ascii="Maiandra GD" w:hAnsi="Maiandra GD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F028D9" w:rsidRPr="00F07FCA" w:rsidTr="00372550">
        <w:tc>
          <w:tcPr>
            <w:tcW w:w="9923" w:type="dxa"/>
            <w:shd w:val="clear" w:color="auto" w:fill="auto"/>
          </w:tcPr>
          <w:p w:rsidR="00F028D9" w:rsidRPr="00F07FCA" w:rsidRDefault="00F028D9" w:rsidP="00372550">
            <w:pPr>
              <w:pStyle w:val="Corpodeltesto"/>
              <w:spacing w:before="4"/>
              <w:ind w:left="30" w:right="208"/>
              <w:jc w:val="both"/>
              <w:rPr>
                <w:rFonts w:ascii="Maiandra GD" w:hAnsi="Maiandra GD"/>
                <w:sz w:val="16"/>
                <w:szCs w:val="16"/>
              </w:rPr>
            </w:pPr>
            <w:r w:rsidRPr="00F07FCA">
              <w:rPr>
                <w:rFonts w:ascii="Maiandra GD" w:hAnsi="Maiandra GD"/>
                <w:sz w:val="16"/>
                <w:szCs w:val="16"/>
              </w:rPr>
              <w:t>NB:</w:t>
            </w:r>
          </w:p>
          <w:p w:rsidR="00F028D9" w:rsidRPr="00F07FCA" w:rsidRDefault="00F028D9" w:rsidP="00372550">
            <w:pPr>
              <w:pStyle w:val="Corpodeltesto"/>
              <w:spacing w:before="4"/>
              <w:ind w:left="30" w:right="208"/>
              <w:jc w:val="both"/>
              <w:rPr>
                <w:rFonts w:ascii="Maiandra GD" w:hAnsi="Maiandra GD" w:cs="Arial"/>
                <w:sz w:val="16"/>
                <w:szCs w:val="16"/>
              </w:rPr>
            </w:pPr>
            <w:r w:rsidRPr="00F07FCA">
              <w:rPr>
                <w:rFonts w:ascii="Maiandra GD" w:hAnsi="Maiandra GD"/>
                <w:sz w:val="16"/>
                <w:szCs w:val="16"/>
              </w:rPr>
              <w:t>La</w:t>
            </w:r>
            <w:r w:rsidRPr="00F07FCA">
              <w:rPr>
                <w:rFonts w:ascii="Maiandra GD" w:hAnsi="Maiandra GD"/>
                <w:spacing w:val="-10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rich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/>
                <w:sz w:val="16"/>
                <w:szCs w:val="16"/>
              </w:rPr>
              <w:t>e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/>
                <w:sz w:val="16"/>
                <w:szCs w:val="16"/>
              </w:rPr>
              <w:t>ta/autori</w:t>
            </w:r>
            <w:r w:rsidRPr="00F07FCA">
              <w:rPr>
                <w:rFonts w:ascii="Maiandra GD" w:hAnsi="Maiandra GD"/>
                <w:spacing w:val="-2"/>
                <w:sz w:val="16"/>
                <w:szCs w:val="16"/>
              </w:rPr>
              <w:t>zz</w:t>
            </w:r>
            <w:r w:rsidRPr="00F07FCA">
              <w:rPr>
                <w:rFonts w:ascii="Maiandra GD" w:hAnsi="Maiandra GD"/>
                <w:sz w:val="16"/>
                <w:szCs w:val="16"/>
              </w:rPr>
              <w:t>a</w:t>
            </w:r>
            <w:r w:rsidRPr="00F07FCA">
              <w:rPr>
                <w:rFonts w:ascii="Maiandra GD" w:hAnsi="Maiandra GD"/>
                <w:spacing w:val="-1"/>
                <w:sz w:val="16"/>
                <w:szCs w:val="16"/>
              </w:rPr>
              <w:t>z</w:t>
            </w:r>
            <w:r w:rsidRPr="00F07FCA">
              <w:rPr>
                <w:rFonts w:ascii="Maiandra GD" w:hAnsi="Maiandra GD"/>
                <w:sz w:val="16"/>
                <w:szCs w:val="16"/>
              </w:rPr>
              <w:t>ione</w:t>
            </w:r>
            <w:r w:rsidRPr="00F07FCA">
              <w:rPr>
                <w:rFonts w:ascii="Maiandra GD" w:hAnsi="Maiandra GD"/>
                <w:spacing w:val="-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va</w:t>
            </w:r>
            <w:r w:rsidRPr="00F07FCA">
              <w:rPr>
                <w:rFonts w:ascii="Maiandra GD" w:hAnsi="Maiandra GD" w:cs="Arial"/>
                <w:spacing w:val="-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c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on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egnata</w:t>
            </w:r>
            <w:r w:rsidRPr="00F07FCA">
              <w:rPr>
                <w:rFonts w:ascii="Maiandra GD" w:hAnsi="Maiandra GD" w:cs="Arial"/>
                <w:spacing w:val="-10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al</w:t>
            </w:r>
            <w:r w:rsidRPr="00F07FCA">
              <w:rPr>
                <w:rFonts w:ascii="Maiandra GD" w:hAnsi="Maiandra GD" w:cs="Arial"/>
                <w:spacing w:val="-8"/>
                <w:sz w:val="16"/>
                <w:szCs w:val="16"/>
              </w:rPr>
              <w:t xml:space="preserve"> </w:t>
            </w:r>
            <w:r w:rsidR="0069082D" w:rsidRPr="00F07FCA">
              <w:rPr>
                <w:rFonts w:ascii="Maiandra GD" w:hAnsi="Maiandra GD" w:cs="Arial"/>
                <w:sz w:val="16"/>
                <w:szCs w:val="16"/>
              </w:rPr>
              <w:t>Coordinatrice delle attività didattiche ed educative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.</w:t>
            </w:r>
          </w:p>
          <w:p w:rsidR="00F028D9" w:rsidRPr="00F07FCA" w:rsidRDefault="00F028D9" w:rsidP="00372550">
            <w:pPr>
              <w:pStyle w:val="Corpodeltesto"/>
              <w:ind w:left="30" w:right="208"/>
              <w:jc w:val="both"/>
              <w:rPr>
                <w:rFonts w:ascii="Maiandra GD" w:hAnsi="Maiandra GD" w:cs="Arial"/>
                <w:sz w:val="16"/>
                <w:szCs w:val="16"/>
              </w:rPr>
            </w:pPr>
            <w:r w:rsidRPr="00F07FCA">
              <w:rPr>
                <w:rFonts w:ascii="Maiandra GD" w:hAnsi="Maiandra GD" w:cs="Arial"/>
                <w:sz w:val="16"/>
                <w:szCs w:val="16"/>
              </w:rPr>
              <w:t>La</w:t>
            </w:r>
            <w:r w:rsidRPr="00F07FCA">
              <w:rPr>
                <w:rFonts w:ascii="Maiandra GD" w:hAnsi="Maiandra GD" w:cs="Arial"/>
                <w:spacing w:val="1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r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ich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e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ta</w:t>
            </w:r>
            <w:r w:rsidRPr="00F07FCA">
              <w:rPr>
                <w:rFonts w:ascii="Maiandra GD" w:hAnsi="Maiandra GD" w:cs="Arial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ha</w:t>
            </w:r>
            <w:r w:rsidRPr="00F07FCA">
              <w:rPr>
                <w:rFonts w:ascii="Maiandra GD" w:hAnsi="Maiandra GD" w:cs="Arial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v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id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tà</w:t>
            </w:r>
            <w:r w:rsidRPr="00F07FCA">
              <w:rPr>
                <w:rFonts w:ascii="Maiandra GD" w:hAnsi="Maiandra GD" w:cs="Arial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spe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c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ificata</w:t>
            </w:r>
            <w:r w:rsidRPr="00F07FCA">
              <w:rPr>
                <w:rFonts w:ascii="Maiandra GD" w:hAnsi="Maiandra GD" w:cs="Arial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da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l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la</w:t>
            </w:r>
            <w:r w:rsidRPr="00F07FCA">
              <w:rPr>
                <w:rFonts w:ascii="Maiandra GD" w:hAnsi="Maiandra GD" w:cs="Arial"/>
                <w:spacing w:val="1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durata</w:t>
            </w:r>
            <w:r w:rsidRPr="00F07FCA">
              <w:rPr>
                <w:rFonts w:ascii="Maiandra GD" w:hAnsi="Maiandra GD" w:cs="Arial"/>
                <w:spacing w:val="1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de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la</w:t>
            </w:r>
            <w:r w:rsidRPr="00F07FCA">
              <w:rPr>
                <w:rFonts w:ascii="Maiandra GD" w:hAnsi="Maiandra GD" w:cs="Arial"/>
                <w:spacing w:val="1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terapia</w:t>
            </w:r>
            <w:r w:rsidRPr="00F07FCA">
              <w:rPr>
                <w:rFonts w:ascii="Maiandra GD" w:hAnsi="Maiandra GD" w:cs="Arial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ed</w:t>
            </w:r>
            <w:r w:rsidRPr="00F07FCA">
              <w:rPr>
                <w:rFonts w:ascii="Maiandra GD" w:hAnsi="Maiandra GD" w:cs="Arial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è</w:t>
            </w:r>
            <w:r w:rsidRPr="00F07FCA">
              <w:rPr>
                <w:rFonts w:ascii="Maiandra GD" w:hAnsi="Maiandra GD" w:cs="Arial"/>
                <w:spacing w:val="1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co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m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unque</w:t>
            </w:r>
            <w:r w:rsidRPr="00F07FCA">
              <w:rPr>
                <w:rFonts w:ascii="Maiandra GD" w:hAnsi="Maiandra GD" w:cs="Arial"/>
                <w:spacing w:val="21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r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inno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v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ab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le,</w:t>
            </w:r>
            <w:r w:rsidRPr="00F07FCA">
              <w:rPr>
                <w:rFonts w:ascii="Maiandra GD" w:hAnsi="Maiandra GD" w:cs="Arial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se</w:t>
            </w:r>
            <w:r w:rsidRPr="00F07FCA">
              <w:rPr>
                <w:rFonts w:ascii="Maiandra GD" w:hAnsi="Maiandra GD" w:cs="Arial"/>
                <w:spacing w:val="1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ne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c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e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sario,</w:t>
            </w:r>
            <w:r w:rsidRPr="00F07FCA">
              <w:rPr>
                <w:rFonts w:ascii="Maiandra GD" w:hAnsi="Maiandra GD" w:cs="Arial"/>
                <w:spacing w:val="1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nel</w:t>
            </w:r>
            <w:r w:rsidRPr="00F07FCA">
              <w:rPr>
                <w:rFonts w:ascii="Maiandra GD" w:hAnsi="Maiandra GD" w:cs="Arial"/>
                <w:spacing w:val="20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co</w:t>
            </w:r>
            <w:r w:rsidRPr="00F07FCA">
              <w:rPr>
                <w:rFonts w:ascii="Maiandra GD" w:hAnsi="Maiandra GD" w:cs="Arial"/>
                <w:spacing w:val="-5"/>
                <w:sz w:val="16"/>
                <w:szCs w:val="16"/>
              </w:rPr>
              <w:t>r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so</w:t>
            </w:r>
            <w:r w:rsidRPr="00F07FCA">
              <w:rPr>
                <w:rFonts w:ascii="Maiandra GD" w:hAnsi="Maiandra GD" w:cs="Arial"/>
                <w:w w:val="9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de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lo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te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so</w:t>
            </w:r>
            <w:r w:rsidRPr="00F07FCA">
              <w:rPr>
                <w:rFonts w:ascii="Maiandra GD" w:hAnsi="Maiandra GD" w:cs="Arial"/>
                <w:spacing w:val="-5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anno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co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pacing w:val="-3"/>
                <w:sz w:val="16"/>
                <w:szCs w:val="16"/>
              </w:rPr>
              <w:t>t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ic</w:t>
            </w:r>
            <w:r w:rsidRPr="00F07FCA">
              <w:rPr>
                <w:rFonts w:ascii="Maiandra GD" w:hAnsi="Maiandra GD" w:cs="Arial"/>
                <w:spacing w:val="2"/>
                <w:sz w:val="16"/>
                <w:szCs w:val="16"/>
              </w:rPr>
              <w:t>o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.</w:t>
            </w:r>
            <w:r w:rsidRPr="00F07FCA">
              <w:rPr>
                <w:rFonts w:ascii="Maiandra GD" w:hAnsi="Maiandra GD" w:cs="Arial"/>
                <w:spacing w:val="-7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In</w:t>
            </w:r>
            <w:r w:rsidRPr="00F07FCA">
              <w:rPr>
                <w:rFonts w:ascii="Maiandra GD" w:hAnsi="Maiandra GD" w:cs="Arial"/>
                <w:spacing w:val="-5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c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o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di</w:t>
            </w:r>
            <w:r w:rsidRPr="00F07FCA">
              <w:rPr>
                <w:rFonts w:ascii="Maiandra GD" w:hAnsi="Maiandra GD" w:cs="Arial"/>
                <w:spacing w:val="-3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ne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c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e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sità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di</w:t>
            </w:r>
            <w:r w:rsidRPr="00F07FCA">
              <w:rPr>
                <w:rFonts w:ascii="Maiandra GD" w:hAnsi="Maiandra GD" w:cs="Arial"/>
                <w:spacing w:val="-3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terap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c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ont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nuati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v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a,</w:t>
            </w:r>
            <w:r w:rsidRPr="00F07FCA">
              <w:rPr>
                <w:rFonts w:ascii="Maiandra GD" w:hAnsi="Maiandra GD" w:cs="Arial"/>
                <w:spacing w:val="-5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c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he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v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errà</w:t>
            </w:r>
            <w:r w:rsidRPr="00F07FCA">
              <w:rPr>
                <w:rFonts w:ascii="Maiandra GD" w:hAnsi="Maiandra GD" w:cs="Arial"/>
                <w:spacing w:val="-5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pe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c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pacing w:val="2"/>
                <w:sz w:val="16"/>
                <w:szCs w:val="16"/>
              </w:rPr>
              <w:t>f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cata,</w:t>
            </w:r>
            <w:r w:rsidRPr="00F07FCA">
              <w:rPr>
                <w:rFonts w:ascii="Maiandra GD" w:hAnsi="Maiandra GD" w:cs="Arial"/>
                <w:spacing w:val="-4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la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v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id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tà</w:t>
            </w:r>
            <w:r w:rsidRPr="00F07FCA">
              <w:rPr>
                <w:rFonts w:ascii="Maiandra GD" w:hAnsi="Maiandra GD" w:cs="Arial"/>
                <w:spacing w:val="-5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è</w:t>
            </w:r>
            <w:r w:rsidRPr="00F07FCA">
              <w:rPr>
                <w:rFonts w:ascii="Maiandra GD" w:hAnsi="Maiandra GD" w:cs="Arial"/>
                <w:spacing w:val="-5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per</w:t>
            </w:r>
            <w:r w:rsidRPr="00F07FCA">
              <w:rPr>
                <w:rFonts w:ascii="Maiandra GD" w:hAnsi="Maiandra GD" w:cs="Arial"/>
                <w:spacing w:val="-5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l’anno</w:t>
            </w:r>
            <w:r w:rsidRPr="00F07FCA">
              <w:rPr>
                <w:rFonts w:ascii="Maiandra GD" w:hAnsi="Maiandra GD" w:cs="Arial"/>
                <w:w w:val="9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co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 w:cs="Arial"/>
                <w:spacing w:val="-3"/>
                <w:sz w:val="16"/>
                <w:szCs w:val="16"/>
              </w:rPr>
              <w:t>a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stico</w:t>
            </w:r>
            <w:r w:rsidRPr="00F07FCA">
              <w:rPr>
                <w:rFonts w:ascii="Maiandra GD" w:hAnsi="Maiandra GD" w:cs="Arial"/>
                <w:spacing w:val="-10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cor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r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ente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ed</w:t>
            </w:r>
            <w:r w:rsidRPr="00F07FCA">
              <w:rPr>
                <w:rFonts w:ascii="Maiandra GD" w:hAnsi="Maiandra GD" w:cs="Arial"/>
                <w:spacing w:val="-7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andrà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r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inno</w:t>
            </w:r>
            <w:r w:rsidRPr="00F07FCA">
              <w:rPr>
                <w:rFonts w:ascii="Maiandra GD" w:hAnsi="Maiandra GD" w:cs="Arial"/>
                <w:spacing w:val="-1"/>
                <w:sz w:val="16"/>
                <w:szCs w:val="16"/>
              </w:rPr>
              <w:t>v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ata</w:t>
            </w:r>
            <w:r w:rsidRPr="00F07FCA">
              <w:rPr>
                <w:rFonts w:ascii="Maiandra GD" w:hAnsi="Maiandra GD" w:cs="Arial"/>
                <w:spacing w:val="-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all’in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z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io</w:t>
            </w:r>
            <w:r w:rsidRPr="00F07FCA">
              <w:rPr>
                <w:rFonts w:ascii="Maiandra GD" w:hAnsi="Maiandra GD" w:cs="Arial"/>
                <w:spacing w:val="-7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del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nuo</w:t>
            </w:r>
            <w:r w:rsidRPr="00F07FCA">
              <w:rPr>
                <w:rFonts w:ascii="Maiandra GD" w:hAnsi="Maiandra GD" w:cs="Arial"/>
                <w:spacing w:val="-2"/>
                <w:sz w:val="16"/>
                <w:szCs w:val="16"/>
              </w:rPr>
              <w:t>v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o</w:t>
            </w:r>
            <w:r w:rsidRPr="00F07FCA">
              <w:rPr>
                <w:rFonts w:ascii="Maiandra GD" w:hAnsi="Maiandra GD" w:cs="Arial"/>
                <w:spacing w:val="-10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anno</w:t>
            </w:r>
            <w:r w:rsidRPr="00F07FCA">
              <w:rPr>
                <w:rFonts w:ascii="Maiandra GD" w:hAnsi="Maiandra GD" w:cs="Arial"/>
                <w:spacing w:val="-6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co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a</w:t>
            </w:r>
            <w:r w:rsidRPr="00F07FCA">
              <w:rPr>
                <w:rFonts w:ascii="Maiandra GD" w:hAnsi="Maiandra GD" w:cs="Arial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 w:cs="Arial"/>
                <w:spacing w:val="-3"/>
                <w:sz w:val="16"/>
                <w:szCs w:val="16"/>
              </w:rPr>
              <w:t>t</w:t>
            </w:r>
            <w:r w:rsidRPr="00F07FCA">
              <w:rPr>
                <w:rFonts w:ascii="Maiandra GD" w:hAnsi="Maiandra GD" w:cs="Arial"/>
                <w:sz w:val="16"/>
                <w:szCs w:val="16"/>
              </w:rPr>
              <w:t>ico.</w:t>
            </w:r>
          </w:p>
          <w:p w:rsidR="00D668E2" w:rsidRPr="00F07FCA" w:rsidRDefault="00F028D9" w:rsidP="00372550">
            <w:pPr>
              <w:pStyle w:val="Corpodeltesto"/>
              <w:ind w:left="30" w:right="208"/>
              <w:jc w:val="both"/>
              <w:rPr>
                <w:rFonts w:ascii="Maiandra GD" w:hAnsi="Maiandra GD"/>
                <w:sz w:val="16"/>
                <w:szCs w:val="16"/>
              </w:rPr>
            </w:pPr>
            <w:r w:rsidRPr="00F07FCA">
              <w:rPr>
                <w:rFonts w:ascii="Maiandra GD" w:hAnsi="Maiandra GD"/>
                <w:sz w:val="16"/>
                <w:szCs w:val="16"/>
              </w:rPr>
              <w:t>I</w:t>
            </w:r>
            <w:r w:rsidRPr="00F07FCA">
              <w:rPr>
                <w:rFonts w:ascii="Maiandra GD" w:hAnsi="Maiandra GD"/>
                <w:spacing w:val="21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pacing w:val="2"/>
                <w:sz w:val="16"/>
                <w:szCs w:val="16"/>
              </w:rPr>
              <w:t>f</w:t>
            </w:r>
            <w:r w:rsidRPr="00F07FCA">
              <w:rPr>
                <w:rFonts w:ascii="Maiandra GD" w:hAnsi="Maiandra GD"/>
                <w:sz w:val="16"/>
                <w:szCs w:val="16"/>
              </w:rPr>
              <w:t>ar</w:t>
            </w:r>
            <w:r w:rsidRPr="00F07FCA">
              <w:rPr>
                <w:rFonts w:ascii="Maiandra GD" w:hAnsi="Maiandra GD"/>
                <w:spacing w:val="-3"/>
                <w:sz w:val="16"/>
                <w:szCs w:val="16"/>
              </w:rPr>
              <w:t>m</w:t>
            </w:r>
            <w:r w:rsidRPr="00F07FCA">
              <w:rPr>
                <w:rFonts w:ascii="Maiandra GD" w:hAnsi="Maiandra GD"/>
                <w:sz w:val="16"/>
                <w:szCs w:val="16"/>
              </w:rPr>
              <w:t>a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c</w:t>
            </w:r>
            <w:r w:rsidRPr="00F07FCA">
              <w:rPr>
                <w:rFonts w:ascii="Maiandra GD" w:hAnsi="Maiandra GD"/>
                <w:sz w:val="16"/>
                <w:szCs w:val="16"/>
              </w:rPr>
              <w:t>i</w:t>
            </w:r>
            <w:r w:rsidRPr="00F07FCA">
              <w:rPr>
                <w:rFonts w:ascii="Maiandra GD" w:hAnsi="Maiandra GD"/>
                <w:spacing w:val="22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pre</w:t>
            </w:r>
            <w:r w:rsidRPr="00F07FCA">
              <w:rPr>
                <w:rFonts w:ascii="Maiandra GD" w:hAnsi="Maiandra GD"/>
                <w:spacing w:val="-2"/>
                <w:sz w:val="16"/>
                <w:szCs w:val="16"/>
              </w:rPr>
              <w:t>s</w:t>
            </w:r>
            <w:r w:rsidRPr="00F07FCA">
              <w:rPr>
                <w:rFonts w:ascii="Maiandra GD" w:hAnsi="Maiandra GD"/>
                <w:sz w:val="16"/>
                <w:szCs w:val="16"/>
              </w:rPr>
              <w:t>c</w:t>
            </w:r>
            <w:r w:rsidRPr="00F07FCA">
              <w:rPr>
                <w:rFonts w:ascii="Maiandra GD" w:hAnsi="Maiandra GD"/>
                <w:spacing w:val="-1"/>
                <w:sz w:val="16"/>
                <w:szCs w:val="16"/>
              </w:rPr>
              <w:t>r</w:t>
            </w:r>
            <w:r w:rsidRPr="00F07FCA">
              <w:rPr>
                <w:rFonts w:ascii="Maiandra GD" w:hAnsi="Maiandra GD"/>
                <w:sz w:val="16"/>
                <w:szCs w:val="16"/>
              </w:rPr>
              <w:t>itti</w:t>
            </w:r>
            <w:r w:rsidRPr="00F07FCA">
              <w:rPr>
                <w:rFonts w:ascii="Maiandra GD" w:hAnsi="Maiandra GD"/>
                <w:spacing w:val="21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per</w:t>
            </w:r>
            <w:r w:rsidRPr="00F07FCA">
              <w:rPr>
                <w:rFonts w:ascii="Maiandra GD" w:hAnsi="Maiandra GD"/>
                <w:spacing w:val="21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i</w:t>
            </w:r>
            <w:r w:rsidRPr="00F07FCA">
              <w:rPr>
                <w:rFonts w:ascii="Maiandra GD" w:hAnsi="Maiandra GD"/>
                <w:spacing w:val="22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pacing w:val="-2"/>
                <w:sz w:val="16"/>
                <w:szCs w:val="16"/>
              </w:rPr>
              <w:t>m</w:t>
            </w:r>
            <w:r w:rsidRPr="00F07FCA">
              <w:rPr>
                <w:rFonts w:ascii="Maiandra GD" w:hAnsi="Maiandra GD"/>
                <w:sz w:val="16"/>
                <w:szCs w:val="16"/>
              </w:rPr>
              <w:t>i</w:t>
            </w:r>
            <w:r w:rsidRPr="00F07FCA">
              <w:rPr>
                <w:rFonts w:ascii="Maiandra GD" w:hAnsi="Maiandra GD"/>
                <w:spacing w:val="-3"/>
                <w:sz w:val="16"/>
                <w:szCs w:val="16"/>
              </w:rPr>
              <w:t>n</w:t>
            </w:r>
            <w:r w:rsidRPr="00F07FCA">
              <w:rPr>
                <w:rFonts w:ascii="Maiandra GD" w:hAnsi="Maiandra GD"/>
                <w:sz w:val="16"/>
                <w:szCs w:val="16"/>
              </w:rPr>
              <w:t>orenni</w:t>
            </w:r>
            <w:r w:rsidRPr="00F07FCA">
              <w:rPr>
                <w:rFonts w:ascii="Maiandra GD" w:hAnsi="Maiandra GD"/>
                <w:spacing w:val="22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pacing w:val="-2"/>
                <w:sz w:val="16"/>
                <w:szCs w:val="16"/>
              </w:rPr>
              <w:t>v</w:t>
            </w:r>
            <w:r w:rsidRPr="00F07FCA">
              <w:rPr>
                <w:rFonts w:ascii="Maiandra GD" w:hAnsi="Maiandra GD"/>
                <w:sz w:val="16"/>
                <w:szCs w:val="16"/>
              </w:rPr>
              <w:t>anno</w:t>
            </w:r>
            <w:r w:rsidRPr="00F07FCA">
              <w:rPr>
                <w:rFonts w:ascii="Maiandra GD" w:hAnsi="Maiandra GD"/>
                <w:spacing w:val="23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con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/>
                <w:sz w:val="16"/>
                <w:szCs w:val="16"/>
              </w:rPr>
              <w:t>egnati</w:t>
            </w:r>
            <w:r w:rsidRPr="00F07FCA">
              <w:rPr>
                <w:rFonts w:ascii="Maiandra GD" w:hAnsi="Maiandra GD"/>
                <w:spacing w:val="20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in</w:t>
            </w:r>
            <w:r w:rsidRPr="00F07FCA">
              <w:rPr>
                <w:rFonts w:ascii="Maiandra GD" w:hAnsi="Maiandra GD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con</w:t>
            </w:r>
            <w:r w:rsidRPr="00F07FCA">
              <w:rPr>
                <w:rFonts w:ascii="Maiandra GD" w:hAnsi="Maiandra GD"/>
                <w:spacing w:val="2"/>
                <w:sz w:val="16"/>
                <w:szCs w:val="16"/>
              </w:rPr>
              <w:t>f</w:t>
            </w:r>
            <w:r w:rsidRPr="00F07FCA">
              <w:rPr>
                <w:rFonts w:ascii="Maiandra GD" w:hAnsi="Maiandra GD"/>
                <w:sz w:val="16"/>
                <w:szCs w:val="16"/>
              </w:rPr>
              <w:t>e</w:t>
            </w:r>
            <w:r w:rsidRPr="00F07FCA">
              <w:rPr>
                <w:rFonts w:ascii="Maiandra GD" w:hAnsi="Maiandra GD"/>
                <w:spacing w:val="-1"/>
                <w:sz w:val="16"/>
                <w:szCs w:val="16"/>
              </w:rPr>
              <w:t>z</w:t>
            </w:r>
            <w:r w:rsidRPr="00F07FCA">
              <w:rPr>
                <w:rFonts w:ascii="Maiandra GD" w:hAnsi="Maiandra GD"/>
                <w:sz w:val="16"/>
                <w:szCs w:val="16"/>
              </w:rPr>
              <w:t>ione</w:t>
            </w:r>
            <w:r w:rsidRPr="00F07FCA">
              <w:rPr>
                <w:rFonts w:ascii="Maiandra GD" w:hAnsi="Maiandra GD"/>
                <w:spacing w:val="20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integ</w:t>
            </w:r>
            <w:r w:rsidRPr="00F07FCA">
              <w:rPr>
                <w:rFonts w:ascii="Maiandra GD" w:hAnsi="Maiandra GD"/>
                <w:spacing w:val="-1"/>
                <w:sz w:val="16"/>
                <w:szCs w:val="16"/>
              </w:rPr>
              <w:t>r</w:t>
            </w:r>
            <w:r w:rsidRPr="00F07FCA">
              <w:rPr>
                <w:rFonts w:ascii="Maiandra GD" w:hAnsi="Maiandra GD"/>
                <w:sz w:val="16"/>
                <w:szCs w:val="16"/>
              </w:rPr>
              <w:t>a</w:t>
            </w:r>
            <w:r w:rsidRPr="00F07FCA">
              <w:rPr>
                <w:rFonts w:ascii="Maiandra GD" w:hAnsi="Maiandra GD"/>
                <w:spacing w:val="21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e</w:t>
            </w:r>
            <w:r w:rsidRPr="00F07FCA">
              <w:rPr>
                <w:rFonts w:ascii="Maiandra GD" w:hAnsi="Maiandra GD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la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/>
                <w:spacing w:val="-2"/>
                <w:sz w:val="16"/>
                <w:szCs w:val="16"/>
              </w:rPr>
              <w:t>c</w:t>
            </w:r>
            <w:r w:rsidRPr="00F07FCA">
              <w:rPr>
                <w:rFonts w:ascii="Maiandra GD" w:hAnsi="Maiandra GD"/>
                <w:sz w:val="16"/>
                <w:szCs w:val="16"/>
              </w:rPr>
              <w:t>iati</w:t>
            </w:r>
            <w:r w:rsidRPr="00F07FCA">
              <w:rPr>
                <w:rFonts w:ascii="Maiandra GD" w:hAnsi="Maiandra GD"/>
                <w:spacing w:val="21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in</w:t>
            </w:r>
            <w:r w:rsidRPr="00F07FCA">
              <w:rPr>
                <w:rFonts w:ascii="Maiandra GD" w:hAnsi="Maiandra GD"/>
                <w:spacing w:val="18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cu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s</w:t>
            </w:r>
            <w:r w:rsidRPr="00F07FCA">
              <w:rPr>
                <w:rFonts w:ascii="Maiandra GD" w:hAnsi="Maiandra GD"/>
                <w:sz w:val="16"/>
                <w:szCs w:val="16"/>
              </w:rPr>
              <w:t>tod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/>
                <w:sz w:val="16"/>
                <w:szCs w:val="16"/>
              </w:rPr>
              <w:t>a</w:t>
            </w:r>
            <w:r w:rsidRPr="00F07FCA">
              <w:rPr>
                <w:rFonts w:ascii="Maiandra GD" w:hAnsi="Maiandra GD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a</w:t>
            </w:r>
            <w:r w:rsidRPr="00F07FCA">
              <w:rPr>
                <w:rFonts w:ascii="Maiandra GD" w:hAnsi="Maiandra GD"/>
                <w:spacing w:val="-2"/>
                <w:sz w:val="16"/>
                <w:szCs w:val="16"/>
              </w:rPr>
              <w:t>l</w:t>
            </w:r>
            <w:r w:rsidRPr="00F07FCA">
              <w:rPr>
                <w:rFonts w:ascii="Maiandra GD" w:hAnsi="Maiandra GD"/>
                <w:sz w:val="16"/>
                <w:szCs w:val="16"/>
              </w:rPr>
              <w:t>la</w:t>
            </w:r>
            <w:r w:rsidRPr="00F07FCA">
              <w:rPr>
                <w:rFonts w:ascii="Maiandra GD" w:hAnsi="Maiandra GD"/>
                <w:spacing w:val="21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pacing w:val="-2"/>
                <w:sz w:val="16"/>
                <w:szCs w:val="16"/>
              </w:rPr>
              <w:t>s</w:t>
            </w:r>
            <w:r w:rsidRPr="00F07FCA">
              <w:rPr>
                <w:rFonts w:ascii="Maiandra GD" w:hAnsi="Maiandra GD"/>
                <w:sz w:val="16"/>
                <w:szCs w:val="16"/>
              </w:rPr>
              <w:t>cuo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/>
                <w:sz w:val="16"/>
                <w:szCs w:val="16"/>
              </w:rPr>
              <w:t>a</w:t>
            </w:r>
            <w:r w:rsidRPr="00F07FCA">
              <w:rPr>
                <w:rFonts w:ascii="Maiandra GD" w:hAnsi="Maiandra GD"/>
                <w:spacing w:val="22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per</w:t>
            </w:r>
            <w:r w:rsidRPr="00F07FCA">
              <w:rPr>
                <w:rFonts w:ascii="Maiandra GD" w:hAnsi="Maiandra GD"/>
                <w:spacing w:val="1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la</w:t>
            </w:r>
            <w:r w:rsidRPr="00F07FCA">
              <w:rPr>
                <w:rFonts w:ascii="Maiandra GD" w:hAnsi="Maiandra GD"/>
                <w:w w:val="9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durata</w:t>
            </w:r>
            <w:r w:rsidRPr="00F07FCA">
              <w:rPr>
                <w:rFonts w:ascii="Maiandra GD" w:hAnsi="Maiandra GD"/>
                <w:spacing w:val="-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de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l</w:t>
            </w:r>
            <w:r w:rsidRPr="00F07FCA">
              <w:rPr>
                <w:rFonts w:ascii="Maiandra GD" w:hAnsi="Maiandra GD"/>
                <w:sz w:val="16"/>
                <w:szCs w:val="16"/>
              </w:rPr>
              <w:t>la</w:t>
            </w:r>
            <w:r w:rsidRPr="00F07FCA">
              <w:rPr>
                <w:rFonts w:ascii="Maiandra GD" w:hAnsi="Maiandra GD"/>
                <w:spacing w:val="-9"/>
                <w:sz w:val="16"/>
                <w:szCs w:val="16"/>
              </w:rPr>
              <w:t xml:space="preserve"> </w:t>
            </w:r>
            <w:r w:rsidRPr="00F07FCA">
              <w:rPr>
                <w:rFonts w:ascii="Maiandra GD" w:hAnsi="Maiandra GD"/>
                <w:sz w:val="16"/>
                <w:szCs w:val="16"/>
              </w:rPr>
              <w:t>terap</w:t>
            </w:r>
            <w:r w:rsidRPr="00F07FCA">
              <w:rPr>
                <w:rFonts w:ascii="Maiandra GD" w:hAnsi="Maiandra GD"/>
                <w:spacing w:val="1"/>
                <w:sz w:val="16"/>
                <w:szCs w:val="16"/>
              </w:rPr>
              <w:t>i</w:t>
            </w:r>
            <w:r w:rsidRPr="00F07FCA">
              <w:rPr>
                <w:rFonts w:ascii="Maiandra GD" w:hAnsi="Maiandra GD"/>
                <w:sz w:val="16"/>
                <w:szCs w:val="16"/>
              </w:rPr>
              <w:t>a.</w:t>
            </w:r>
          </w:p>
        </w:tc>
      </w:tr>
    </w:tbl>
    <w:p w:rsidR="004970C2" w:rsidRPr="007A148E" w:rsidRDefault="004970C2" w:rsidP="00DA1E9D">
      <w:pPr>
        <w:ind w:right="208"/>
        <w:jc w:val="right"/>
        <w:rPr>
          <w:rFonts w:ascii="Maiandra GD" w:hAnsi="Maiandra GD"/>
          <w:bCs/>
          <w:sz w:val="20"/>
          <w:szCs w:val="20"/>
        </w:rPr>
      </w:pPr>
    </w:p>
    <w:sectPr w:rsidR="004970C2" w:rsidRPr="007A148E" w:rsidSect="009719F0">
      <w:headerReference w:type="even" r:id="rId8"/>
      <w:footerReference w:type="default" r:id="rId9"/>
      <w:pgSz w:w="11906" w:h="16838" w:code="9"/>
      <w:pgMar w:top="720" w:right="658" w:bottom="799" w:left="1259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52" w:rsidRDefault="00B91E52">
      <w:r>
        <w:separator/>
      </w:r>
    </w:p>
  </w:endnote>
  <w:endnote w:type="continuationSeparator" w:id="0">
    <w:p w:rsidR="00B91E52" w:rsidRDefault="00B9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Pr="00D7774E" w:rsidRDefault="008E5686">
    <w:pPr>
      <w:rPr>
        <w:rFonts w:ascii="Verdana" w:hAnsi="Verdana"/>
      </w:rPr>
    </w:pPr>
  </w:p>
  <w:p w:rsidR="008E5686" w:rsidRDefault="008E5686" w:rsidP="00D777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52" w:rsidRDefault="00B91E52">
      <w:r>
        <w:separator/>
      </w:r>
    </w:p>
  </w:footnote>
  <w:footnote w:type="continuationSeparator" w:id="0">
    <w:p w:rsidR="00B91E52" w:rsidRDefault="00B9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Default="007A592A">
    <w:pPr>
      <w:pStyle w:val="Intestazione"/>
    </w:pPr>
    <w:r>
      <w:rPr>
        <w:noProof/>
      </w:rPr>
      <w:drawing>
        <wp:inline distT="0" distB="0" distL="0" distR="0">
          <wp:extent cx="2494915" cy="546735"/>
          <wp:effectExtent l="19050" t="0" r="635" b="0"/>
          <wp:docPr id="1" name="Immagine 1" descr="Logo_Euservi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service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7AE"/>
    <w:multiLevelType w:val="hybridMultilevel"/>
    <w:tmpl w:val="DA569C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DA5DBE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D1BFF"/>
    <w:multiLevelType w:val="hybridMultilevel"/>
    <w:tmpl w:val="CC8CC45E"/>
    <w:lvl w:ilvl="0" w:tplc="10B09C16">
      <w:start w:val="1"/>
      <w:numFmt w:val="decimal"/>
      <w:lvlText w:val="%1."/>
      <w:lvlJc w:val="left"/>
      <w:pPr>
        <w:ind w:hanging="21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0A8B2848"/>
    <w:multiLevelType w:val="hybridMultilevel"/>
    <w:tmpl w:val="07A2159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AD384B"/>
    <w:multiLevelType w:val="hybridMultilevel"/>
    <w:tmpl w:val="8A5A1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A8D0">
      <w:start w:val="1"/>
      <w:numFmt w:val="bullet"/>
      <w:lvlText w:val="·"/>
      <w:lvlJc w:val="left"/>
      <w:pPr>
        <w:ind w:left="1425" w:hanging="705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C94622"/>
    <w:multiLevelType w:val="hybridMultilevel"/>
    <w:tmpl w:val="6B5C0866"/>
    <w:lvl w:ilvl="0" w:tplc="10B09C16">
      <w:start w:val="1"/>
      <w:numFmt w:val="decimal"/>
      <w:lvlText w:val="%1."/>
      <w:lvlJc w:val="left"/>
      <w:pPr>
        <w:ind w:hanging="21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A3FEE8C6">
      <w:start w:val="1"/>
      <w:numFmt w:val="bullet"/>
      <w:lvlText w:val="•"/>
      <w:lvlJc w:val="left"/>
      <w:rPr>
        <w:rFonts w:hint="default"/>
      </w:rPr>
    </w:lvl>
    <w:lvl w:ilvl="2" w:tplc="8634F48C">
      <w:start w:val="1"/>
      <w:numFmt w:val="bullet"/>
      <w:lvlText w:val="•"/>
      <w:lvlJc w:val="left"/>
      <w:rPr>
        <w:rFonts w:hint="default"/>
      </w:rPr>
    </w:lvl>
    <w:lvl w:ilvl="3" w:tplc="4878918C">
      <w:start w:val="1"/>
      <w:numFmt w:val="bullet"/>
      <w:lvlText w:val="•"/>
      <w:lvlJc w:val="left"/>
      <w:rPr>
        <w:rFonts w:hint="default"/>
      </w:rPr>
    </w:lvl>
    <w:lvl w:ilvl="4" w:tplc="48A443F4">
      <w:start w:val="1"/>
      <w:numFmt w:val="bullet"/>
      <w:lvlText w:val="•"/>
      <w:lvlJc w:val="left"/>
      <w:rPr>
        <w:rFonts w:hint="default"/>
      </w:rPr>
    </w:lvl>
    <w:lvl w:ilvl="5" w:tplc="6464EB72">
      <w:start w:val="1"/>
      <w:numFmt w:val="bullet"/>
      <w:lvlText w:val="•"/>
      <w:lvlJc w:val="left"/>
      <w:rPr>
        <w:rFonts w:hint="default"/>
      </w:rPr>
    </w:lvl>
    <w:lvl w:ilvl="6" w:tplc="20A48376">
      <w:start w:val="1"/>
      <w:numFmt w:val="bullet"/>
      <w:lvlText w:val="•"/>
      <w:lvlJc w:val="left"/>
      <w:rPr>
        <w:rFonts w:hint="default"/>
      </w:rPr>
    </w:lvl>
    <w:lvl w:ilvl="7" w:tplc="D110CF08">
      <w:start w:val="1"/>
      <w:numFmt w:val="bullet"/>
      <w:lvlText w:val="•"/>
      <w:lvlJc w:val="left"/>
      <w:rPr>
        <w:rFonts w:hint="default"/>
      </w:rPr>
    </w:lvl>
    <w:lvl w:ilvl="8" w:tplc="F1E21D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C477727"/>
    <w:multiLevelType w:val="hybridMultilevel"/>
    <w:tmpl w:val="EB90B7B8"/>
    <w:lvl w:ilvl="0" w:tplc="0410000F">
      <w:start w:val="1"/>
      <w:numFmt w:val="decimal"/>
      <w:lvlText w:val="%1."/>
      <w:lvlJc w:val="left"/>
      <w:pPr>
        <w:ind w:left="1043" w:hanging="360"/>
      </w:pPr>
    </w:lvl>
    <w:lvl w:ilvl="1" w:tplc="04100019" w:tentative="1">
      <w:start w:val="1"/>
      <w:numFmt w:val="lowerLetter"/>
      <w:lvlText w:val="%2."/>
      <w:lvlJc w:val="left"/>
      <w:pPr>
        <w:ind w:left="1763" w:hanging="360"/>
      </w:pPr>
    </w:lvl>
    <w:lvl w:ilvl="2" w:tplc="0410001B" w:tentative="1">
      <w:start w:val="1"/>
      <w:numFmt w:val="lowerRoman"/>
      <w:lvlText w:val="%3."/>
      <w:lvlJc w:val="right"/>
      <w:pPr>
        <w:ind w:left="2483" w:hanging="180"/>
      </w:pPr>
    </w:lvl>
    <w:lvl w:ilvl="3" w:tplc="0410000F" w:tentative="1">
      <w:start w:val="1"/>
      <w:numFmt w:val="decimal"/>
      <w:lvlText w:val="%4."/>
      <w:lvlJc w:val="left"/>
      <w:pPr>
        <w:ind w:left="3203" w:hanging="360"/>
      </w:pPr>
    </w:lvl>
    <w:lvl w:ilvl="4" w:tplc="04100019" w:tentative="1">
      <w:start w:val="1"/>
      <w:numFmt w:val="lowerLetter"/>
      <w:lvlText w:val="%5."/>
      <w:lvlJc w:val="left"/>
      <w:pPr>
        <w:ind w:left="3923" w:hanging="360"/>
      </w:pPr>
    </w:lvl>
    <w:lvl w:ilvl="5" w:tplc="0410001B" w:tentative="1">
      <w:start w:val="1"/>
      <w:numFmt w:val="lowerRoman"/>
      <w:lvlText w:val="%6."/>
      <w:lvlJc w:val="right"/>
      <w:pPr>
        <w:ind w:left="4643" w:hanging="180"/>
      </w:pPr>
    </w:lvl>
    <w:lvl w:ilvl="6" w:tplc="0410000F" w:tentative="1">
      <w:start w:val="1"/>
      <w:numFmt w:val="decimal"/>
      <w:lvlText w:val="%7."/>
      <w:lvlJc w:val="left"/>
      <w:pPr>
        <w:ind w:left="5363" w:hanging="360"/>
      </w:pPr>
    </w:lvl>
    <w:lvl w:ilvl="7" w:tplc="04100019" w:tentative="1">
      <w:start w:val="1"/>
      <w:numFmt w:val="lowerLetter"/>
      <w:lvlText w:val="%8."/>
      <w:lvlJc w:val="left"/>
      <w:pPr>
        <w:ind w:left="6083" w:hanging="360"/>
      </w:pPr>
    </w:lvl>
    <w:lvl w:ilvl="8" w:tplc="0410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59E026E0"/>
    <w:multiLevelType w:val="hybridMultilevel"/>
    <w:tmpl w:val="2FD8DA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AC0815"/>
    <w:multiLevelType w:val="hybridMultilevel"/>
    <w:tmpl w:val="8C062722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380CA8D0">
      <w:start w:val="1"/>
      <w:numFmt w:val="bullet"/>
      <w:lvlText w:val="·"/>
      <w:lvlJc w:val="left"/>
      <w:pPr>
        <w:ind w:left="1785" w:hanging="705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6E1E5B"/>
    <w:multiLevelType w:val="hybridMultilevel"/>
    <w:tmpl w:val="7EAC3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EEA2BA7"/>
    <w:multiLevelType w:val="hybridMultilevel"/>
    <w:tmpl w:val="A62C6F70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2BC7"/>
    <w:rsid w:val="000002D5"/>
    <w:rsid w:val="00000320"/>
    <w:rsid w:val="00000BF5"/>
    <w:rsid w:val="000038B8"/>
    <w:rsid w:val="00003C7A"/>
    <w:rsid w:val="00004985"/>
    <w:rsid w:val="00005815"/>
    <w:rsid w:val="00005999"/>
    <w:rsid w:val="0001173B"/>
    <w:rsid w:val="00013CFD"/>
    <w:rsid w:val="00014904"/>
    <w:rsid w:val="00016ECF"/>
    <w:rsid w:val="0001766D"/>
    <w:rsid w:val="0002260F"/>
    <w:rsid w:val="00022D96"/>
    <w:rsid w:val="00023205"/>
    <w:rsid w:val="0002352E"/>
    <w:rsid w:val="00023AE0"/>
    <w:rsid w:val="00024AB3"/>
    <w:rsid w:val="0002523D"/>
    <w:rsid w:val="00031021"/>
    <w:rsid w:val="00031703"/>
    <w:rsid w:val="000338D8"/>
    <w:rsid w:val="00033A93"/>
    <w:rsid w:val="00034AF8"/>
    <w:rsid w:val="00035FC7"/>
    <w:rsid w:val="0003612E"/>
    <w:rsid w:val="00037E92"/>
    <w:rsid w:val="00040491"/>
    <w:rsid w:val="000407B4"/>
    <w:rsid w:val="000409E5"/>
    <w:rsid w:val="0004287D"/>
    <w:rsid w:val="00045B81"/>
    <w:rsid w:val="00046D08"/>
    <w:rsid w:val="00047AC0"/>
    <w:rsid w:val="00047DCC"/>
    <w:rsid w:val="00050C8C"/>
    <w:rsid w:val="0005230B"/>
    <w:rsid w:val="0005297D"/>
    <w:rsid w:val="00053724"/>
    <w:rsid w:val="0005416E"/>
    <w:rsid w:val="00054549"/>
    <w:rsid w:val="00055212"/>
    <w:rsid w:val="00055E44"/>
    <w:rsid w:val="00056541"/>
    <w:rsid w:val="000568A0"/>
    <w:rsid w:val="00056E43"/>
    <w:rsid w:val="00057856"/>
    <w:rsid w:val="00060E1F"/>
    <w:rsid w:val="000625F1"/>
    <w:rsid w:val="000630C7"/>
    <w:rsid w:val="0006320E"/>
    <w:rsid w:val="00063FE8"/>
    <w:rsid w:val="00064ACF"/>
    <w:rsid w:val="00064C93"/>
    <w:rsid w:val="00064EE3"/>
    <w:rsid w:val="000655FF"/>
    <w:rsid w:val="0006578D"/>
    <w:rsid w:val="00065893"/>
    <w:rsid w:val="000659D4"/>
    <w:rsid w:val="00065AC7"/>
    <w:rsid w:val="0006790C"/>
    <w:rsid w:val="000703EC"/>
    <w:rsid w:val="00070F7D"/>
    <w:rsid w:val="00071605"/>
    <w:rsid w:val="00074D62"/>
    <w:rsid w:val="00076F0B"/>
    <w:rsid w:val="00077765"/>
    <w:rsid w:val="0007785A"/>
    <w:rsid w:val="00080858"/>
    <w:rsid w:val="00080E62"/>
    <w:rsid w:val="0008126B"/>
    <w:rsid w:val="00084FB4"/>
    <w:rsid w:val="000854FB"/>
    <w:rsid w:val="00085FC9"/>
    <w:rsid w:val="00086011"/>
    <w:rsid w:val="00091900"/>
    <w:rsid w:val="00093571"/>
    <w:rsid w:val="00094027"/>
    <w:rsid w:val="000944E3"/>
    <w:rsid w:val="00094522"/>
    <w:rsid w:val="00094690"/>
    <w:rsid w:val="00094EEE"/>
    <w:rsid w:val="00095BFF"/>
    <w:rsid w:val="00097DEB"/>
    <w:rsid w:val="000A0CEA"/>
    <w:rsid w:val="000A1913"/>
    <w:rsid w:val="000A251C"/>
    <w:rsid w:val="000A3D5B"/>
    <w:rsid w:val="000A50AA"/>
    <w:rsid w:val="000A526A"/>
    <w:rsid w:val="000A57C7"/>
    <w:rsid w:val="000A67AE"/>
    <w:rsid w:val="000A7F54"/>
    <w:rsid w:val="000B07AC"/>
    <w:rsid w:val="000B2BC7"/>
    <w:rsid w:val="000B3D92"/>
    <w:rsid w:val="000B5405"/>
    <w:rsid w:val="000B5957"/>
    <w:rsid w:val="000C044A"/>
    <w:rsid w:val="000C0864"/>
    <w:rsid w:val="000C1BC8"/>
    <w:rsid w:val="000C1F59"/>
    <w:rsid w:val="000C23C6"/>
    <w:rsid w:val="000C259B"/>
    <w:rsid w:val="000C29B2"/>
    <w:rsid w:val="000C2C78"/>
    <w:rsid w:val="000C364A"/>
    <w:rsid w:val="000C4AF8"/>
    <w:rsid w:val="000C5C3C"/>
    <w:rsid w:val="000C638D"/>
    <w:rsid w:val="000C75A2"/>
    <w:rsid w:val="000C7EE3"/>
    <w:rsid w:val="000D0D78"/>
    <w:rsid w:val="000D133A"/>
    <w:rsid w:val="000D2FBF"/>
    <w:rsid w:val="000D3B29"/>
    <w:rsid w:val="000D49F3"/>
    <w:rsid w:val="000D4A2C"/>
    <w:rsid w:val="000D5524"/>
    <w:rsid w:val="000D6609"/>
    <w:rsid w:val="000D6D26"/>
    <w:rsid w:val="000E08F0"/>
    <w:rsid w:val="000E136D"/>
    <w:rsid w:val="000E1444"/>
    <w:rsid w:val="000E1FB0"/>
    <w:rsid w:val="000E22C7"/>
    <w:rsid w:val="000E246B"/>
    <w:rsid w:val="000E2E2F"/>
    <w:rsid w:val="000E3350"/>
    <w:rsid w:val="000E5274"/>
    <w:rsid w:val="000E52A1"/>
    <w:rsid w:val="000E575E"/>
    <w:rsid w:val="000E7FE2"/>
    <w:rsid w:val="000F0207"/>
    <w:rsid w:val="000F2361"/>
    <w:rsid w:val="000F28DA"/>
    <w:rsid w:val="000F2DDA"/>
    <w:rsid w:val="000F2E29"/>
    <w:rsid w:val="000F2E8C"/>
    <w:rsid w:val="000F3C01"/>
    <w:rsid w:val="000F5808"/>
    <w:rsid w:val="000F6EB1"/>
    <w:rsid w:val="0010048D"/>
    <w:rsid w:val="00100525"/>
    <w:rsid w:val="0010315E"/>
    <w:rsid w:val="00104EA9"/>
    <w:rsid w:val="0010548E"/>
    <w:rsid w:val="0010578E"/>
    <w:rsid w:val="00106BC0"/>
    <w:rsid w:val="0010707A"/>
    <w:rsid w:val="001077D0"/>
    <w:rsid w:val="0011086F"/>
    <w:rsid w:val="00110A0E"/>
    <w:rsid w:val="00112BD0"/>
    <w:rsid w:val="00113634"/>
    <w:rsid w:val="001138AF"/>
    <w:rsid w:val="0011404C"/>
    <w:rsid w:val="00115B8A"/>
    <w:rsid w:val="00117109"/>
    <w:rsid w:val="00120751"/>
    <w:rsid w:val="001209EB"/>
    <w:rsid w:val="00124B24"/>
    <w:rsid w:val="00125242"/>
    <w:rsid w:val="00127AEC"/>
    <w:rsid w:val="00130C7B"/>
    <w:rsid w:val="00131E0C"/>
    <w:rsid w:val="00132186"/>
    <w:rsid w:val="00134039"/>
    <w:rsid w:val="00135D22"/>
    <w:rsid w:val="001361A2"/>
    <w:rsid w:val="001361B2"/>
    <w:rsid w:val="00137925"/>
    <w:rsid w:val="00142948"/>
    <w:rsid w:val="0014422F"/>
    <w:rsid w:val="00145BEE"/>
    <w:rsid w:val="00145D82"/>
    <w:rsid w:val="00146A0C"/>
    <w:rsid w:val="001515AE"/>
    <w:rsid w:val="001537B2"/>
    <w:rsid w:val="00154095"/>
    <w:rsid w:val="00155E74"/>
    <w:rsid w:val="001568A1"/>
    <w:rsid w:val="00156B06"/>
    <w:rsid w:val="00157602"/>
    <w:rsid w:val="00160651"/>
    <w:rsid w:val="001628BB"/>
    <w:rsid w:val="001631C6"/>
    <w:rsid w:val="0016416D"/>
    <w:rsid w:val="001641E8"/>
    <w:rsid w:val="00165007"/>
    <w:rsid w:val="00165B5F"/>
    <w:rsid w:val="001660C9"/>
    <w:rsid w:val="00166867"/>
    <w:rsid w:val="00166CFD"/>
    <w:rsid w:val="00167601"/>
    <w:rsid w:val="001718E5"/>
    <w:rsid w:val="001726E5"/>
    <w:rsid w:val="00172C75"/>
    <w:rsid w:val="0017318C"/>
    <w:rsid w:val="0017372F"/>
    <w:rsid w:val="0017441D"/>
    <w:rsid w:val="00174D43"/>
    <w:rsid w:val="00175016"/>
    <w:rsid w:val="001764BC"/>
    <w:rsid w:val="00176693"/>
    <w:rsid w:val="001771ED"/>
    <w:rsid w:val="00180050"/>
    <w:rsid w:val="0018367D"/>
    <w:rsid w:val="00183FCE"/>
    <w:rsid w:val="001844C1"/>
    <w:rsid w:val="00184B17"/>
    <w:rsid w:val="0018501F"/>
    <w:rsid w:val="001860F7"/>
    <w:rsid w:val="0018632B"/>
    <w:rsid w:val="00186675"/>
    <w:rsid w:val="00187D20"/>
    <w:rsid w:val="0019052D"/>
    <w:rsid w:val="00192DC9"/>
    <w:rsid w:val="001935B8"/>
    <w:rsid w:val="001953D2"/>
    <w:rsid w:val="001A25F2"/>
    <w:rsid w:val="001A3535"/>
    <w:rsid w:val="001A5A34"/>
    <w:rsid w:val="001A63B4"/>
    <w:rsid w:val="001A71D1"/>
    <w:rsid w:val="001B0CC2"/>
    <w:rsid w:val="001B0F9C"/>
    <w:rsid w:val="001B1666"/>
    <w:rsid w:val="001B27FC"/>
    <w:rsid w:val="001B34D9"/>
    <w:rsid w:val="001B4487"/>
    <w:rsid w:val="001B4D60"/>
    <w:rsid w:val="001B6030"/>
    <w:rsid w:val="001B69AB"/>
    <w:rsid w:val="001B7526"/>
    <w:rsid w:val="001B7D04"/>
    <w:rsid w:val="001C12A9"/>
    <w:rsid w:val="001C1C2F"/>
    <w:rsid w:val="001C1F81"/>
    <w:rsid w:val="001C2ABE"/>
    <w:rsid w:val="001C44BA"/>
    <w:rsid w:val="001C4965"/>
    <w:rsid w:val="001C52A0"/>
    <w:rsid w:val="001C7F57"/>
    <w:rsid w:val="001D1CF2"/>
    <w:rsid w:val="001D427D"/>
    <w:rsid w:val="001D47BF"/>
    <w:rsid w:val="001D5D8F"/>
    <w:rsid w:val="001D66F6"/>
    <w:rsid w:val="001D68C1"/>
    <w:rsid w:val="001D7A36"/>
    <w:rsid w:val="001D7B9F"/>
    <w:rsid w:val="001E0072"/>
    <w:rsid w:val="001E0525"/>
    <w:rsid w:val="001E1EE3"/>
    <w:rsid w:val="001E2278"/>
    <w:rsid w:val="001E33D0"/>
    <w:rsid w:val="001E4A9F"/>
    <w:rsid w:val="001E51D5"/>
    <w:rsid w:val="001E5946"/>
    <w:rsid w:val="001E7212"/>
    <w:rsid w:val="001E76BF"/>
    <w:rsid w:val="001F188F"/>
    <w:rsid w:val="001F44A3"/>
    <w:rsid w:val="001F67E7"/>
    <w:rsid w:val="001F702C"/>
    <w:rsid w:val="001F72F4"/>
    <w:rsid w:val="001F77D4"/>
    <w:rsid w:val="0020082C"/>
    <w:rsid w:val="002026CA"/>
    <w:rsid w:val="00202AC3"/>
    <w:rsid w:val="00203852"/>
    <w:rsid w:val="00203BFF"/>
    <w:rsid w:val="002060C0"/>
    <w:rsid w:val="002110C8"/>
    <w:rsid w:val="00212999"/>
    <w:rsid w:val="00214987"/>
    <w:rsid w:val="00214A8D"/>
    <w:rsid w:val="00215075"/>
    <w:rsid w:val="00215FD5"/>
    <w:rsid w:val="00217E08"/>
    <w:rsid w:val="00221498"/>
    <w:rsid w:val="002218E2"/>
    <w:rsid w:val="0022289F"/>
    <w:rsid w:val="0022357A"/>
    <w:rsid w:val="00223ACE"/>
    <w:rsid w:val="00224C0E"/>
    <w:rsid w:val="00224EA0"/>
    <w:rsid w:val="00225139"/>
    <w:rsid w:val="002313D5"/>
    <w:rsid w:val="0023184C"/>
    <w:rsid w:val="00232E38"/>
    <w:rsid w:val="00232E8C"/>
    <w:rsid w:val="00234CC8"/>
    <w:rsid w:val="00234D9F"/>
    <w:rsid w:val="0023508B"/>
    <w:rsid w:val="0023752F"/>
    <w:rsid w:val="002378BC"/>
    <w:rsid w:val="00237BF1"/>
    <w:rsid w:val="002413C1"/>
    <w:rsid w:val="002414D8"/>
    <w:rsid w:val="0024251D"/>
    <w:rsid w:val="0024305D"/>
    <w:rsid w:val="002431A9"/>
    <w:rsid w:val="00245956"/>
    <w:rsid w:val="00245F08"/>
    <w:rsid w:val="0024689C"/>
    <w:rsid w:val="00246CA8"/>
    <w:rsid w:val="00250E16"/>
    <w:rsid w:val="00252B0D"/>
    <w:rsid w:val="00252CD5"/>
    <w:rsid w:val="0025571A"/>
    <w:rsid w:val="00261BE1"/>
    <w:rsid w:val="00265348"/>
    <w:rsid w:val="0026608A"/>
    <w:rsid w:val="00266271"/>
    <w:rsid w:val="0026666B"/>
    <w:rsid w:val="0026677A"/>
    <w:rsid w:val="00266D32"/>
    <w:rsid w:val="00270D8C"/>
    <w:rsid w:val="00274BBA"/>
    <w:rsid w:val="00274BEE"/>
    <w:rsid w:val="00275D89"/>
    <w:rsid w:val="002760A7"/>
    <w:rsid w:val="00276297"/>
    <w:rsid w:val="0027697E"/>
    <w:rsid w:val="00277040"/>
    <w:rsid w:val="00282A23"/>
    <w:rsid w:val="00282B4E"/>
    <w:rsid w:val="00282BAE"/>
    <w:rsid w:val="002830EF"/>
    <w:rsid w:val="00283974"/>
    <w:rsid w:val="00284163"/>
    <w:rsid w:val="00284369"/>
    <w:rsid w:val="002846C9"/>
    <w:rsid w:val="00291799"/>
    <w:rsid w:val="00292DA2"/>
    <w:rsid w:val="00293622"/>
    <w:rsid w:val="0029382F"/>
    <w:rsid w:val="00293DF5"/>
    <w:rsid w:val="002942EF"/>
    <w:rsid w:val="002949B3"/>
    <w:rsid w:val="00297528"/>
    <w:rsid w:val="00297C3F"/>
    <w:rsid w:val="002A040F"/>
    <w:rsid w:val="002A0434"/>
    <w:rsid w:val="002A1348"/>
    <w:rsid w:val="002A1384"/>
    <w:rsid w:val="002A1F2E"/>
    <w:rsid w:val="002A2270"/>
    <w:rsid w:val="002A2385"/>
    <w:rsid w:val="002A3998"/>
    <w:rsid w:val="002A53BA"/>
    <w:rsid w:val="002A5F82"/>
    <w:rsid w:val="002B1DD7"/>
    <w:rsid w:val="002B2933"/>
    <w:rsid w:val="002B3AA8"/>
    <w:rsid w:val="002B3B15"/>
    <w:rsid w:val="002B5872"/>
    <w:rsid w:val="002B70E2"/>
    <w:rsid w:val="002B7B4F"/>
    <w:rsid w:val="002B7DF4"/>
    <w:rsid w:val="002B7F21"/>
    <w:rsid w:val="002C0555"/>
    <w:rsid w:val="002C1D2D"/>
    <w:rsid w:val="002C1DC9"/>
    <w:rsid w:val="002C26D5"/>
    <w:rsid w:val="002C3BA4"/>
    <w:rsid w:val="002C4749"/>
    <w:rsid w:val="002C4DBF"/>
    <w:rsid w:val="002C6157"/>
    <w:rsid w:val="002C65D3"/>
    <w:rsid w:val="002D00A5"/>
    <w:rsid w:val="002D08B1"/>
    <w:rsid w:val="002D0C67"/>
    <w:rsid w:val="002D12D9"/>
    <w:rsid w:val="002D2EBB"/>
    <w:rsid w:val="002D3832"/>
    <w:rsid w:val="002D4C44"/>
    <w:rsid w:val="002D5692"/>
    <w:rsid w:val="002D5B94"/>
    <w:rsid w:val="002D72BB"/>
    <w:rsid w:val="002E0CF3"/>
    <w:rsid w:val="002E2038"/>
    <w:rsid w:val="002E2B46"/>
    <w:rsid w:val="002E3897"/>
    <w:rsid w:val="002E6282"/>
    <w:rsid w:val="002E72AD"/>
    <w:rsid w:val="002E792D"/>
    <w:rsid w:val="002E799A"/>
    <w:rsid w:val="002F0D82"/>
    <w:rsid w:val="002F1561"/>
    <w:rsid w:val="002F1D4B"/>
    <w:rsid w:val="002F2C02"/>
    <w:rsid w:val="002F2C27"/>
    <w:rsid w:val="002F3A96"/>
    <w:rsid w:val="002F3CEC"/>
    <w:rsid w:val="002F7759"/>
    <w:rsid w:val="002F7EE9"/>
    <w:rsid w:val="00300E54"/>
    <w:rsid w:val="00300E8B"/>
    <w:rsid w:val="003018C4"/>
    <w:rsid w:val="003024BE"/>
    <w:rsid w:val="0030286F"/>
    <w:rsid w:val="00302BBF"/>
    <w:rsid w:val="003037A0"/>
    <w:rsid w:val="00304276"/>
    <w:rsid w:val="003050CD"/>
    <w:rsid w:val="00305D3A"/>
    <w:rsid w:val="003077D1"/>
    <w:rsid w:val="00310E4F"/>
    <w:rsid w:val="003130BD"/>
    <w:rsid w:val="00314D86"/>
    <w:rsid w:val="0031798E"/>
    <w:rsid w:val="00320EF1"/>
    <w:rsid w:val="00321E6D"/>
    <w:rsid w:val="00325010"/>
    <w:rsid w:val="003261DC"/>
    <w:rsid w:val="0032680F"/>
    <w:rsid w:val="003269EB"/>
    <w:rsid w:val="00326AD8"/>
    <w:rsid w:val="00330131"/>
    <w:rsid w:val="00330686"/>
    <w:rsid w:val="00332252"/>
    <w:rsid w:val="00332C6C"/>
    <w:rsid w:val="00332C81"/>
    <w:rsid w:val="0033315B"/>
    <w:rsid w:val="00333601"/>
    <w:rsid w:val="00336491"/>
    <w:rsid w:val="00336B16"/>
    <w:rsid w:val="00336C80"/>
    <w:rsid w:val="00340F6B"/>
    <w:rsid w:val="0034129F"/>
    <w:rsid w:val="0034234B"/>
    <w:rsid w:val="00342A83"/>
    <w:rsid w:val="00343B02"/>
    <w:rsid w:val="0034517C"/>
    <w:rsid w:val="00345A1F"/>
    <w:rsid w:val="00346080"/>
    <w:rsid w:val="00346EEE"/>
    <w:rsid w:val="00347941"/>
    <w:rsid w:val="00350E55"/>
    <w:rsid w:val="00352DBA"/>
    <w:rsid w:val="00352E89"/>
    <w:rsid w:val="00357840"/>
    <w:rsid w:val="003578E2"/>
    <w:rsid w:val="003579FF"/>
    <w:rsid w:val="00360029"/>
    <w:rsid w:val="003632E1"/>
    <w:rsid w:val="00363645"/>
    <w:rsid w:val="00363F0C"/>
    <w:rsid w:val="0036565D"/>
    <w:rsid w:val="00365D34"/>
    <w:rsid w:val="0037006F"/>
    <w:rsid w:val="00370FC7"/>
    <w:rsid w:val="00371CF1"/>
    <w:rsid w:val="00372550"/>
    <w:rsid w:val="00372C71"/>
    <w:rsid w:val="00372F7A"/>
    <w:rsid w:val="00375DB4"/>
    <w:rsid w:val="003762BD"/>
    <w:rsid w:val="00376F4E"/>
    <w:rsid w:val="00382D9D"/>
    <w:rsid w:val="00383360"/>
    <w:rsid w:val="00383955"/>
    <w:rsid w:val="00383EBD"/>
    <w:rsid w:val="00384A4B"/>
    <w:rsid w:val="00385011"/>
    <w:rsid w:val="00385435"/>
    <w:rsid w:val="003857D1"/>
    <w:rsid w:val="00386857"/>
    <w:rsid w:val="0038694B"/>
    <w:rsid w:val="003877BE"/>
    <w:rsid w:val="00387D13"/>
    <w:rsid w:val="003906DE"/>
    <w:rsid w:val="00391C1A"/>
    <w:rsid w:val="00392D69"/>
    <w:rsid w:val="003936CE"/>
    <w:rsid w:val="00395248"/>
    <w:rsid w:val="0039544F"/>
    <w:rsid w:val="00395C40"/>
    <w:rsid w:val="00396A2B"/>
    <w:rsid w:val="00397552"/>
    <w:rsid w:val="00397EC3"/>
    <w:rsid w:val="003A0D56"/>
    <w:rsid w:val="003A1F69"/>
    <w:rsid w:val="003A27FC"/>
    <w:rsid w:val="003A2B68"/>
    <w:rsid w:val="003A3BDB"/>
    <w:rsid w:val="003A5E12"/>
    <w:rsid w:val="003A5ED3"/>
    <w:rsid w:val="003A752F"/>
    <w:rsid w:val="003A7547"/>
    <w:rsid w:val="003B0D55"/>
    <w:rsid w:val="003B1287"/>
    <w:rsid w:val="003B1E2A"/>
    <w:rsid w:val="003B2493"/>
    <w:rsid w:val="003B32D0"/>
    <w:rsid w:val="003B38BB"/>
    <w:rsid w:val="003B3C94"/>
    <w:rsid w:val="003B41DC"/>
    <w:rsid w:val="003B6A28"/>
    <w:rsid w:val="003C0A1E"/>
    <w:rsid w:val="003C0BED"/>
    <w:rsid w:val="003C26ED"/>
    <w:rsid w:val="003C308D"/>
    <w:rsid w:val="003C30EB"/>
    <w:rsid w:val="003C34AF"/>
    <w:rsid w:val="003C3EC8"/>
    <w:rsid w:val="003C61F2"/>
    <w:rsid w:val="003C72EA"/>
    <w:rsid w:val="003D0710"/>
    <w:rsid w:val="003D1FC0"/>
    <w:rsid w:val="003D27C4"/>
    <w:rsid w:val="003D341A"/>
    <w:rsid w:val="003D389B"/>
    <w:rsid w:val="003D5243"/>
    <w:rsid w:val="003D676B"/>
    <w:rsid w:val="003E1CEC"/>
    <w:rsid w:val="003E2B37"/>
    <w:rsid w:val="003E4826"/>
    <w:rsid w:val="003E5177"/>
    <w:rsid w:val="003E673D"/>
    <w:rsid w:val="003E6B86"/>
    <w:rsid w:val="003E72E9"/>
    <w:rsid w:val="003E7AD9"/>
    <w:rsid w:val="003F1005"/>
    <w:rsid w:val="003F1F71"/>
    <w:rsid w:val="003F2BD9"/>
    <w:rsid w:val="003F2D24"/>
    <w:rsid w:val="003F43B3"/>
    <w:rsid w:val="003F4686"/>
    <w:rsid w:val="003F5E8E"/>
    <w:rsid w:val="003F6E38"/>
    <w:rsid w:val="003F7376"/>
    <w:rsid w:val="003F794A"/>
    <w:rsid w:val="003F7F9D"/>
    <w:rsid w:val="003F7FA0"/>
    <w:rsid w:val="004010E8"/>
    <w:rsid w:val="004011C0"/>
    <w:rsid w:val="00401D6C"/>
    <w:rsid w:val="004021FE"/>
    <w:rsid w:val="00402754"/>
    <w:rsid w:val="0040284E"/>
    <w:rsid w:val="00403C7B"/>
    <w:rsid w:val="00403E5D"/>
    <w:rsid w:val="004053AD"/>
    <w:rsid w:val="00405E01"/>
    <w:rsid w:val="004079D1"/>
    <w:rsid w:val="00412B28"/>
    <w:rsid w:val="004144D0"/>
    <w:rsid w:val="00414804"/>
    <w:rsid w:val="00414FA2"/>
    <w:rsid w:val="00415623"/>
    <w:rsid w:val="00415B24"/>
    <w:rsid w:val="0041778D"/>
    <w:rsid w:val="004213A7"/>
    <w:rsid w:val="004214C7"/>
    <w:rsid w:val="00421B09"/>
    <w:rsid w:val="00421D6C"/>
    <w:rsid w:val="00422970"/>
    <w:rsid w:val="00423284"/>
    <w:rsid w:val="0042380F"/>
    <w:rsid w:val="004239E5"/>
    <w:rsid w:val="00427C09"/>
    <w:rsid w:val="004311FE"/>
    <w:rsid w:val="004314F3"/>
    <w:rsid w:val="00431859"/>
    <w:rsid w:val="004347F0"/>
    <w:rsid w:val="00434A32"/>
    <w:rsid w:val="0043566C"/>
    <w:rsid w:val="00436D2D"/>
    <w:rsid w:val="00436DB1"/>
    <w:rsid w:val="00440556"/>
    <w:rsid w:val="00441A10"/>
    <w:rsid w:val="00442EA9"/>
    <w:rsid w:val="00443270"/>
    <w:rsid w:val="004439B8"/>
    <w:rsid w:val="004442AD"/>
    <w:rsid w:val="00445938"/>
    <w:rsid w:val="00445F77"/>
    <w:rsid w:val="004460AD"/>
    <w:rsid w:val="004465E8"/>
    <w:rsid w:val="004471C6"/>
    <w:rsid w:val="0045056A"/>
    <w:rsid w:val="00450580"/>
    <w:rsid w:val="00451543"/>
    <w:rsid w:val="0045180B"/>
    <w:rsid w:val="00454389"/>
    <w:rsid w:val="004551EF"/>
    <w:rsid w:val="00456050"/>
    <w:rsid w:val="004572B0"/>
    <w:rsid w:val="00457A04"/>
    <w:rsid w:val="004601F1"/>
    <w:rsid w:val="004602C9"/>
    <w:rsid w:val="0046082B"/>
    <w:rsid w:val="0046135B"/>
    <w:rsid w:val="00461F93"/>
    <w:rsid w:val="00462744"/>
    <w:rsid w:val="004635D0"/>
    <w:rsid w:val="004637AE"/>
    <w:rsid w:val="004637C2"/>
    <w:rsid w:val="00465C33"/>
    <w:rsid w:val="00466661"/>
    <w:rsid w:val="004712E8"/>
    <w:rsid w:val="004713BB"/>
    <w:rsid w:val="00471BEB"/>
    <w:rsid w:val="00473D50"/>
    <w:rsid w:val="004748B0"/>
    <w:rsid w:val="00475C40"/>
    <w:rsid w:val="00476DAE"/>
    <w:rsid w:val="00476ECA"/>
    <w:rsid w:val="004770E6"/>
    <w:rsid w:val="0047791C"/>
    <w:rsid w:val="00477F30"/>
    <w:rsid w:val="0048062D"/>
    <w:rsid w:val="004808A0"/>
    <w:rsid w:val="004808E4"/>
    <w:rsid w:val="00480DE8"/>
    <w:rsid w:val="00481AF8"/>
    <w:rsid w:val="0048227C"/>
    <w:rsid w:val="00483036"/>
    <w:rsid w:val="00483CED"/>
    <w:rsid w:val="00483FF5"/>
    <w:rsid w:val="00484DAF"/>
    <w:rsid w:val="00484E52"/>
    <w:rsid w:val="004861C9"/>
    <w:rsid w:val="004867A3"/>
    <w:rsid w:val="0049026E"/>
    <w:rsid w:val="00490BF8"/>
    <w:rsid w:val="004911F5"/>
    <w:rsid w:val="00491D77"/>
    <w:rsid w:val="0049274B"/>
    <w:rsid w:val="00495CCA"/>
    <w:rsid w:val="00495EC3"/>
    <w:rsid w:val="00496259"/>
    <w:rsid w:val="004970C2"/>
    <w:rsid w:val="004978DE"/>
    <w:rsid w:val="004A1978"/>
    <w:rsid w:val="004A1C4D"/>
    <w:rsid w:val="004A6964"/>
    <w:rsid w:val="004A7D3D"/>
    <w:rsid w:val="004A7E94"/>
    <w:rsid w:val="004B02BD"/>
    <w:rsid w:val="004B0633"/>
    <w:rsid w:val="004B2133"/>
    <w:rsid w:val="004B24D6"/>
    <w:rsid w:val="004B2A7D"/>
    <w:rsid w:val="004B4013"/>
    <w:rsid w:val="004B458B"/>
    <w:rsid w:val="004B6538"/>
    <w:rsid w:val="004B7830"/>
    <w:rsid w:val="004B7A05"/>
    <w:rsid w:val="004C0E7E"/>
    <w:rsid w:val="004C2850"/>
    <w:rsid w:val="004C34B1"/>
    <w:rsid w:val="004C38EE"/>
    <w:rsid w:val="004C4497"/>
    <w:rsid w:val="004C4ADD"/>
    <w:rsid w:val="004C5396"/>
    <w:rsid w:val="004C5448"/>
    <w:rsid w:val="004C563A"/>
    <w:rsid w:val="004C61E4"/>
    <w:rsid w:val="004C78C5"/>
    <w:rsid w:val="004D0397"/>
    <w:rsid w:val="004D0C6C"/>
    <w:rsid w:val="004D1E4E"/>
    <w:rsid w:val="004D20FC"/>
    <w:rsid w:val="004D3813"/>
    <w:rsid w:val="004D3A4C"/>
    <w:rsid w:val="004D4F0C"/>
    <w:rsid w:val="004D549B"/>
    <w:rsid w:val="004D5CE1"/>
    <w:rsid w:val="004D615C"/>
    <w:rsid w:val="004D6902"/>
    <w:rsid w:val="004D73C3"/>
    <w:rsid w:val="004E1349"/>
    <w:rsid w:val="004E1A6C"/>
    <w:rsid w:val="004E214C"/>
    <w:rsid w:val="004E236D"/>
    <w:rsid w:val="004E2409"/>
    <w:rsid w:val="004E2F94"/>
    <w:rsid w:val="004E3311"/>
    <w:rsid w:val="004E3F09"/>
    <w:rsid w:val="004E4615"/>
    <w:rsid w:val="004E4EE0"/>
    <w:rsid w:val="004E5740"/>
    <w:rsid w:val="004E5A29"/>
    <w:rsid w:val="004E70D8"/>
    <w:rsid w:val="004E732A"/>
    <w:rsid w:val="004F0BF5"/>
    <w:rsid w:val="004F0DBB"/>
    <w:rsid w:val="004F19E4"/>
    <w:rsid w:val="004F1EDF"/>
    <w:rsid w:val="004F2699"/>
    <w:rsid w:val="004F47F7"/>
    <w:rsid w:val="004F4C4C"/>
    <w:rsid w:val="004F4CF0"/>
    <w:rsid w:val="004F513A"/>
    <w:rsid w:val="004F574C"/>
    <w:rsid w:val="004F5B3F"/>
    <w:rsid w:val="004F6D36"/>
    <w:rsid w:val="004F6FF7"/>
    <w:rsid w:val="004F7D2B"/>
    <w:rsid w:val="00500D33"/>
    <w:rsid w:val="00501E9F"/>
    <w:rsid w:val="005037A8"/>
    <w:rsid w:val="005037EE"/>
    <w:rsid w:val="00503A23"/>
    <w:rsid w:val="00503D1C"/>
    <w:rsid w:val="00504F41"/>
    <w:rsid w:val="005054A5"/>
    <w:rsid w:val="00505668"/>
    <w:rsid w:val="005102B2"/>
    <w:rsid w:val="00512CF6"/>
    <w:rsid w:val="00513CEF"/>
    <w:rsid w:val="0051414B"/>
    <w:rsid w:val="00514A4C"/>
    <w:rsid w:val="00515813"/>
    <w:rsid w:val="0051610C"/>
    <w:rsid w:val="00516AED"/>
    <w:rsid w:val="00516E01"/>
    <w:rsid w:val="00517176"/>
    <w:rsid w:val="005178F2"/>
    <w:rsid w:val="00521D23"/>
    <w:rsid w:val="00522806"/>
    <w:rsid w:val="00522AA0"/>
    <w:rsid w:val="0052402D"/>
    <w:rsid w:val="00525C7D"/>
    <w:rsid w:val="00525D1D"/>
    <w:rsid w:val="0052694F"/>
    <w:rsid w:val="00526CEA"/>
    <w:rsid w:val="00530D3E"/>
    <w:rsid w:val="0053116F"/>
    <w:rsid w:val="00532D1C"/>
    <w:rsid w:val="0053354E"/>
    <w:rsid w:val="00533579"/>
    <w:rsid w:val="005366F9"/>
    <w:rsid w:val="005410E7"/>
    <w:rsid w:val="00542828"/>
    <w:rsid w:val="0054341F"/>
    <w:rsid w:val="00543CCD"/>
    <w:rsid w:val="005446CD"/>
    <w:rsid w:val="005456FE"/>
    <w:rsid w:val="0054698A"/>
    <w:rsid w:val="00547460"/>
    <w:rsid w:val="00547F7B"/>
    <w:rsid w:val="0055038F"/>
    <w:rsid w:val="00550D55"/>
    <w:rsid w:val="005511F3"/>
    <w:rsid w:val="005517E5"/>
    <w:rsid w:val="00552F34"/>
    <w:rsid w:val="00553C8C"/>
    <w:rsid w:val="00553DC3"/>
    <w:rsid w:val="00554DCD"/>
    <w:rsid w:val="00555A09"/>
    <w:rsid w:val="00556798"/>
    <w:rsid w:val="005600F8"/>
    <w:rsid w:val="00560B46"/>
    <w:rsid w:val="00560BF3"/>
    <w:rsid w:val="00563DF0"/>
    <w:rsid w:val="0056483B"/>
    <w:rsid w:val="00564B2F"/>
    <w:rsid w:val="00564F0E"/>
    <w:rsid w:val="0056722D"/>
    <w:rsid w:val="005716C8"/>
    <w:rsid w:val="00577A2D"/>
    <w:rsid w:val="00577B5B"/>
    <w:rsid w:val="00577E2C"/>
    <w:rsid w:val="0058092B"/>
    <w:rsid w:val="00580E60"/>
    <w:rsid w:val="00581765"/>
    <w:rsid w:val="00581E7B"/>
    <w:rsid w:val="005837DE"/>
    <w:rsid w:val="00584065"/>
    <w:rsid w:val="00584A3C"/>
    <w:rsid w:val="00585AD8"/>
    <w:rsid w:val="005872C7"/>
    <w:rsid w:val="005903A9"/>
    <w:rsid w:val="005904F8"/>
    <w:rsid w:val="005909B0"/>
    <w:rsid w:val="00592792"/>
    <w:rsid w:val="0059343A"/>
    <w:rsid w:val="00593717"/>
    <w:rsid w:val="00593ABF"/>
    <w:rsid w:val="0059447E"/>
    <w:rsid w:val="00595FDC"/>
    <w:rsid w:val="00597A0D"/>
    <w:rsid w:val="005A1121"/>
    <w:rsid w:val="005A17FB"/>
    <w:rsid w:val="005A270B"/>
    <w:rsid w:val="005A2C9C"/>
    <w:rsid w:val="005A32E2"/>
    <w:rsid w:val="005A391E"/>
    <w:rsid w:val="005A4B80"/>
    <w:rsid w:val="005A4E46"/>
    <w:rsid w:val="005A6CFD"/>
    <w:rsid w:val="005B061F"/>
    <w:rsid w:val="005B06DB"/>
    <w:rsid w:val="005B0AB5"/>
    <w:rsid w:val="005B2556"/>
    <w:rsid w:val="005B3C53"/>
    <w:rsid w:val="005B3DF6"/>
    <w:rsid w:val="005B6802"/>
    <w:rsid w:val="005B787E"/>
    <w:rsid w:val="005C0236"/>
    <w:rsid w:val="005C1C19"/>
    <w:rsid w:val="005C2B63"/>
    <w:rsid w:val="005C30EA"/>
    <w:rsid w:val="005C343F"/>
    <w:rsid w:val="005C3490"/>
    <w:rsid w:val="005C349C"/>
    <w:rsid w:val="005C4E82"/>
    <w:rsid w:val="005D066A"/>
    <w:rsid w:val="005D09AE"/>
    <w:rsid w:val="005D1049"/>
    <w:rsid w:val="005D237E"/>
    <w:rsid w:val="005D269D"/>
    <w:rsid w:val="005D2E98"/>
    <w:rsid w:val="005D43F2"/>
    <w:rsid w:val="005D4706"/>
    <w:rsid w:val="005D5CA5"/>
    <w:rsid w:val="005D6673"/>
    <w:rsid w:val="005D6689"/>
    <w:rsid w:val="005D6D66"/>
    <w:rsid w:val="005E000E"/>
    <w:rsid w:val="005E21BF"/>
    <w:rsid w:val="005E2352"/>
    <w:rsid w:val="005E241B"/>
    <w:rsid w:val="005E311B"/>
    <w:rsid w:val="005E358A"/>
    <w:rsid w:val="005E3C42"/>
    <w:rsid w:val="005E529F"/>
    <w:rsid w:val="005E59A2"/>
    <w:rsid w:val="005E62E9"/>
    <w:rsid w:val="005E6542"/>
    <w:rsid w:val="005E693D"/>
    <w:rsid w:val="005F0C50"/>
    <w:rsid w:val="005F14A1"/>
    <w:rsid w:val="005F15AD"/>
    <w:rsid w:val="005F18C8"/>
    <w:rsid w:val="005F2D31"/>
    <w:rsid w:val="005F350F"/>
    <w:rsid w:val="005F3778"/>
    <w:rsid w:val="005F5427"/>
    <w:rsid w:val="005F5AAA"/>
    <w:rsid w:val="005F5F96"/>
    <w:rsid w:val="005F646E"/>
    <w:rsid w:val="005F7F78"/>
    <w:rsid w:val="006003C7"/>
    <w:rsid w:val="00600820"/>
    <w:rsid w:val="0060095B"/>
    <w:rsid w:val="006019E0"/>
    <w:rsid w:val="0060204A"/>
    <w:rsid w:val="006027CC"/>
    <w:rsid w:val="00602BDB"/>
    <w:rsid w:val="00602D16"/>
    <w:rsid w:val="00603ADD"/>
    <w:rsid w:val="00604151"/>
    <w:rsid w:val="00605602"/>
    <w:rsid w:val="006067D4"/>
    <w:rsid w:val="00606D09"/>
    <w:rsid w:val="0060718E"/>
    <w:rsid w:val="00610236"/>
    <w:rsid w:val="006105DD"/>
    <w:rsid w:val="00611A64"/>
    <w:rsid w:val="00613E1F"/>
    <w:rsid w:val="006140F6"/>
    <w:rsid w:val="0061433A"/>
    <w:rsid w:val="0061544C"/>
    <w:rsid w:val="00615A5D"/>
    <w:rsid w:val="00617261"/>
    <w:rsid w:val="00617BDA"/>
    <w:rsid w:val="00621065"/>
    <w:rsid w:val="006218EA"/>
    <w:rsid w:val="00623FA5"/>
    <w:rsid w:val="00624775"/>
    <w:rsid w:val="00624CA0"/>
    <w:rsid w:val="006252A4"/>
    <w:rsid w:val="006253F7"/>
    <w:rsid w:val="00625848"/>
    <w:rsid w:val="00626A98"/>
    <w:rsid w:val="00627900"/>
    <w:rsid w:val="00627924"/>
    <w:rsid w:val="006336D0"/>
    <w:rsid w:val="00633E2A"/>
    <w:rsid w:val="006372AC"/>
    <w:rsid w:val="006401DC"/>
    <w:rsid w:val="006409AD"/>
    <w:rsid w:val="00640D03"/>
    <w:rsid w:val="00642BB3"/>
    <w:rsid w:val="00643910"/>
    <w:rsid w:val="00643DBD"/>
    <w:rsid w:val="006453A5"/>
    <w:rsid w:val="00645774"/>
    <w:rsid w:val="00645FF9"/>
    <w:rsid w:val="00646690"/>
    <w:rsid w:val="00647036"/>
    <w:rsid w:val="006478F0"/>
    <w:rsid w:val="0065284F"/>
    <w:rsid w:val="00652F2D"/>
    <w:rsid w:val="00653670"/>
    <w:rsid w:val="006548B2"/>
    <w:rsid w:val="00654CB4"/>
    <w:rsid w:val="006553C4"/>
    <w:rsid w:val="00655808"/>
    <w:rsid w:val="00656628"/>
    <w:rsid w:val="00656B04"/>
    <w:rsid w:val="00656C7B"/>
    <w:rsid w:val="0065733E"/>
    <w:rsid w:val="00657881"/>
    <w:rsid w:val="00657972"/>
    <w:rsid w:val="00660201"/>
    <w:rsid w:val="00661145"/>
    <w:rsid w:val="00662428"/>
    <w:rsid w:val="0066358F"/>
    <w:rsid w:val="00664F61"/>
    <w:rsid w:val="00665C0B"/>
    <w:rsid w:val="0066655C"/>
    <w:rsid w:val="0066734D"/>
    <w:rsid w:val="00667BA8"/>
    <w:rsid w:val="00672076"/>
    <w:rsid w:val="00672EBE"/>
    <w:rsid w:val="00672F3E"/>
    <w:rsid w:val="0067492E"/>
    <w:rsid w:val="00674B5D"/>
    <w:rsid w:val="00676063"/>
    <w:rsid w:val="00677185"/>
    <w:rsid w:val="00680103"/>
    <w:rsid w:val="006806B4"/>
    <w:rsid w:val="00680CA9"/>
    <w:rsid w:val="00680D90"/>
    <w:rsid w:val="00680DC4"/>
    <w:rsid w:val="00681295"/>
    <w:rsid w:val="00682618"/>
    <w:rsid w:val="00682782"/>
    <w:rsid w:val="006836A3"/>
    <w:rsid w:val="006838A1"/>
    <w:rsid w:val="00683FC5"/>
    <w:rsid w:val="00684D00"/>
    <w:rsid w:val="006869C3"/>
    <w:rsid w:val="006903BC"/>
    <w:rsid w:val="0069082D"/>
    <w:rsid w:val="006911E7"/>
    <w:rsid w:val="00691BCE"/>
    <w:rsid w:val="00692072"/>
    <w:rsid w:val="0069266A"/>
    <w:rsid w:val="00694385"/>
    <w:rsid w:val="00694395"/>
    <w:rsid w:val="00694694"/>
    <w:rsid w:val="00694D7E"/>
    <w:rsid w:val="00697B7B"/>
    <w:rsid w:val="00697C27"/>
    <w:rsid w:val="006A0905"/>
    <w:rsid w:val="006A0E4F"/>
    <w:rsid w:val="006A1AE1"/>
    <w:rsid w:val="006A465B"/>
    <w:rsid w:val="006A508C"/>
    <w:rsid w:val="006A5E40"/>
    <w:rsid w:val="006A69BA"/>
    <w:rsid w:val="006A7903"/>
    <w:rsid w:val="006B04DB"/>
    <w:rsid w:val="006B0793"/>
    <w:rsid w:val="006B0C19"/>
    <w:rsid w:val="006B0FCA"/>
    <w:rsid w:val="006B3387"/>
    <w:rsid w:val="006B4BCB"/>
    <w:rsid w:val="006B55AF"/>
    <w:rsid w:val="006B5DEF"/>
    <w:rsid w:val="006B66CD"/>
    <w:rsid w:val="006B67D1"/>
    <w:rsid w:val="006B762E"/>
    <w:rsid w:val="006C06FC"/>
    <w:rsid w:val="006C141D"/>
    <w:rsid w:val="006C1DE9"/>
    <w:rsid w:val="006C2A73"/>
    <w:rsid w:val="006C3BB0"/>
    <w:rsid w:val="006D0D60"/>
    <w:rsid w:val="006D1D52"/>
    <w:rsid w:val="006D1E33"/>
    <w:rsid w:val="006D252C"/>
    <w:rsid w:val="006D258A"/>
    <w:rsid w:val="006D2A7C"/>
    <w:rsid w:val="006D3094"/>
    <w:rsid w:val="006D5258"/>
    <w:rsid w:val="006D52ED"/>
    <w:rsid w:val="006D5B79"/>
    <w:rsid w:val="006D6F58"/>
    <w:rsid w:val="006D6FA2"/>
    <w:rsid w:val="006D7958"/>
    <w:rsid w:val="006E0E85"/>
    <w:rsid w:val="006E1D7F"/>
    <w:rsid w:val="006E2EDE"/>
    <w:rsid w:val="006E58C2"/>
    <w:rsid w:val="006E6D26"/>
    <w:rsid w:val="006E734A"/>
    <w:rsid w:val="006F0092"/>
    <w:rsid w:val="006F033A"/>
    <w:rsid w:val="006F0D0C"/>
    <w:rsid w:val="006F258E"/>
    <w:rsid w:val="006F31F8"/>
    <w:rsid w:val="006F45FB"/>
    <w:rsid w:val="006F4CD0"/>
    <w:rsid w:val="006F4FDC"/>
    <w:rsid w:val="006F5488"/>
    <w:rsid w:val="006F5D75"/>
    <w:rsid w:val="006F6FEB"/>
    <w:rsid w:val="006F789C"/>
    <w:rsid w:val="006F7A7E"/>
    <w:rsid w:val="00700148"/>
    <w:rsid w:val="00700F2B"/>
    <w:rsid w:val="00701BC2"/>
    <w:rsid w:val="00704C1F"/>
    <w:rsid w:val="00704F5B"/>
    <w:rsid w:val="0070540E"/>
    <w:rsid w:val="007061B1"/>
    <w:rsid w:val="0070703D"/>
    <w:rsid w:val="00707F03"/>
    <w:rsid w:val="0071005C"/>
    <w:rsid w:val="007130B4"/>
    <w:rsid w:val="0071570F"/>
    <w:rsid w:val="00721241"/>
    <w:rsid w:val="007213A5"/>
    <w:rsid w:val="00722020"/>
    <w:rsid w:val="00722515"/>
    <w:rsid w:val="007227AD"/>
    <w:rsid w:val="007228B1"/>
    <w:rsid w:val="007229C0"/>
    <w:rsid w:val="00723757"/>
    <w:rsid w:val="00725BC4"/>
    <w:rsid w:val="0072718A"/>
    <w:rsid w:val="00730633"/>
    <w:rsid w:val="00730EAC"/>
    <w:rsid w:val="0073201C"/>
    <w:rsid w:val="007320B8"/>
    <w:rsid w:val="00732511"/>
    <w:rsid w:val="007326F2"/>
    <w:rsid w:val="0073497D"/>
    <w:rsid w:val="007356C6"/>
    <w:rsid w:val="0073696C"/>
    <w:rsid w:val="00740F61"/>
    <w:rsid w:val="007431F2"/>
    <w:rsid w:val="00743A6B"/>
    <w:rsid w:val="00743F3E"/>
    <w:rsid w:val="007448D2"/>
    <w:rsid w:val="00746948"/>
    <w:rsid w:val="00746DE3"/>
    <w:rsid w:val="00746E10"/>
    <w:rsid w:val="00747A03"/>
    <w:rsid w:val="00747BEE"/>
    <w:rsid w:val="00747F55"/>
    <w:rsid w:val="0075103A"/>
    <w:rsid w:val="00752328"/>
    <w:rsid w:val="00752F5F"/>
    <w:rsid w:val="007533EF"/>
    <w:rsid w:val="00754664"/>
    <w:rsid w:val="00755544"/>
    <w:rsid w:val="007569AD"/>
    <w:rsid w:val="00756B69"/>
    <w:rsid w:val="00756C6C"/>
    <w:rsid w:val="007614AD"/>
    <w:rsid w:val="007625AF"/>
    <w:rsid w:val="007626B3"/>
    <w:rsid w:val="00762D08"/>
    <w:rsid w:val="0076374D"/>
    <w:rsid w:val="00765D2A"/>
    <w:rsid w:val="007669BE"/>
    <w:rsid w:val="00767DE8"/>
    <w:rsid w:val="00771D3F"/>
    <w:rsid w:val="00773609"/>
    <w:rsid w:val="0077422C"/>
    <w:rsid w:val="00775D18"/>
    <w:rsid w:val="00776B43"/>
    <w:rsid w:val="00780331"/>
    <w:rsid w:val="007814AB"/>
    <w:rsid w:val="0078184D"/>
    <w:rsid w:val="007822AD"/>
    <w:rsid w:val="00783549"/>
    <w:rsid w:val="007838F9"/>
    <w:rsid w:val="0078441E"/>
    <w:rsid w:val="00784D39"/>
    <w:rsid w:val="007850F0"/>
    <w:rsid w:val="00786A07"/>
    <w:rsid w:val="007876F0"/>
    <w:rsid w:val="00787BD5"/>
    <w:rsid w:val="00790692"/>
    <w:rsid w:val="0079507E"/>
    <w:rsid w:val="00795E55"/>
    <w:rsid w:val="00797CEC"/>
    <w:rsid w:val="007A147C"/>
    <w:rsid w:val="007A148E"/>
    <w:rsid w:val="007A2D97"/>
    <w:rsid w:val="007A3385"/>
    <w:rsid w:val="007A3BC9"/>
    <w:rsid w:val="007A4223"/>
    <w:rsid w:val="007A4733"/>
    <w:rsid w:val="007A4DAA"/>
    <w:rsid w:val="007A592A"/>
    <w:rsid w:val="007A5DBD"/>
    <w:rsid w:val="007B0A11"/>
    <w:rsid w:val="007B37A9"/>
    <w:rsid w:val="007B4035"/>
    <w:rsid w:val="007B5470"/>
    <w:rsid w:val="007B5FCC"/>
    <w:rsid w:val="007B6A97"/>
    <w:rsid w:val="007B73D6"/>
    <w:rsid w:val="007C133E"/>
    <w:rsid w:val="007C179D"/>
    <w:rsid w:val="007C1F1C"/>
    <w:rsid w:val="007C21B8"/>
    <w:rsid w:val="007C2935"/>
    <w:rsid w:val="007C30B9"/>
    <w:rsid w:val="007C3600"/>
    <w:rsid w:val="007C71C6"/>
    <w:rsid w:val="007C7656"/>
    <w:rsid w:val="007C7972"/>
    <w:rsid w:val="007D021B"/>
    <w:rsid w:val="007D2447"/>
    <w:rsid w:val="007D31F3"/>
    <w:rsid w:val="007D437D"/>
    <w:rsid w:val="007D4D02"/>
    <w:rsid w:val="007D573B"/>
    <w:rsid w:val="007D6E41"/>
    <w:rsid w:val="007D72DC"/>
    <w:rsid w:val="007D7A23"/>
    <w:rsid w:val="007D7CE4"/>
    <w:rsid w:val="007E2A02"/>
    <w:rsid w:val="007E6163"/>
    <w:rsid w:val="007E6547"/>
    <w:rsid w:val="007E7406"/>
    <w:rsid w:val="007E742A"/>
    <w:rsid w:val="007F07A5"/>
    <w:rsid w:val="007F0AB1"/>
    <w:rsid w:val="007F0C14"/>
    <w:rsid w:val="007F0C6F"/>
    <w:rsid w:val="007F1E83"/>
    <w:rsid w:val="007F4071"/>
    <w:rsid w:val="00800369"/>
    <w:rsid w:val="008003C1"/>
    <w:rsid w:val="0080094F"/>
    <w:rsid w:val="008009E2"/>
    <w:rsid w:val="0080137A"/>
    <w:rsid w:val="008045EA"/>
    <w:rsid w:val="0080551D"/>
    <w:rsid w:val="008055B4"/>
    <w:rsid w:val="00805682"/>
    <w:rsid w:val="00805EEF"/>
    <w:rsid w:val="00805FAA"/>
    <w:rsid w:val="00807C53"/>
    <w:rsid w:val="008105F9"/>
    <w:rsid w:val="008106BE"/>
    <w:rsid w:val="008129B7"/>
    <w:rsid w:val="00813AC5"/>
    <w:rsid w:val="00814122"/>
    <w:rsid w:val="0081489F"/>
    <w:rsid w:val="008149F4"/>
    <w:rsid w:val="00814E88"/>
    <w:rsid w:val="00815778"/>
    <w:rsid w:val="00816179"/>
    <w:rsid w:val="008169C9"/>
    <w:rsid w:val="00816D50"/>
    <w:rsid w:val="008178C1"/>
    <w:rsid w:val="0082059C"/>
    <w:rsid w:val="0082079C"/>
    <w:rsid w:val="008209BC"/>
    <w:rsid w:val="00820C37"/>
    <w:rsid w:val="00822D86"/>
    <w:rsid w:val="00822E19"/>
    <w:rsid w:val="008233E4"/>
    <w:rsid w:val="00824AFF"/>
    <w:rsid w:val="008264E0"/>
    <w:rsid w:val="008265AE"/>
    <w:rsid w:val="008275DF"/>
    <w:rsid w:val="008305DC"/>
    <w:rsid w:val="00832DCF"/>
    <w:rsid w:val="0083569D"/>
    <w:rsid w:val="00840D89"/>
    <w:rsid w:val="00841949"/>
    <w:rsid w:val="0084304F"/>
    <w:rsid w:val="00843B11"/>
    <w:rsid w:val="00843CBB"/>
    <w:rsid w:val="00843E6A"/>
    <w:rsid w:val="00844EC3"/>
    <w:rsid w:val="008452AC"/>
    <w:rsid w:val="00845FA6"/>
    <w:rsid w:val="00846B79"/>
    <w:rsid w:val="00846D21"/>
    <w:rsid w:val="00847348"/>
    <w:rsid w:val="008478CB"/>
    <w:rsid w:val="00847AE9"/>
    <w:rsid w:val="00847D6E"/>
    <w:rsid w:val="00847F34"/>
    <w:rsid w:val="00850FEE"/>
    <w:rsid w:val="008526E5"/>
    <w:rsid w:val="0085526D"/>
    <w:rsid w:val="00855345"/>
    <w:rsid w:val="00856009"/>
    <w:rsid w:val="00856FE6"/>
    <w:rsid w:val="00857271"/>
    <w:rsid w:val="008572B4"/>
    <w:rsid w:val="00860539"/>
    <w:rsid w:val="00860BF6"/>
    <w:rsid w:val="00860DF4"/>
    <w:rsid w:val="00862306"/>
    <w:rsid w:val="008623BA"/>
    <w:rsid w:val="0086276E"/>
    <w:rsid w:val="00862823"/>
    <w:rsid w:val="00864413"/>
    <w:rsid w:val="008647B7"/>
    <w:rsid w:val="00864D5C"/>
    <w:rsid w:val="008664B6"/>
    <w:rsid w:val="00866A5A"/>
    <w:rsid w:val="008676DB"/>
    <w:rsid w:val="00867977"/>
    <w:rsid w:val="00871B00"/>
    <w:rsid w:val="008726F0"/>
    <w:rsid w:val="00872F0E"/>
    <w:rsid w:val="00873049"/>
    <w:rsid w:val="00874B6C"/>
    <w:rsid w:val="00875C97"/>
    <w:rsid w:val="00876C99"/>
    <w:rsid w:val="00881F82"/>
    <w:rsid w:val="008821F9"/>
    <w:rsid w:val="00883E07"/>
    <w:rsid w:val="00884581"/>
    <w:rsid w:val="00891DFE"/>
    <w:rsid w:val="0089211C"/>
    <w:rsid w:val="00892439"/>
    <w:rsid w:val="00892EC2"/>
    <w:rsid w:val="00896867"/>
    <w:rsid w:val="008969CE"/>
    <w:rsid w:val="00897B92"/>
    <w:rsid w:val="008A0EB5"/>
    <w:rsid w:val="008A10A8"/>
    <w:rsid w:val="008A167A"/>
    <w:rsid w:val="008A257F"/>
    <w:rsid w:val="008A2A39"/>
    <w:rsid w:val="008A2EE2"/>
    <w:rsid w:val="008A4C5B"/>
    <w:rsid w:val="008A4CBC"/>
    <w:rsid w:val="008A5B4B"/>
    <w:rsid w:val="008A6227"/>
    <w:rsid w:val="008A6C23"/>
    <w:rsid w:val="008A76EA"/>
    <w:rsid w:val="008A7A62"/>
    <w:rsid w:val="008B0D71"/>
    <w:rsid w:val="008B3F67"/>
    <w:rsid w:val="008B5A90"/>
    <w:rsid w:val="008B5F04"/>
    <w:rsid w:val="008B5F07"/>
    <w:rsid w:val="008B6058"/>
    <w:rsid w:val="008B6959"/>
    <w:rsid w:val="008B7CC5"/>
    <w:rsid w:val="008C005F"/>
    <w:rsid w:val="008C07FD"/>
    <w:rsid w:val="008C0A75"/>
    <w:rsid w:val="008C0C33"/>
    <w:rsid w:val="008C126C"/>
    <w:rsid w:val="008C2085"/>
    <w:rsid w:val="008C25D3"/>
    <w:rsid w:val="008C2955"/>
    <w:rsid w:val="008C2EC8"/>
    <w:rsid w:val="008C35B0"/>
    <w:rsid w:val="008C3DE4"/>
    <w:rsid w:val="008C4675"/>
    <w:rsid w:val="008C538E"/>
    <w:rsid w:val="008C565D"/>
    <w:rsid w:val="008C6E24"/>
    <w:rsid w:val="008C73A4"/>
    <w:rsid w:val="008D03A1"/>
    <w:rsid w:val="008D141D"/>
    <w:rsid w:val="008D2C86"/>
    <w:rsid w:val="008D5969"/>
    <w:rsid w:val="008D6006"/>
    <w:rsid w:val="008D6522"/>
    <w:rsid w:val="008D6C18"/>
    <w:rsid w:val="008D6C7E"/>
    <w:rsid w:val="008D7570"/>
    <w:rsid w:val="008E0C83"/>
    <w:rsid w:val="008E1409"/>
    <w:rsid w:val="008E2616"/>
    <w:rsid w:val="008E3755"/>
    <w:rsid w:val="008E399E"/>
    <w:rsid w:val="008E5686"/>
    <w:rsid w:val="008E5E17"/>
    <w:rsid w:val="008F0C8F"/>
    <w:rsid w:val="008F1B23"/>
    <w:rsid w:val="008F2968"/>
    <w:rsid w:val="008F39AC"/>
    <w:rsid w:val="008F40A9"/>
    <w:rsid w:val="008F6059"/>
    <w:rsid w:val="008F6B42"/>
    <w:rsid w:val="008F7A60"/>
    <w:rsid w:val="0090011E"/>
    <w:rsid w:val="00900988"/>
    <w:rsid w:val="00900A70"/>
    <w:rsid w:val="00900ACA"/>
    <w:rsid w:val="00901580"/>
    <w:rsid w:val="00901E7A"/>
    <w:rsid w:val="0090225C"/>
    <w:rsid w:val="00902F28"/>
    <w:rsid w:val="00904E61"/>
    <w:rsid w:val="00904E7B"/>
    <w:rsid w:val="00905B02"/>
    <w:rsid w:val="00906318"/>
    <w:rsid w:val="00910388"/>
    <w:rsid w:val="00913062"/>
    <w:rsid w:val="00913066"/>
    <w:rsid w:val="00913A33"/>
    <w:rsid w:val="00913E8A"/>
    <w:rsid w:val="00914463"/>
    <w:rsid w:val="0091478F"/>
    <w:rsid w:val="00914C03"/>
    <w:rsid w:val="00914FB9"/>
    <w:rsid w:val="009154C1"/>
    <w:rsid w:val="009156F7"/>
    <w:rsid w:val="0091626D"/>
    <w:rsid w:val="0091679A"/>
    <w:rsid w:val="009170BD"/>
    <w:rsid w:val="009177D6"/>
    <w:rsid w:val="00920D72"/>
    <w:rsid w:val="00921FD5"/>
    <w:rsid w:val="00922357"/>
    <w:rsid w:val="009228B0"/>
    <w:rsid w:val="00923668"/>
    <w:rsid w:val="00924069"/>
    <w:rsid w:val="009243C2"/>
    <w:rsid w:val="0092444E"/>
    <w:rsid w:val="00925A65"/>
    <w:rsid w:val="00926495"/>
    <w:rsid w:val="00927752"/>
    <w:rsid w:val="009279C3"/>
    <w:rsid w:val="00930A55"/>
    <w:rsid w:val="00930E62"/>
    <w:rsid w:val="0093231F"/>
    <w:rsid w:val="009346CB"/>
    <w:rsid w:val="009347D1"/>
    <w:rsid w:val="00934C73"/>
    <w:rsid w:val="00934E4A"/>
    <w:rsid w:val="0093560E"/>
    <w:rsid w:val="009375E1"/>
    <w:rsid w:val="00941050"/>
    <w:rsid w:val="009410CC"/>
    <w:rsid w:val="009415F7"/>
    <w:rsid w:val="0094178B"/>
    <w:rsid w:val="009426A0"/>
    <w:rsid w:val="0094276C"/>
    <w:rsid w:val="00942D0E"/>
    <w:rsid w:val="0094369C"/>
    <w:rsid w:val="00943857"/>
    <w:rsid w:val="009450E1"/>
    <w:rsid w:val="00945991"/>
    <w:rsid w:val="009470A1"/>
    <w:rsid w:val="00951F2E"/>
    <w:rsid w:val="00951FCE"/>
    <w:rsid w:val="009532B3"/>
    <w:rsid w:val="009542D0"/>
    <w:rsid w:val="009542FA"/>
    <w:rsid w:val="0095491B"/>
    <w:rsid w:val="009565BC"/>
    <w:rsid w:val="0095696C"/>
    <w:rsid w:val="0096290A"/>
    <w:rsid w:val="009632B9"/>
    <w:rsid w:val="0096398E"/>
    <w:rsid w:val="00963E9F"/>
    <w:rsid w:val="00964CCD"/>
    <w:rsid w:val="009653BD"/>
    <w:rsid w:val="00965962"/>
    <w:rsid w:val="00965A9C"/>
    <w:rsid w:val="0096677E"/>
    <w:rsid w:val="0097146A"/>
    <w:rsid w:val="009719F0"/>
    <w:rsid w:val="0097328C"/>
    <w:rsid w:val="00973A04"/>
    <w:rsid w:val="00976B68"/>
    <w:rsid w:val="00976C3C"/>
    <w:rsid w:val="00977CE4"/>
    <w:rsid w:val="00980C98"/>
    <w:rsid w:val="009810F4"/>
    <w:rsid w:val="00981DE6"/>
    <w:rsid w:val="00982D33"/>
    <w:rsid w:val="0098341A"/>
    <w:rsid w:val="00983CD5"/>
    <w:rsid w:val="00984D05"/>
    <w:rsid w:val="009852B7"/>
    <w:rsid w:val="00987D02"/>
    <w:rsid w:val="009916C4"/>
    <w:rsid w:val="00992F8A"/>
    <w:rsid w:val="0099507B"/>
    <w:rsid w:val="009953AD"/>
    <w:rsid w:val="009961EB"/>
    <w:rsid w:val="00997AA8"/>
    <w:rsid w:val="009A1198"/>
    <w:rsid w:val="009A26E9"/>
    <w:rsid w:val="009A3BA6"/>
    <w:rsid w:val="009A454C"/>
    <w:rsid w:val="009A5889"/>
    <w:rsid w:val="009A6963"/>
    <w:rsid w:val="009A6B06"/>
    <w:rsid w:val="009B158A"/>
    <w:rsid w:val="009B193B"/>
    <w:rsid w:val="009B23EE"/>
    <w:rsid w:val="009B513C"/>
    <w:rsid w:val="009C00D0"/>
    <w:rsid w:val="009C0326"/>
    <w:rsid w:val="009C05CE"/>
    <w:rsid w:val="009C23BF"/>
    <w:rsid w:val="009C30D6"/>
    <w:rsid w:val="009C467E"/>
    <w:rsid w:val="009C54FE"/>
    <w:rsid w:val="009C5547"/>
    <w:rsid w:val="009C5C1F"/>
    <w:rsid w:val="009D09D5"/>
    <w:rsid w:val="009D0BA7"/>
    <w:rsid w:val="009D1CF2"/>
    <w:rsid w:val="009D226D"/>
    <w:rsid w:val="009D24F1"/>
    <w:rsid w:val="009D2A97"/>
    <w:rsid w:val="009D33DE"/>
    <w:rsid w:val="009D465C"/>
    <w:rsid w:val="009D47F9"/>
    <w:rsid w:val="009D4BDD"/>
    <w:rsid w:val="009D560F"/>
    <w:rsid w:val="009D62DE"/>
    <w:rsid w:val="009D6589"/>
    <w:rsid w:val="009D6947"/>
    <w:rsid w:val="009D6F62"/>
    <w:rsid w:val="009D74E8"/>
    <w:rsid w:val="009D7948"/>
    <w:rsid w:val="009D7EBC"/>
    <w:rsid w:val="009E301C"/>
    <w:rsid w:val="009E5624"/>
    <w:rsid w:val="009E699A"/>
    <w:rsid w:val="009E7843"/>
    <w:rsid w:val="009F0B3D"/>
    <w:rsid w:val="009F1BA7"/>
    <w:rsid w:val="009F2074"/>
    <w:rsid w:val="009F2717"/>
    <w:rsid w:val="009F28FF"/>
    <w:rsid w:val="009F3472"/>
    <w:rsid w:val="009F3CB1"/>
    <w:rsid w:val="009F3D44"/>
    <w:rsid w:val="009F5B72"/>
    <w:rsid w:val="00A02AD3"/>
    <w:rsid w:val="00A045EC"/>
    <w:rsid w:val="00A046AC"/>
    <w:rsid w:val="00A0672E"/>
    <w:rsid w:val="00A07041"/>
    <w:rsid w:val="00A11010"/>
    <w:rsid w:val="00A13575"/>
    <w:rsid w:val="00A152A2"/>
    <w:rsid w:val="00A17318"/>
    <w:rsid w:val="00A200FB"/>
    <w:rsid w:val="00A2195F"/>
    <w:rsid w:val="00A225BE"/>
    <w:rsid w:val="00A30206"/>
    <w:rsid w:val="00A30DF2"/>
    <w:rsid w:val="00A33BA2"/>
    <w:rsid w:val="00A34BA3"/>
    <w:rsid w:val="00A35335"/>
    <w:rsid w:val="00A35A7D"/>
    <w:rsid w:val="00A37E29"/>
    <w:rsid w:val="00A37F31"/>
    <w:rsid w:val="00A4193A"/>
    <w:rsid w:val="00A41BD6"/>
    <w:rsid w:val="00A423B7"/>
    <w:rsid w:val="00A47369"/>
    <w:rsid w:val="00A474E9"/>
    <w:rsid w:val="00A51EE8"/>
    <w:rsid w:val="00A5226B"/>
    <w:rsid w:val="00A54276"/>
    <w:rsid w:val="00A55346"/>
    <w:rsid w:val="00A55B01"/>
    <w:rsid w:val="00A56A19"/>
    <w:rsid w:val="00A6026A"/>
    <w:rsid w:val="00A618CF"/>
    <w:rsid w:val="00A6237C"/>
    <w:rsid w:val="00A629BF"/>
    <w:rsid w:val="00A630FF"/>
    <w:rsid w:val="00A640E8"/>
    <w:rsid w:val="00A64109"/>
    <w:rsid w:val="00A64138"/>
    <w:rsid w:val="00A64BF6"/>
    <w:rsid w:val="00A656BF"/>
    <w:rsid w:val="00A661F0"/>
    <w:rsid w:val="00A674B5"/>
    <w:rsid w:val="00A70471"/>
    <w:rsid w:val="00A7077A"/>
    <w:rsid w:val="00A720A8"/>
    <w:rsid w:val="00A73362"/>
    <w:rsid w:val="00A74038"/>
    <w:rsid w:val="00A74182"/>
    <w:rsid w:val="00A74205"/>
    <w:rsid w:val="00A7451E"/>
    <w:rsid w:val="00A75485"/>
    <w:rsid w:val="00A75767"/>
    <w:rsid w:val="00A75E93"/>
    <w:rsid w:val="00A77435"/>
    <w:rsid w:val="00A77A08"/>
    <w:rsid w:val="00A77AC3"/>
    <w:rsid w:val="00A81AF3"/>
    <w:rsid w:val="00A83EB0"/>
    <w:rsid w:val="00A84151"/>
    <w:rsid w:val="00A8584B"/>
    <w:rsid w:val="00A85FF7"/>
    <w:rsid w:val="00A902BC"/>
    <w:rsid w:val="00A904F7"/>
    <w:rsid w:val="00A93B8E"/>
    <w:rsid w:val="00A94FB2"/>
    <w:rsid w:val="00A963B8"/>
    <w:rsid w:val="00AA0645"/>
    <w:rsid w:val="00AA1B2B"/>
    <w:rsid w:val="00AA211F"/>
    <w:rsid w:val="00AA26F7"/>
    <w:rsid w:val="00AA2E85"/>
    <w:rsid w:val="00AA34AF"/>
    <w:rsid w:val="00AA3604"/>
    <w:rsid w:val="00AA3D75"/>
    <w:rsid w:val="00AA4433"/>
    <w:rsid w:val="00AA4602"/>
    <w:rsid w:val="00AB0027"/>
    <w:rsid w:val="00AB02B8"/>
    <w:rsid w:val="00AB0F3D"/>
    <w:rsid w:val="00AB33A7"/>
    <w:rsid w:val="00AB3E4C"/>
    <w:rsid w:val="00AB431E"/>
    <w:rsid w:val="00AB61A0"/>
    <w:rsid w:val="00AB7152"/>
    <w:rsid w:val="00AB74AB"/>
    <w:rsid w:val="00AB778F"/>
    <w:rsid w:val="00AC0E0F"/>
    <w:rsid w:val="00AC2819"/>
    <w:rsid w:val="00AC3AA4"/>
    <w:rsid w:val="00AC48FE"/>
    <w:rsid w:val="00AC49B9"/>
    <w:rsid w:val="00AC4A46"/>
    <w:rsid w:val="00AC5D19"/>
    <w:rsid w:val="00AC60BF"/>
    <w:rsid w:val="00AC68E8"/>
    <w:rsid w:val="00AC6D69"/>
    <w:rsid w:val="00AC6DCC"/>
    <w:rsid w:val="00AD1779"/>
    <w:rsid w:val="00AD19F6"/>
    <w:rsid w:val="00AD22C4"/>
    <w:rsid w:val="00AD22D9"/>
    <w:rsid w:val="00AD3DE4"/>
    <w:rsid w:val="00AD5A2A"/>
    <w:rsid w:val="00AD5A98"/>
    <w:rsid w:val="00AD6DBF"/>
    <w:rsid w:val="00AD6E1D"/>
    <w:rsid w:val="00AE0182"/>
    <w:rsid w:val="00AE0EEF"/>
    <w:rsid w:val="00AE2951"/>
    <w:rsid w:val="00AE29BA"/>
    <w:rsid w:val="00AE334D"/>
    <w:rsid w:val="00AE3AD7"/>
    <w:rsid w:val="00AE4296"/>
    <w:rsid w:val="00AE6CA2"/>
    <w:rsid w:val="00AE6E5B"/>
    <w:rsid w:val="00AE7292"/>
    <w:rsid w:val="00AE794A"/>
    <w:rsid w:val="00AF052B"/>
    <w:rsid w:val="00AF0FAB"/>
    <w:rsid w:val="00AF2B99"/>
    <w:rsid w:val="00AF2E29"/>
    <w:rsid w:val="00AF414A"/>
    <w:rsid w:val="00AF6292"/>
    <w:rsid w:val="00AF6FA7"/>
    <w:rsid w:val="00AF7C38"/>
    <w:rsid w:val="00AF7C8E"/>
    <w:rsid w:val="00B003E8"/>
    <w:rsid w:val="00B0110D"/>
    <w:rsid w:val="00B01F76"/>
    <w:rsid w:val="00B0399D"/>
    <w:rsid w:val="00B04730"/>
    <w:rsid w:val="00B055F6"/>
    <w:rsid w:val="00B05BAF"/>
    <w:rsid w:val="00B06396"/>
    <w:rsid w:val="00B06743"/>
    <w:rsid w:val="00B068E4"/>
    <w:rsid w:val="00B10D11"/>
    <w:rsid w:val="00B11420"/>
    <w:rsid w:val="00B11AFF"/>
    <w:rsid w:val="00B129D9"/>
    <w:rsid w:val="00B12B5B"/>
    <w:rsid w:val="00B15AB3"/>
    <w:rsid w:val="00B16DB5"/>
    <w:rsid w:val="00B179F2"/>
    <w:rsid w:val="00B23107"/>
    <w:rsid w:val="00B239BF"/>
    <w:rsid w:val="00B241CA"/>
    <w:rsid w:val="00B24761"/>
    <w:rsid w:val="00B258CD"/>
    <w:rsid w:val="00B25C74"/>
    <w:rsid w:val="00B26C1D"/>
    <w:rsid w:val="00B27618"/>
    <w:rsid w:val="00B27CEA"/>
    <w:rsid w:val="00B325AD"/>
    <w:rsid w:val="00B32A71"/>
    <w:rsid w:val="00B34D2D"/>
    <w:rsid w:val="00B35499"/>
    <w:rsid w:val="00B357AC"/>
    <w:rsid w:val="00B35923"/>
    <w:rsid w:val="00B360D0"/>
    <w:rsid w:val="00B36304"/>
    <w:rsid w:val="00B36B14"/>
    <w:rsid w:val="00B3707B"/>
    <w:rsid w:val="00B37287"/>
    <w:rsid w:val="00B37A5E"/>
    <w:rsid w:val="00B37B63"/>
    <w:rsid w:val="00B37F66"/>
    <w:rsid w:val="00B40D4B"/>
    <w:rsid w:val="00B40FEF"/>
    <w:rsid w:val="00B4177E"/>
    <w:rsid w:val="00B417DC"/>
    <w:rsid w:val="00B41E25"/>
    <w:rsid w:val="00B41F11"/>
    <w:rsid w:val="00B424B0"/>
    <w:rsid w:val="00B449E2"/>
    <w:rsid w:val="00B469E5"/>
    <w:rsid w:val="00B4743E"/>
    <w:rsid w:val="00B50193"/>
    <w:rsid w:val="00B5181F"/>
    <w:rsid w:val="00B521F6"/>
    <w:rsid w:val="00B555E5"/>
    <w:rsid w:val="00B576F3"/>
    <w:rsid w:val="00B57A4D"/>
    <w:rsid w:val="00B605EE"/>
    <w:rsid w:val="00B6151F"/>
    <w:rsid w:val="00B62056"/>
    <w:rsid w:val="00B623A0"/>
    <w:rsid w:val="00B6337C"/>
    <w:rsid w:val="00B63642"/>
    <w:rsid w:val="00B6594B"/>
    <w:rsid w:val="00B666E2"/>
    <w:rsid w:val="00B6685F"/>
    <w:rsid w:val="00B6773B"/>
    <w:rsid w:val="00B70494"/>
    <w:rsid w:val="00B707DA"/>
    <w:rsid w:val="00B714EF"/>
    <w:rsid w:val="00B71EC9"/>
    <w:rsid w:val="00B73AA5"/>
    <w:rsid w:val="00B73CB5"/>
    <w:rsid w:val="00B753DB"/>
    <w:rsid w:val="00B76D29"/>
    <w:rsid w:val="00B770F8"/>
    <w:rsid w:val="00B7748D"/>
    <w:rsid w:val="00B7764A"/>
    <w:rsid w:val="00B80645"/>
    <w:rsid w:val="00B80BCF"/>
    <w:rsid w:val="00B8140C"/>
    <w:rsid w:val="00B822E7"/>
    <w:rsid w:val="00B830BB"/>
    <w:rsid w:val="00B83B89"/>
    <w:rsid w:val="00B85FCE"/>
    <w:rsid w:val="00B86C60"/>
    <w:rsid w:val="00B87A68"/>
    <w:rsid w:val="00B87C26"/>
    <w:rsid w:val="00B90447"/>
    <w:rsid w:val="00B905DF"/>
    <w:rsid w:val="00B9084C"/>
    <w:rsid w:val="00B91100"/>
    <w:rsid w:val="00B91329"/>
    <w:rsid w:val="00B917DB"/>
    <w:rsid w:val="00B91E52"/>
    <w:rsid w:val="00B922FB"/>
    <w:rsid w:val="00B935E4"/>
    <w:rsid w:val="00B93B91"/>
    <w:rsid w:val="00B93FF9"/>
    <w:rsid w:val="00B9430B"/>
    <w:rsid w:val="00B9471E"/>
    <w:rsid w:val="00B9533B"/>
    <w:rsid w:val="00B9579F"/>
    <w:rsid w:val="00B963FD"/>
    <w:rsid w:val="00BA35DB"/>
    <w:rsid w:val="00BA4359"/>
    <w:rsid w:val="00BA5190"/>
    <w:rsid w:val="00BA52A6"/>
    <w:rsid w:val="00BA5549"/>
    <w:rsid w:val="00BA57E3"/>
    <w:rsid w:val="00BA646D"/>
    <w:rsid w:val="00BB0D05"/>
    <w:rsid w:val="00BB0F54"/>
    <w:rsid w:val="00BB27AD"/>
    <w:rsid w:val="00BB3064"/>
    <w:rsid w:val="00BB30EF"/>
    <w:rsid w:val="00BB345E"/>
    <w:rsid w:val="00BB4736"/>
    <w:rsid w:val="00BB4F01"/>
    <w:rsid w:val="00BB580E"/>
    <w:rsid w:val="00BB5B38"/>
    <w:rsid w:val="00BB7A0C"/>
    <w:rsid w:val="00BC2009"/>
    <w:rsid w:val="00BC2601"/>
    <w:rsid w:val="00BC398F"/>
    <w:rsid w:val="00BC4310"/>
    <w:rsid w:val="00BC5102"/>
    <w:rsid w:val="00BC77DD"/>
    <w:rsid w:val="00BD0BFC"/>
    <w:rsid w:val="00BD1D9F"/>
    <w:rsid w:val="00BD23AF"/>
    <w:rsid w:val="00BD2A31"/>
    <w:rsid w:val="00BD3750"/>
    <w:rsid w:val="00BD3CB5"/>
    <w:rsid w:val="00BD3EB1"/>
    <w:rsid w:val="00BD4662"/>
    <w:rsid w:val="00BD6AC8"/>
    <w:rsid w:val="00BD6CB3"/>
    <w:rsid w:val="00BE0337"/>
    <w:rsid w:val="00BE3BF3"/>
    <w:rsid w:val="00BE3DA7"/>
    <w:rsid w:val="00BE4B28"/>
    <w:rsid w:val="00BE6A17"/>
    <w:rsid w:val="00BF05B2"/>
    <w:rsid w:val="00BF0D18"/>
    <w:rsid w:val="00BF1476"/>
    <w:rsid w:val="00BF3144"/>
    <w:rsid w:val="00BF33E9"/>
    <w:rsid w:val="00BF345D"/>
    <w:rsid w:val="00BF34F3"/>
    <w:rsid w:val="00BF425E"/>
    <w:rsid w:val="00BF4DF3"/>
    <w:rsid w:val="00BF6BDB"/>
    <w:rsid w:val="00BF7719"/>
    <w:rsid w:val="00BF787C"/>
    <w:rsid w:val="00BF7C31"/>
    <w:rsid w:val="00BF7E7D"/>
    <w:rsid w:val="00C0012A"/>
    <w:rsid w:val="00C00380"/>
    <w:rsid w:val="00C00743"/>
    <w:rsid w:val="00C01FAB"/>
    <w:rsid w:val="00C028CC"/>
    <w:rsid w:val="00C039F4"/>
    <w:rsid w:val="00C048C3"/>
    <w:rsid w:val="00C04CD5"/>
    <w:rsid w:val="00C06BC6"/>
    <w:rsid w:val="00C06CCD"/>
    <w:rsid w:val="00C074C4"/>
    <w:rsid w:val="00C10A54"/>
    <w:rsid w:val="00C11AF8"/>
    <w:rsid w:val="00C11E19"/>
    <w:rsid w:val="00C12A5A"/>
    <w:rsid w:val="00C12EAE"/>
    <w:rsid w:val="00C1321C"/>
    <w:rsid w:val="00C142E8"/>
    <w:rsid w:val="00C1509F"/>
    <w:rsid w:val="00C15C61"/>
    <w:rsid w:val="00C166FE"/>
    <w:rsid w:val="00C166FF"/>
    <w:rsid w:val="00C16C41"/>
    <w:rsid w:val="00C20469"/>
    <w:rsid w:val="00C20987"/>
    <w:rsid w:val="00C20ABB"/>
    <w:rsid w:val="00C22AC3"/>
    <w:rsid w:val="00C22BA9"/>
    <w:rsid w:val="00C23D68"/>
    <w:rsid w:val="00C24451"/>
    <w:rsid w:val="00C2482F"/>
    <w:rsid w:val="00C24AD2"/>
    <w:rsid w:val="00C252E1"/>
    <w:rsid w:val="00C25623"/>
    <w:rsid w:val="00C25667"/>
    <w:rsid w:val="00C2608E"/>
    <w:rsid w:val="00C26EE4"/>
    <w:rsid w:val="00C27318"/>
    <w:rsid w:val="00C30B8E"/>
    <w:rsid w:val="00C310B0"/>
    <w:rsid w:val="00C32F2F"/>
    <w:rsid w:val="00C3368A"/>
    <w:rsid w:val="00C33EFF"/>
    <w:rsid w:val="00C368DA"/>
    <w:rsid w:val="00C37653"/>
    <w:rsid w:val="00C3780B"/>
    <w:rsid w:val="00C42A1B"/>
    <w:rsid w:val="00C43827"/>
    <w:rsid w:val="00C43A29"/>
    <w:rsid w:val="00C447F6"/>
    <w:rsid w:val="00C46BE5"/>
    <w:rsid w:val="00C47584"/>
    <w:rsid w:val="00C47D08"/>
    <w:rsid w:val="00C50488"/>
    <w:rsid w:val="00C5063F"/>
    <w:rsid w:val="00C51E63"/>
    <w:rsid w:val="00C5208F"/>
    <w:rsid w:val="00C527B1"/>
    <w:rsid w:val="00C52B29"/>
    <w:rsid w:val="00C5326B"/>
    <w:rsid w:val="00C5346E"/>
    <w:rsid w:val="00C534DA"/>
    <w:rsid w:val="00C53EBA"/>
    <w:rsid w:val="00C5419B"/>
    <w:rsid w:val="00C548D4"/>
    <w:rsid w:val="00C54A86"/>
    <w:rsid w:val="00C54AC3"/>
    <w:rsid w:val="00C552A8"/>
    <w:rsid w:val="00C55DBA"/>
    <w:rsid w:val="00C605B6"/>
    <w:rsid w:val="00C60ECF"/>
    <w:rsid w:val="00C61073"/>
    <w:rsid w:val="00C64026"/>
    <w:rsid w:val="00C6435D"/>
    <w:rsid w:val="00C65353"/>
    <w:rsid w:val="00C658C2"/>
    <w:rsid w:val="00C705D6"/>
    <w:rsid w:val="00C70807"/>
    <w:rsid w:val="00C71D8A"/>
    <w:rsid w:val="00C72FBB"/>
    <w:rsid w:val="00C74335"/>
    <w:rsid w:val="00C75A9C"/>
    <w:rsid w:val="00C75F09"/>
    <w:rsid w:val="00C76C52"/>
    <w:rsid w:val="00C806A6"/>
    <w:rsid w:val="00C82755"/>
    <w:rsid w:val="00C831B9"/>
    <w:rsid w:val="00C855A0"/>
    <w:rsid w:val="00C860B2"/>
    <w:rsid w:val="00C875AE"/>
    <w:rsid w:val="00C8790E"/>
    <w:rsid w:val="00C90A7B"/>
    <w:rsid w:val="00C93E85"/>
    <w:rsid w:val="00C947B2"/>
    <w:rsid w:val="00C94873"/>
    <w:rsid w:val="00C9637F"/>
    <w:rsid w:val="00C972AB"/>
    <w:rsid w:val="00C97377"/>
    <w:rsid w:val="00C973CA"/>
    <w:rsid w:val="00C97F49"/>
    <w:rsid w:val="00CA1FEB"/>
    <w:rsid w:val="00CA27DE"/>
    <w:rsid w:val="00CA2BB8"/>
    <w:rsid w:val="00CA3804"/>
    <w:rsid w:val="00CA4A31"/>
    <w:rsid w:val="00CA4CB6"/>
    <w:rsid w:val="00CA53D7"/>
    <w:rsid w:val="00CA6AA3"/>
    <w:rsid w:val="00CA6C08"/>
    <w:rsid w:val="00CA72DE"/>
    <w:rsid w:val="00CA74DE"/>
    <w:rsid w:val="00CB1609"/>
    <w:rsid w:val="00CB2C1A"/>
    <w:rsid w:val="00CB3A64"/>
    <w:rsid w:val="00CB47C7"/>
    <w:rsid w:val="00CB65DD"/>
    <w:rsid w:val="00CB7491"/>
    <w:rsid w:val="00CB76AD"/>
    <w:rsid w:val="00CC0ADF"/>
    <w:rsid w:val="00CC1A0C"/>
    <w:rsid w:val="00CC1E2E"/>
    <w:rsid w:val="00CC2B65"/>
    <w:rsid w:val="00CC4392"/>
    <w:rsid w:val="00CC560A"/>
    <w:rsid w:val="00CC567C"/>
    <w:rsid w:val="00CC63D7"/>
    <w:rsid w:val="00CC6C76"/>
    <w:rsid w:val="00CD21A2"/>
    <w:rsid w:val="00CD261C"/>
    <w:rsid w:val="00CD42B1"/>
    <w:rsid w:val="00CD5A37"/>
    <w:rsid w:val="00CD5D01"/>
    <w:rsid w:val="00CD6B6C"/>
    <w:rsid w:val="00CD6F57"/>
    <w:rsid w:val="00CE0515"/>
    <w:rsid w:val="00CE1619"/>
    <w:rsid w:val="00CE18B0"/>
    <w:rsid w:val="00CE45C2"/>
    <w:rsid w:val="00CE4AF1"/>
    <w:rsid w:val="00CE5700"/>
    <w:rsid w:val="00CF1AD9"/>
    <w:rsid w:val="00CF6D70"/>
    <w:rsid w:val="00D002EA"/>
    <w:rsid w:val="00D00D5F"/>
    <w:rsid w:val="00D0229B"/>
    <w:rsid w:val="00D027AB"/>
    <w:rsid w:val="00D03A9B"/>
    <w:rsid w:val="00D03F1A"/>
    <w:rsid w:val="00D05265"/>
    <w:rsid w:val="00D071F0"/>
    <w:rsid w:val="00D105B9"/>
    <w:rsid w:val="00D1109C"/>
    <w:rsid w:val="00D11F47"/>
    <w:rsid w:val="00D128B6"/>
    <w:rsid w:val="00D13CAC"/>
    <w:rsid w:val="00D14603"/>
    <w:rsid w:val="00D14E7E"/>
    <w:rsid w:val="00D17845"/>
    <w:rsid w:val="00D20E59"/>
    <w:rsid w:val="00D20F72"/>
    <w:rsid w:val="00D218D8"/>
    <w:rsid w:val="00D21F44"/>
    <w:rsid w:val="00D2223D"/>
    <w:rsid w:val="00D22299"/>
    <w:rsid w:val="00D228D6"/>
    <w:rsid w:val="00D242A4"/>
    <w:rsid w:val="00D2435B"/>
    <w:rsid w:val="00D24975"/>
    <w:rsid w:val="00D2519B"/>
    <w:rsid w:val="00D26CA5"/>
    <w:rsid w:val="00D30362"/>
    <w:rsid w:val="00D32ADB"/>
    <w:rsid w:val="00D334F8"/>
    <w:rsid w:val="00D357BE"/>
    <w:rsid w:val="00D3655B"/>
    <w:rsid w:val="00D37329"/>
    <w:rsid w:val="00D3755E"/>
    <w:rsid w:val="00D411A6"/>
    <w:rsid w:val="00D41A2F"/>
    <w:rsid w:val="00D41DEC"/>
    <w:rsid w:val="00D42132"/>
    <w:rsid w:val="00D432A2"/>
    <w:rsid w:val="00D46108"/>
    <w:rsid w:val="00D461CE"/>
    <w:rsid w:val="00D46673"/>
    <w:rsid w:val="00D50012"/>
    <w:rsid w:val="00D50B3F"/>
    <w:rsid w:val="00D5163B"/>
    <w:rsid w:val="00D51920"/>
    <w:rsid w:val="00D51E87"/>
    <w:rsid w:val="00D529E7"/>
    <w:rsid w:val="00D532CB"/>
    <w:rsid w:val="00D536E0"/>
    <w:rsid w:val="00D539AF"/>
    <w:rsid w:val="00D53B2D"/>
    <w:rsid w:val="00D5592A"/>
    <w:rsid w:val="00D559FE"/>
    <w:rsid w:val="00D56B59"/>
    <w:rsid w:val="00D571DF"/>
    <w:rsid w:val="00D57C14"/>
    <w:rsid w:val="00D57CE7"/>
    <w:rsid w:val="00D6134B"/>
    <w:rsid w:val="00D619F3"/>
    <w:rsid w:val="00D61B73"/>
    <w:rsid w:val="00D62C41"/>
    <w:rsid w:val="00D646F0"/>
    <w:rsid w:val="00D64BFC"/>
    <w:rsid w:val="00D66710"/>
    <w:rsid w:val="00D668E2"/>
    <w:rsid w:val="00D67891"/>
    <w:rsid w:val="00D67EB2"/>
    <w:rsid w:val="00D70378"/>
    <w:rsid w:val="00D70540"/>
    <w:rsid w:val="00D71E5C"/>
    <w:rsid w:val="00D74836"/>
    <w:rsid w:val="00D74850"/>
    <w:rsid w:val="00D749A3"/>
    <w:rsid w:val="00D74D59"/>
    <w:rsid w:val="00D752AD"/>
    <w:rsid w:val="00D757D6"/>
    <w:rsid w:val="00D75800"/>
    <w:rsid w:val="00D75A6E"/>
    <w:rsid w:val="00D75B41"/>
    <w:rsid w:val="00D764EB"/>
    <w:rsid w:val="00D76E3A"/>
    <w:rsid w:val="00D77585"/>
    <w:rsid w:val="00D7774E"/>
    <w:rsid w:val="00D77897"/>
    <w:rsid w:val="00D778BD"/>
    <w:rsid w:val="00D77DDD"/>
    <w:rsid w:val="00D802E4"/>
    <w:rsid w:val="00D81529"/>
    <w:rsid w:val="00D81AF6"/>
    <w:rsid w:val="00D822EF"/>
    <w:rsid w:val="00D8365B"/>
    <w:rsid w:val="00D83C62"/>
    <w:rsid w:val="00D84902"/>
    <w:rsid w:val="00D85230"/>
    <w:rsid w:val="00D85D6F"/>
    <w:rsid w:val="00D86003"/>
    <w:rsid w:val="00D8657C"/>
    <w:rsid w:val="00D86F1D"/>
    <w:rsid w:val="00D91179"/>
    <w:rsid w:val="00D91B36"/>
    <w:rsid w:val="00D91D44"/>
    <w:rsid w:val="00D92CFB"/>
    <w:rsid w:val="00D92F83"/>
    <w:rsid w:val="00D93CB8"/>
    <w:rsid w:val="00D946E1"/>
    <w:rsid w:val="00D94DCC"/>
    <w:rsid w:val="00D95B29"/>
    <w:rsid w:val="00D960EA"/>
    <w:rsid w:val="00D96664"/>
    <w:rsid w:val="00D96D08"/>
    <w:rsid w:val="00D97098"/>
    <w:rsid w:val="00D9730E"/>
    <w:rsid w:val="00D975EA"/>
    <w:rsid w:val="00D976C5"/>
    <w:rsid w:val="00D97847"/>
    <w:rsid w:val="00DA1B37"/>
    <w:rsid w:val="00DA1BB7"/>
    <w:rsid w:val="00DA1E9D"/>
    <w:rsid w:val="00DA3D2C"/>
    <w:rsid w:val="00DA4257"/>
    <w:rsid w:val="00DA7A4F"/>
    <w:rsid w:val="00DA7B4A"/>
    <w:rsid w:val="00DA7EFD"/>
    <w:rsid w:val="00DB09B5"/>
    <w:rsid w:val="00DB10F1"/>
    <w:rsid w:val="00DB15AF"/>
    <w:rsid w:val="00DB162E"/>
    <w:rsid w:val="00DB1C4B"/>
    <w:rsid w:val="00DB2AB8"/>
    <w:rsid w:val="00DB31E1"/>
    <w:rsid w:val="00DB3E4B"/>
    <w:rsid w:val="00DB3E51"/>
    <w:rsid w:val="00DB55B7"/>
    <w:rsid w:val="00DB57F2"/>
    <w:rsid w:val="00DC14DE"/>
    <w:rsid w:val="00DC2814"/>
    <w:rsid w:val="00DC28AA"/>
    <w:rsid w:val="00DC2AD8"/>
    <w:rsid w:val="00DC3664"/>
    <w:rsid w:val="00DC37CB"/>
    <w:rsid w:val="00DC3AE8"/>
    <w:rsid w:val="00DC4FD0"/>
    <w:rsid w:val="00DC6053"/>
    <w:rsid w:val="00DD0B2D"/>
    <w:rsid w:val="00DD141F"/>
    <w:rsid w:val="00DD3613"/>
    <w:rsid w:val="00DD3910"/>
    <w:rsid w:val="00DD3ACD"/>
    <w:rsid w:val="00DD419A"/>
    <w:rsid w:val="00DD4662"/>
    <w:rsid w:val="00DD4954"/>
    <w:rsid w:val="00DD68A0"/>
    <w:rsid w:val="00DD7399"/>
    <w:rsid w:val="00DD7DE5"/>
    <w:rsid w:val="00DE08A5"/>
    <w:rsid w:val="00DE0E2C"/>
    <w:rsid w:val="00DE21EB"/>
    <w:rsid w:val="00DE2A29"/>
    <w:rsid w:val="00DE3FD2"/>
    <w:rsid w:val="00DE419E"/>
    <w:rsid w:val="00DE5341"/>
    <w:rsid w:val="00DE5BC2"/>
    <w:rsid w:val="00DE720E"/>
    <w:rsid w:val="00DF19FD"/>
    <w:rsid w:val="00DF1BD1"/>
    <w:rsid w:val="00DF1C47"/>
    <w:rsid w:val="00DF1F26"/>
    <w:rsid w:val="00DF2434"/>
    <w:rsid w:val="00DF2DC5"/>
    <w:rsid w:val="00DF3711"/>
    <w:rsid w:val="00DF57BF"/>
    <w:rsid w:val="00DF682C"/>
    <w:rsid w:val="00DF69F0"/>
    <w:rsid w:val="00DF719F"/>
    <w:rsid w:val="00DF7C53"/>
    <w:rsid w:val="00E043F0"/>
    <w:rsid w:val="00E07FCB"/>
    <w:rsid w:val="00E10C30"/>
    <w:rsid w:val="00E12375"/>
    <w:rsid w:val="00E127DF"/>
    <w:rsid w:val="00E128F1"/>
    <w:rsid w:val="00E136E1"/>
    <w:rsid w:val="00E1406B"/>
    <w:rsid w:val="00E15A5B"/>
    <w:rsid w:val="00E15F31"/>
    <w:rsid w:val="00E16169"/>
    <w:rsid w:val="00E168E8"/>
    <w:rsid w:val="00E16EC7"/>
    <w:rsid w:val="00E202C8"/>
    <w:rsid w:val="00E20B8B"/>
    <w:rsid w:val="00E213F3"/>
    <w:rsid w:val="00E235A0"/>
    <w:rsid w:val="00E23F9E"/>
    <w:rsid w:val="00E241E2"/>
    <w:rsid w:val="00E24571"/>
    <w:rsid w:val="00E25BC5"/>
    <w:rsid w:val="00E27EA5"/>
    <w:rsid w:val="00E31DDE"/>
    <w:rsid w:val="00E32A56"/>
    <w:rsid w:val="00E34CEE"/>
    <w:rsid w:val="00E34D73"/>
    <w:rsid w:val="00E36B29"/>
    <w:rsid w:val="00E36B79"/>
    <w:rsid w:val="00E36FA0"/>
    <w:rsid w:val="00E41FBF"/>
    <w:rsid w:val="00E42B91"/>
    <w:rsid w:val="00E42DE6"/>
    <w:rsid w:val="00E44333"/>
    <w:rsid w:val="00E446A3"/>
    <w:rsid w:val="00E45238"/>
    <w:rsid w:val="00E46221"/>
    <w:rsid w:val="00E50BA5"/>
    <w:rsid w:val="00E51039"/>
    <w:rsid w:val="00E5105A"/>
    <w:rsid w:val="00E51A1B"/>
    <w:rsid w:val="00E53DE8"/>
    <w:rsid w:val="00E5417C"/>
    <w:rsid w:val="00E5431A"/>
    <w:rsid w:val="00E575B1"/>
    <w:rsid w:val="00E57F73"/>
    <w:rsid w:val="00E60AE5"/>
    <w:rsid w:val="00E60C69"/>
    <w:rsid w:val="00E60E84"/>
    <w:rsid w:val="00E62805"/>
    <w:rsid w:val="00E64CB6"/>
    <w:rsid w:val="00E65950"/>
    <w:rsid w:val="00E66322"/>
    <w:rsid w:val="00E678A1"/>
    <w:rsid w:val="00E67D5E"/>
    <w:rsid w:val="00E710C3"/>
    <w:rsid w:val="00E71ACB"/>
    <w:rsid w:val="00E7310F"/>
    <w:rsid w:val="00E73FB4"/>
    <w:rsid w:val="00E74110"/>
    <w:rsid w:val="00E756AE"/>
    <w:rsid w:val="00E757DC"/>
    <w:rsid w:val="00E75E9F"/>
    <w:rsid w:val="00E75F6E"/>
    <w:rsid w:val="00E76C38"/>
    <w:rsid w:val="00E817F5"/>
    <w:rsid w:val="00E81DFE"/>
    <w:rsid w:val="00E829C2"/>
    <w:rsid w:val="00E82F3C"/>
    <w:rsid w:val="00E84EB6"/>
    <w:rsid w:val="00E8611B"/>
    <w:rsid w:val="00E870F5"/>
    <w:rsid w:val="00E878E6"/>
    <w:rsid w:val="00E879D8"/>
    <w:rsid w:val="00E916AA"/>
    <w:rsid w:val="00E918BD"/>
    <w:rsid w:val="00E92148"/>
    <w:rsid w:val="00E92651"/>
    <w:rsid w:val="00E93526"/>
    <w:rsid w:val="00E93927"/>
    <w:rsid w:val="00E93D23"/>
    <w:rsid w:val="00E9427C"/>
    <w:rsid w:val="00E948C8"/>
    <w:rsid w:val="00E94D38"/>
    <w:rsid w:val="00E9580C"/>
    <w:rsid w:val="00E95889"/>
    <w:rsid w:val="00E96F05"/>
    <w:rsid w:val="00E977AF"/>
    <w:rsid w:val="00E97A0D"/>
    <w:rsid w:val="00EA09D1"/>
    <w:rsid w:val="00EA1291"/>
    <w:rsid w:val="00EA1F64"/>
    <w:rsid w:val="00EA3222"/>
    <w:rsid w:val="00EA3450"/>
    <w:rsid w:val="00EA39AB"/>
    <w:rsid w:val="00EA3E48"/>
    <w:rsid w:val="00EA3E80"/>
    <w:rsid w:val="00EA3FF7"/>
    <w:rsid w:val="00EA5BD7"/>
    <w:rsid w:val="00EA5C86"/>
    <w:rsid w:val="00EB0C8E"/>
    <w:rsid w:val="00EB4718"/>
    <w:rsid w:val="00EB4C35"/>
    <w:rsid w:val="00EB6EC4"/>
    <w:rsid w:val="00EC00FC"/>
    <w:rsid w:val="00EC0690"/>
    <w:rsid w:val="00EC0A2A"/>
    <w:rsid w:val="00EC11F7"/>
    <w:rsid w:val="00EC14C1"/>
    <w:rsid w:val="00EC2833"/>
    <w:rsid w:val="00EC30A9"/>
    <w:rsid w:val="00EC37FD"/>
    <w:rsid w:val="00EC3905"/>
    <w:rsid w:val="00EC3E65"/>
    <w:rsid w:val="00EC499A"/>
    <w:rsid w:val="00EC4E36"/>
    <w:rsid w:val="00EC5850"/>
    <w:rsid w:val="00EC639E"/>
    <w:rsid w:val="00EC653C"/>
    <w:rsid w:val="00EC6730"/>
    <w:rsid w:val="00EC6C2D"/>
    <w:rsid w:val="00EC7F61"/>
    <w:rsid w:val="00ED0322"/>
    <w:rsid w:val="00ED03AC"/>
    <w:rsid w:val="00ED072D"/>
    <w:rsid w:val="00ED0834"/>
    <w:rsid w:val="00ED12E6"/>
    <w:rsid w:val="00ED27A3"/>
    <w:rsid w:val="00ED2906"/>
    <w:rsid w:val="00ED37D9"/>
    <w:rsid w:val="00ED49EF"/>
    <w:rsid w:val="00ED4A59"/>
    <w:rsid w:val="00ED6CC1"/>
    <w:rsid w:val="00EE0B0D"/>
    <w:rsid w:val="00EE17BC"/>
    <w:rsid w:val="00EE29C2"/>
    <w:rsid w:val="00EE3040"/>
    <w:rsid w:val="00EE378E"/>
    <w:rsid w:val="00EE4851"/>
    <w:rsid w:val="00EE4AF7"/>
    <w:rsid w:val="00EE4DEB"/>
    <w:rsid w:val="00EE5111"/>
    <w:rsid w:val="00EE6638"/>
    <w:rsid w:val="00EE6814"/>
    <w:rsid w:val="00EE71C2"/>
    <w:rsid w:val="00EE759A"/>
    <w:rsid w:val="00EE76D4"/>
    <w:rsid w:val="00EE7925"/>
    <w:rsid w:val="00EF106C"/>
    <w:rsid w:val="00EF1078"/>
    <w:rsid w:val="00EF4D0A"/>
    <w:rsid w:val="00EF5EA1"/>
    <w:rsid w:val="00F00260"/>
    <w:rsid w:val="00F011E8"/>
    <w:rsid w:val="00F014EB"/>
    <w:rsid w:val="00F028D9"/>
    <w:rsid w:val="00F03343"/>
    <w:rsid w:val="00F043DC"/>
    <w:rsid w:val="00F04A5E"/>
    <w:rsid w:val="00F06024"/>
    <w:rsid w:val="00F06FC3"/>
    <w:rsid w:val="00F07FCA"/>
    <w:rsid w:val="00F10040"/>
    <w:rsid w:val="00F10B85"/>
    <w:rsid w:val="00F10B86"/>
    <w:rsid w:val="00F1200A"/>
    <w:rsid w:val="00F12083"/>
    <w:rsid w:val="00F122B7"/>
    <w:rsid w:val="00F1244D"/>
    <w:rsid w:val="00F126AE"/>
    <w:rsid w:val="00F126B2"/>
    <w:rsid w:val="00F14D92"/>
    <w:rsid w:val="00F20C0F"/>
    <w:rsid w:val="00F23D71"/>
    <w:rsid w:val="00F24FE5"/>
    <w:rsid w:val="00F258CF"/>
    <w:rsid w:val="00F26FF1"/>
    <w:rsid w:val="00F309D2"/>
    <w:rsid w:val="00F31244"/>
    <w:rsid w:val="00F31F2A"/>
    <w:rsid w:val="00F32372"/>
    <w:rsid w:val="00F32A6A"/>
    <w:rsid w:val="00F32A73"/>
    <w:rsid w:val="00F33D8F"/>
    <w:rsid w:val="00F34944"/>
    <w:rsid w:val="00F35BC0"/>
    <w:rsid w:val="00F36EDB"/>
    <w:rsid w:val="00F40A3B"/>
    <w:rsid w:val="00F40E00"/>
    <w:rsid w:val="00F41D8E"/>
    <w:rsid w:val="00F435C1"/>
    <w:rsid w:val="00F439F3"/>
    <w:rsid w:val="00F440DA"/>
    <w:rsid w:val="00F446BA"/>
    <w:rsid w:val="00F45B38"/>
    <w:rsid w:val="00F45D1C"/>
    <w:rsid w:val="00F45D63"/>
    <w:rsid w:val="00F47379"/>
    <w:rsid w:val="00F47532"/>
    <w:rsid w:val="00F506C0"/>
    <w:rsid w:val="00F50AD1"/>
    <w:rsid w:val="00F50BCE"/>
    <w:rsid w:val="00F50E31"/>
    <w:rsid w:val="00F51B6E"/>
    <w:rsid w:val="00F51DD6"/>
    <w:rsid w:val="00F52E36"/>
    <w:rsid w:val="00F534E7"/>
    <w:rsid w:val="00F5389B"/>
    <w:rsid w:val="00F539D3"/>
    <w:rsid w:val="00F53B76"/>
    <w:rsid w:val="00F54B71"/>
    <w:rsid w:val="00F60830"/>
    <w:rsid w:val="00F6168A"/>
    <w:rsid w:val="00F61A89"/>
    <w:rsid w:val="00F62D15"/>
    <w:rsid w:val="00F63DEC"/>
    <w:rsid w:val="00F647CC"/>
    <w:rsid w:val="00F65842"/>
    <w:rsid w:val="00F70126"/>
    <w:rsid w:val="00F714BA"/>
    <w:rsid w:val="00F7151A"/>
    <w:rsid w:val="00F777E9"/>
    <w:rsid w:val="00F80450"/>
    <w:rsid w:val="00F81067"/>
    <w:rsid w:val="00F81731"/>
    <w:rsid w:val="00F81B99"/>
    <w:rsid w:val="00F81F74"/>
    <w:rsid w:val="00F85A0A"/>
    <w:rsid w:val="00F86A62"/>
    <w:rsid w:val="00F87F19"/>
    <w:rsid w:val="00F90549"/>
    <w:rsid w:val="00F90BD5"/>
    <w:rsid w:val="00F91258"/>
    <w:rsid w:val="00F93550"/>
    <w:rsid w:val="00F93BB7"/>
    <w:rsid w:val="00F947C6"/>
    <w:rsid w:val="00F95E64"/>
    <w:rsid w:val="00F962E2"/>
    <w:rsid w:val="00F965B0"/>
    <w:rsid w:val="00F96A20"/>
    <w:rsid w:val="00F96B66"/>
    <w:rsid w:val="00F973A8"/>
    <w:rsid w:val="00F9756C"/>
    <w:rsid w:val="00F97AE3"/>
    <w:rsid w:val="00F97B1E"/>
    <w:rsid w:val="00FA3658"/>
    <w:rsid w:val="00FA40DE"/>
    <w:rsid w:val="00FA54C5"/>
    <w:rsid w:val="00FA6048"/>
    <w:rsid w:val="00FA62A1"/>
    <w:rsid w:val="00FA7D20"/>
    <w:rsid w:val="00FB0632"/>
    <w:rsid w:val="00FB2563"/>
    <w:rsid w:val="00FB389A"/>
    <w:rsid w:val="00FB641E"/>
    <w:rsid w:val="00FC0929"/>
    <w:rsid w:val="00FC09B9"/>
    <w:rsid w:val="00FC3874"/>
    <w:rsid w:val="00FC6C5B"/>
    <w:rsid w:val="00FC6FDD"/>
    <w:rsid w:val="00FC7692"/>
    <w:rsid w:val="00FD05D7"/>
    <w:rsid w:val="00FD1BAF"/>
    <w:rsid w:val="00FD4AA2"/>
    <w:rsid w:val="00FD562D"/>
    <w:rsid w:val="00FD7116"/>
    <w:rsid w:val="00FD780D"/>
    <w:rsid w:val="00FE0634"/>
    <w:rsid w:val="00FE0BC1"/>
    <w:rsid w:val="00FE0BE8"/>
    <w:rsid w:val="00FE2423"/>
    <w:rsid w:val="00FE39BF"/>
    <w:rsid w:val="00FE634C"/>
    <w:rsid w:val="00FE64BD"/>
    <w:rsid w:val="00FE6542"/>
    <w:rsid w:val="00FE673D"/>
    <w:rsid w:val="00FE71A5"/>
    <w:rsid w:val="00FE7AF7"/>
    <w:rsid w:val="00FF149F"/>
    <w:rsid w:val="00FF17B4"/>
    <w:rsid w:val="00FF1FF6"/>
    <w:rsid w:val="00FF4D02"/>
    <w:rsid w:val="00FF5908"/>
    <w:rsid w:val="00FF5A72"/>
    <w:rsid w:val="00FF6AF4"/>
    <w:rsid w:val="00FF729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4333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0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970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AA0645"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4A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4A3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3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83C62"/>
    <w:rPr>
      <w:color w:val="0000FF"/>
      <w:u w:val="single"/>
    </w:rPr>
  </w:style>
  <w:style w:type="paragraph" w:styleId="Testofumetto">
    <w:name w:val="Balloon Text"/>
    <w:basedOn w:val="Normale"/>
    <w:semiHidden/>
    <w:rsid w:val="00577E2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E3040"/>
    <w:rPr>
      <w:b/>
      <w:bCs/>
    </w:rPr>
  </w:style>
  <w:style w:type="paragraph" w:customStyle="1" w:styleId="Nessunaspaziatura1">
    <w:name w:val="Nessuna spaziatura1"/>
    <w:uiPriority w:val="1"/>
    <w:qFormat/>
    <w:rsid w:val="00EE3040"/>
    <w:rPr>
      <w:rFonts w:ascii="Arial" w:hAnsi="Arial"/>
      <w:sz w:val="24"/>
      <w:szCs w:val="24"/>
    </w:rPr>
  </w:style>
  <w:style w:type="table" w:styleId="Tabellacolonne2">
    <w:name w:val="Table Columns 2"/>
    <w:basedOn w:val="Tabellanormale"/>
    <w:rsid w:val="008F39A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stazioneCarattere">
    <w:name w:val="Intestazione Carattere"/>
    <w:link w:val="Intestazione"/>
    <w:uiPriority w:val="99"/>
    <w:rsid w:val="00D7774E"/>
    <w:rPr>
      <w:rFonts w:ascii="Arial" w:hAnsi="Arial"/>
      <w:sz w:val="24"/>
      <w:szCs w:val="24"/>
    </w:rPr>
  </w:style>
  <w:style w:type="character" w:customStyle="1" w:styleId="Titolo3Carattere">
    <w:name w:val="Titolo 3 Carattere"/>
    <w:link w:val="Titolo3"/>
    <w:uiPriority w:val="1"/>
    <w:rsid w:val="00AA0645"/>
    <w:rPr>
      <w:rFonts w:ascii="Arial" w:eastAsia="Arial" w:hAnsi="Arial"/>
      <w:b/>
      <w:bCs/>
      <w:sz w:val="19"/>
      <w:szCs w:val="19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AA0645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AA0645"/>
    <w:rPr>
      <w:rFonts w:ascii="Arial" w:eastAsia="Arial" w:hAnsi="Arial"/>
      <w:sz w:val="19"/>
      <w:szCs w:val="19"/>
      <w:lang w:eastAsia="en-US"/>
    </w:rPr>
  </w:style>
  <w:style w:type="character" w:customStyle="1" w:styleId="Titolo2Carattere">
    <w:name w:val="Titolo 2 Carattere"/>
    <w:link w:val="Titolo2"/>
    <w:semiHidden/>
    <w:rsid w:val="004970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002EA"/>
    <w:pPr>
      <w:autoSpaceDE w:val="0"/>
      <w:autoSpaceDN w:val="0"/>
      <w:adjustRightInd w:val="0"/>
    </w:pPr>
    <w:rPr>
      <w:rFonts w:ascii="Maiandra GD" w:eastAsiaTheme="minorHAnsi" w:hAnsi="Maiandra GD" w:cs="Maiandra GD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3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o\Desktop\CI_Euservi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639C-B43E-491C-AAC8-92468C6D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CI_Euservice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Euservice srl</Company>
  <LinksUpToDate>false</LinksUpToDate>
  <CharactersWithSpaces>2814</CharactersWithSpaces>
  <SharedDoc>false</SharedDoc>
  <HLinks>
    <vt:vector size="6" baseType="variant">
      <vt:variant>
        <vt:i4>131172</vt:i4>
      </vt:variant>
      <vt:variant>
        <vt:i4>28075</vt:i4>
      </vt:variant>
      <vt:variant>
        <vt:i4>1025</vt:i4>
      </vt:variant>
      <vt:variant>
        <vt:i4>1</vt:i4>
      </vt:variant>
      <vt:variant>
        <vt:lpwstr>Logo_Euservice_Office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SegreteriaScuola</cp:lastModifiedBy>
  <cp:revision>2</cp:revision>
  <cp:lastPrinted>2019-05-13T18:11:00Z</cp:lastPrinted>
  <dcterms:created xsi:type="dcterms:W3CDTF">2019-05-13T18:28:00Z</dcterms:created>
  <dcterms:modified xsi:type="dcterms:W3CDTF">2019-05-13T18:28:00Z</dcterms:modified>
</cp:coreProperties>
</file>