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2" w:rsidRPr="00372550" w:rsidRDefault="004970C2" w:rsidP="00A74182">
      <w:pPr>
        <w:ind w:right="208"/>
        <w:jc w:val="right"/>
        <w:rPr>
          <w:rFonts w:ascii="Calibri" w:hAnsi="Calibri"/>
          <w:b/>
          <w:bCs/>
          <w:color w:val="7F7F7F"/>
          <w:sz w:val="22"/>
          <w:szCs w:val="22"/>
        </w:rPr>
      </w:pPr>
      <w:r w:rsidRPr="00372550">
        <w:rPr>
          <w:rFonts w:ascii="Calibri" w:hAnsi="Calibri"/>
          <w:b/>
          <w:bCs/>
          <w:color w:val="7F7F7F"/>
          <w:sz w:val="22"/>
          <w:szCs w:val="22"/>
        </w:rPr>
        <w:t>Allegato 2</w:t>
      </w:r>
    </w:p>
    <w:p w:rsidR="004970C2" w:rsidRPr="00F07FCA" w:rsidRDefault="004970C2" w:rsidP="00F60830">
      <w:pPr>
        <w:pStyle w:val="Titolo3"/>
        <w:ind w:left="7"/>
        <w:jc w:val="center"/>
        <w:rPr>
          <w:rFonts w:ascii="Maiandra GD" w:hAnsi="Maiandra GD"/>
          <w:b w:val="0"/>
          <w:bCs w:val="0"/>
          <w:sz w:val="22"/>
          <w:szCs w:val="22"/>
        </w:rPr>
      </w:pPr>
      <w:r w:rsidRPr="00F07FCA">
        <w:rPr>
          <w:rFonts w:ascii="Maiandra GD" w:hAnsi="Maiandra GD"/>
          <w:sz w:val="22"/>
          <w:szCs w:val="22"/>
        </w:rPr>
        <w:t>PRESCRI</w:t>
      </w:r>
      <w:r w:rsidRPr="00F07FCA">
        <w:rPr>
          <w:rFonts w:ascii="Maiandra GD" w:hAnsi="Maiandra GD"/>
          <w:spacing w:val="-1"/>
          <w:sz w:val="22"/>
          <w:szCs w:val="22"/>
        </w:rPr>
        <w:t>Z</w:t>
      </w:r>
      <w:r w:rsidRPr="00F07FCA">
        <w:rPr>
          <w:rFonts w:ascii="Maiandra GD" w:hAnsi="Maiandra GD"/>
          <w:sz w:val="22"/>
          <w:szCs w:val="22"/>
        </w:rPr>
        <w:t>I</w:t>
      </w:r>
      <w:r w:rsidRPr="00F07FCA">
        <w:rPr>
          <w:rFonts w:ascii="Maiandra GD" w:hAnsi="Maiandra GD"/>
          <w:spacing w:val="-1"/>
          <w:sz w:val="22"/>
          <w:szCs w:val="22"/>
        </w:rPr>
        <w:t>O</w:t>
      </w:r>
      <w:r w:rsidRPr="00F07FCA">
        <w:rPr>
          <w:rFonts w:ascii="Maiandra GD" w:hAnsi="Maiandra GD"/>
          <w:sz w:val="22"/>
          <w:szCs w:val="22"/>
        </w:rPr>
        <w:t>NE</w:t>
      </w:r>
      <w:r w:rsidRPr="00F07FCA">
        <w:rPr>
          <w:rFonts w:ascii="Maiandra GD" w:hAnsi="Maiandra GD"/>
          <w:spacing w:val="-12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DEL</w:t>
      </w:r>
      <w:r w:rsidRPr="00F07FCA">
        <w:rPr>
          <w:rFonts w:ascii="Maiandra GD" w:hAnsi="Maiandra GD"/>
          <w:spacing w:val="-13"/>
          <w:sz w:val="22"/>
          <w:szCs w:val="22"/>
        </w:rPr>
        <w:t xml:space="preserve"> </w:t>
      </w:r>
      <w:r w:rsidRPr="00F07FCA">
        <w:rPr>
          <w:rFonts w:ascii="Maiandra GD" w:hAnsi="Maiandra GD"/>
          <w:spacing w:val="2"/>
          <w:sz w:val="22"/>
          <w:szCs w:val="22"/>
        </w:rPr>
        <w:t>M</w:t>
      </w:r>
      <w:r w:rsidRPr="00F07FCA">
        <w:rPr>
          <w:rFonts w:ascii="Maiandra GD" w:hAnsi="Maiandra GD"/>
          <w:sz w:val="22"/>
          <w:szCs w:val="22"/>
        </w:rPr>
        <w:t>EDICO</w:t>
      </w:r>
      <w:r w:rsidRPr="00F07FCA">
        <w:rPr>
          <w:rFonts w:ascii="Maiandra GD" w:hAnsi="Maiandra GD"/>
          <w:spacing w:val="-13"/>
          <w:sz w:val="22"/>
          <w:szCs w:val="22"/>
        </w:rPr>
        <w:t xml:space="preserve"> </w:t>
      </w:r>
      <w:r w:rsidRPr="00F07FCA">
        <w:rPr>
          <w:rFonts w:ascii="Maiandra GD" w:hAnsi="Maiandra GD"/>
          <w:sz w:val="22"/>
          <w:szCs w:val="22"/>
        </w:rPr>
        <w:t>CU</w:t>
      </w:r>
      <w:r w:rsidRPr="00F07FCA">
        <w:rPr>
          <w:rFonts w:ascii="Maiandra GD" w:hAnsi="Maiandra GD"/>
          <w:spacing w:val="3"/>
          <w:sz w:val="22"/>
          <w:szCs w:val="22"/>
        </w:rPr>
        <w:t>R</w:t>
      </w:r>
      <w:r w:rsidRPr="00F07FCA">
        <w:rPr>
          <w:rFonts w:ascii="Maiandra GD" w:hAnsi="Maiandra GD"/>
          <w:spacing w:val="-3"/>
          <w:sz w:val="22"/>
          <w:szCs w:val="22"/>
        </w:rPr>
        <w:t>A</w:t>
      </w:r>
      <w:r w:rsidRPr="00F07FCA">
        <w:rPr>
          <w:rFonts w:ascii="Maiandra GD" w:hAnsi="Maiandra GD"/>
          <w:sz w:val="22"/>
          <w:szCs w:val="22"/>
        </w:rPr>
        <w:t>N</w:t>
      </w:r>
      <w:r w:rsidRPr="00F07FCA">
        <w:rPr>
          <w:rFonts w:ascii="Maiandra GD" w:hAnsi="Maiandra GD"/>
          <w:spacing w:val="1"/>
          <w:sz w:val="22"/>
          <w:szCs w:val="22"/>
        </w:rPr>
        <w:t>T</w:t>
      </w:r>
      <w:r w:rsidRPr="00F07FCA">
        <w:rPr>
          <w:rFonts w:ascii="Maiandra GD" w:hAnsi="Maiandra GD"/>
          <w:sz w:val="22"/>
          <w:szCs w:val="22"/>
        </w:rPr>
        <w:t>E</w:t>
      </w:r>
    </w:p>
    <w:p w:rsidR="004970C2" w:rsidRPr="00F07FCA" w:rsidRDefault="004970C2" w:rsidP="00F60830">
      <w:pPr>
        <w:widowControl w:val="0"/>
        <w:ind w:left="3"/>
        <w:jc w:val="center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LL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1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bCs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MM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INIS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Z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DI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F</w:t>
      </w: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pacing w:val="4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CI</w:t>
      </w:r>
      <w:r w:rsidRPr="00F07FCA">
        <w:rPr>
          <w:rFonts w:ascii="Maiandra GD" w:eastAsia="Arial" w:hAnsi="Maiandra GD" w:cs="Arial"/>
          <w:b/>
          <w:bCs/>
          <w:spacing w:val="-5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IN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  <w:lang w:eastAsia="en-US"/>
        </w:rPr>
        <w:t xml:space="preserve"> A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BI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ED</w:t>
      </w:r>
      <w:r w:rsidRPr="00F07FCA">
        <w:rPr>
          <w:rFonts w:ascii="Maiandra GD" w:eastAsia="Arial" w:hAnsi="Maiandra GD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SCO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b/>
          <w:bCs/>
          <w:spacing w:val="-3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ICO</w:t>
      </w:r>
      <w:r w:rsidRPr="00F07FCA">
        <w:rPr>
          <w:rFonts w:ascii="Maiandra GD" w:eastAsia="Arial" w:hAnsi="Maiandra GD" w:cs="Arial"/>
          <w:b/>
          <w:bCs/>
          <w:spacing w:val="-6"/>
          <w:sz w:val="22"/>
          <w:szCs w:val="22"/>
          <w:lang w:eastAsia="en-US"/>
        </w:rPr>
        <w:t xml:space="preserve"> </w:t>
      </w:r>
    </w:p>
    <w:p w:rsidR="004970C2" w:rsidRPr="00F07FCA" w:rsidRDefault="004970C2" w:rsidP="004970C2">
      <w:pPr>
        <w:widowControl w:val="0"/>
        <w:spacing w:line="360" w:lineRule="auto"/>
        <w:rPr>
          <w:rFonts w:ascii="Maiandra GD" w:eastAsia="Calibri" w:hAnsi="Maiandra GD"/>
          <w:sz w:val="22"/>
          <w:szCs w:val="22"/>
          <w:lang w:eastAsia="en-US"/>
        </w:rPr>
      </w:pPr>
    </w:p>
    <w:p w:rsidR="004970C2" w:rsidRPr="00F07FCA" w:rsidRDefault="004970C2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V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ta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la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ri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h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es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ta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d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g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it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ri</w:t>
      </w:r>
      <w:r w:rsidRPr="00F07FCA">
        <w:rPr>
          <w:rFonts w:ascii="Maiandra GD" w:eastAsia="Arial" w:hAnsi="Maiandra GD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on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ta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l’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ass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>u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ta</w:t>
      </w:r>
      <w:r w:rsidRPr="00F07FCA">
        <w:rPr>
          <w:rFonts w:ascii="Maiandra GD" w:eastAsia="Arial" w:hAnsi="Maiandra GD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i/>
          <w:spacing w:val="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i/>
          <w:spacing w:val="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bCs/>
          <w:i/>
          <w:spacing w:val="-2"/>
          <w:sz w:val="22"/>
          <w:szCs w:val="22"/>
          <w:lang w:eastAsia="en-US"/>
        </w:rPr>
        <w:t>ess</w:t>
      </w:r>
      <w:r w:rsidRPr="00F07FCA">
        <w:rPr>
          <w:rFonts w:ascii="Maiandra GD" w:eastAsia="Arial" w:hAnsi="Maiandra GD" w:cs="Arial"/>
          <w:b/>
          <w:bCs/>
          <w:i/>
          <w:spacing w:val="2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i/>
          <w:sz w:val="22"/>
          <w:szCs w:val="22"/>
          <w:lang w:eastAsia="en-US"/>
        </w:rPr>
        <w:t>tà</w:t>
      </w:r>
    </w:p>
    <w:p w:rsidR="004970C2" w:rsidRPr="00F07FCA" w:rsidRDefault="004970C2" w:rsidP="00F60830">
      <w:pPr>
        <w:widowControl w:val="0"/>
        <w:spacing w:line="360" w:lineRule="auto"/>
        <w:ind w:left="8"/>
        <w:jc w:val="center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sz w:val="22"/>
          <w:szCs w:val="22"/>
          <w:lang w:eastAsia="en-US"/>
        </w:rPr>
        <w:t>SI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P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RES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CR</w:t>
      </w:r>
      <w:r w:rsidRPr="00F07FCA">
        <w:rPr>
          <w:rFonts w:ascii="Maiandra GD" w:eastAsia="Arial" w:hAnsi="Maiandra GD" w:cs="Arial"/>
          <w:spacing w:val="-4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VE</w:t>
      </w:r>
    </w:p>
    <w:p w:rsidR="004970C2" w:rsidRDefault="004970C2" w:rsidP="00F07FCA">
      <w:pPr>
        <w:widowControl w:val="0"/>
        <w:jc w:val="center"/>
        <w:outlineLvl w:val="1"/>
        <w:rPr>
          <w:rFonts w:ascii="Maiandra GD" w:eastAsia="Arial" w:hAnsi="Maiandra GD" w:cs="Arial"/>
          <w:w w:val="95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LA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OM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INI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ZIO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F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CI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OT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OINDIC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I,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DA</w:t>
      </w:r>
      <w:r w:rsidRPr="00F07FCA">
        <w:rPr>
          <w:rFonts w:ascii="Maiandra GD" w:eastAsia="Arial" w:hAnsi="Maiandra GD" w:cs="Arial"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PA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DI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P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ON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NON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SA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RIO,</w:t>
      </w:r>
      <w:r w:rsidRPr="00F07FCA">
        <w:rPr>
          <w:rFonts w:ascii="Maiandra GD" w:eastAsia="Arial" w:hAnsi="Maiandra GD" w:cs="Arial"/>
          <w:w w:val="9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IN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B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RIO</w:t>
      </w:r>
      <w:r w:rsidRPr="00F07FCA">
        <w:rPr>
          <w:rFonts w:ascii="Maiandra GD" w:eastAsia="Arial" w:hAnsi="Maiandra GD" w:cs="Arial"/>
          <w:spacing w:val="-7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ICO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w w:val="95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w w:val="95"/>
          <w:sz w:val="22"/>
          <w:szCs w:val="22"/>
          <w:lang w:eastAsia="en-US"/>
        </w:rPr>
        <w:t>LL</w:t>
      </w:r>
      <w:r w:rsidRPr="00F07FCA">
        <w:rPr>
          <w:rFonts w:ascii="Maiandra GD" w:eastAsia="Arial" w:hAnsi="Maiandra GD" w:cs="Arial"/>
          <w:spacing w:val="-1"/>
          <w:w w:val="95"/>
          <w:sz w:val="22"/>
          <w:szCs w:val="22"/>
          <w:lang w:eastAsia="en-US"/>
        </w:rPr>
        <w:t>’</w:t>
      </w:r>
      <w:r w:rsidRPr="00F07FCA">
        <w:rPr>
          <w:rFonts w:ascii="Maiandra GD" w:eastAsia="Arial" w:hAnsi="Maiandra GD" w:cs="Arial"/>
          <w:w w:val="95"/>
          <w:sz w:val="22"/>
          <w:szCs w:val="22"/>
          <w:lang w:eastAsia="en-US"/>
        </w:rPr>
        <w:t>ALUNNO</w:t>
      </w:r>
    </w:p>
    <w:p w:rsidR="00F07FCA" w:rsidRPr="00F07FCA" w:rsidRDefault="00F07FCA" w:rsidP="00F07FCA">
      <w:pPr>
        <w:widowControl w:val="0"/>
        <w:jc w:val="center"/>
        <w:outlineLvl w:val="1"/>
        <w:rPr>
          <w:rFonts w:ascii="Maiandra GD" w:eastAsia="Arial" w:hAnsi="Maiandra GD" w:cs="Arial"/>
          <w:sz w:val="22"/>
          <w:szCs w:val="22"/>
          <w:lang w:eastAsia="en-US"/>
        </w:rPr>
      </w:pPr>
    </w:p>
    <w:p w:rsidR="004970C2" w:rsidRPr="00F07FCA" w:rsidRDefault="004970C2" w:rsidP="00F07FCA">
      <w:pPr>
        <w:widowControl w:val="0"/>
        <w:spacing w:line="360" w:lineRule="auto"/>
        <w:ind w:left="112"/>
        <w:rPr>
          <w:rFonts w:ascii="Maiandra GD" w:eastAsia="Arial" w:hAnsi="Maiandra GD" w:cs="Arial"/>
          <w:sz w:val="22"/>
          <w:szCs w:val="22"/>
          <w:lang w:eastAsia="en-US"/>
        </w:rPr>
      </w:pPr>
      <w:proofErr w:type="spellStart"/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og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…………………………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proofErr w:type="spellStart"/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proofErr w:type="spellEnd"/>
      <w:r w:rsidR="00E44333"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me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.......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.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to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il..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 xml:space="preserve"> </w:t>
      </w:r>
      <w:r w:rsid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7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.....................</w:t>
      </w:r>
    </w:p>
    <w:p w:rsidR="004970C2" w:rsidRPr="00F07FCA" w:rsidRDefault="004970C2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den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te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9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....................</w:t>
      </w:r>
    </w:p>
    <w:p w:rsidR="00F07FCA" w:rsidRDefault="004970C2" w:rsidP="00F07FCA">
      <w:pPr>
        <w:widowControl w:val="0"/>
        <w:spacing w:line="360" w:lineRule="auto"/>
        <w:ind w:left="112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In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v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</w:t>
      </w:r>
      <w:r w:rsidRPr="00F07FCA">
        <w:rPr>
          <w:rFonts w:ascii="Maiandra GD" w:eastAsia="Arial" w:hAnsi="Maiandra GD" w:cs="Arial"/>
          <w:spacing w:val="6"/>
          <w:sz w:val="22"/>
          <w:szCs w:val="22"/>
          <w:lang w:eastAsia="en-US"/>
        </w:rPr>
        <w:t>…</w:t>
      </w:r>
      <w:proofErr w:type="spellEnd"/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 xml:space="preserve">...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F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equ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an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te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ss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proofErr w:type="spellEnd"/>
      <w:r w:rsidR="00E44333"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de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lla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uo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="00EC653C"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…</w:t>
      </w:r>
      <w:r w:rsidR="00EC653C"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…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ita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a 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E44333"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</w:t>
      </w:r>
      <w:proofErr w:type="spellEnd"/>
      <w:r w:rsidR="00E44333"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in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V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a</w:t>
      </w:r>
      <w:r w:rsidR="00E44333"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="00F07FCA">
        <w:rPr>
          <w:rFonts w:ascii="Maiandra GD" w:eastAsia="Arial" w:hAnsi="Maiandra GD" w:cs="Arial"/>
          <w:sz w:val="22"/>
          <w:szCs w:val="22"/>
          <w:lang w:eastAsia="en-US"/>
        </w:rPr>
        <w:t>………….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="00E44333"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. </w:t>
      </w:r>
    </w:p>
    <w:p w:rsidR="004970C2" w:rsidRPr="00F07FCA" w:rsidRDefault="004970C2" w:rsidP="00F07FCA">
      <w:pPr>
        <w:widowControl w:val="0"/>
        <w:spacing w:line="360" w:lineRule="auto"/>
        <w:ind w:left="112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ff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et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-4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Pr="00F07FCA">
        <w:rPr>
          <w:rFonts w:ascii="Maiandra GD" w:eastAsia="Arial" w:hAnsi="Maiandra GD" w:cs="Arial"/>
          <w:spacing w:val="-3"/>
          <w:sz w:val="22"/>
          <w:szCs w:val="22"/>
          <w:lang w:eastAsia="en-US"/>
        </w:rPr>
        <w:t>…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…………</w:t>
      </w:r>
      <w:r w:rsidR="00F60830"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22357A"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proofErr w:type="spellEnd"/>
      <w:r w:rsidR="00F60830"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Nome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com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ale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el</w:t>
      </w:r>
      <w:r w:rsidRPr="00F07FCA">
        <w:rPr>
          <w:rFonts w:ascii="Maiandra GD" w:eastAsia="Arial" w:hAnsi="Maiandra GD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f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maco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3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ommin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str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pacing w:val="3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:</w:t>
      </w:r>
      <w:r w:rsidRPr="00F07FCA">
        <w:rPr>
          <w:rFonts w:ascii="Maiandra GD" w:eastAsia="Arial" w:hAnsi="Maiandra GD" w:cs="Arial"/>
          <w:spacing w:val="-6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4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</w:p>
    <w:p w:rsidR="00E44333" w:rsidRPr="00F07FCA" w:rsidRDefault="003632E1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Tipologia del farmaco</w:t>
      </w:r>
      <w:r w:rsidR="009F3472" w:rsidRPr="00F07FCA">
        <w:rPr>
          <w:rFonts w:ascii="Maiandra GD" w:eastAsia="Arial" w:hAnsi="Maiandra GD" w:cs="Arial"/>
          <w:sz w:val="22"/>
          <w:szCs w:val="22"/>
          <w:lang w:eastAsia="en-US"/>
        </w:rPr>
        <w:t>: (barrare la scelta):</w:t>
      </w:r>
      <w:r w:rsidR="00E44333" w:rsidRPr="00F07FCA">
        <w:rPr>
          <w:rFonts w:ascii="Maiandra GD" w:eastAsia="Arial" w:hAnsi="Maiandra GD" w:cs="Arial"/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2341"/>
        <w:gridCol w:w="283"/>
        <w:gridCol w:w="1882"/>
      </w:tblGrid>
      <w:tr w:rsidR="00E44333" w:rsidRPr="00F07FCA" w:rsidTr="00372550">
        <w:trPr>
          <w:jc w:val="center"/>
        </w:trPr>
        <w:tc>
          <w:tcPr>
            <w:tcW w:w="276" w:type="dxa"/>
            <w:shd w:val="clear" w:color="auto" w:fill="auto"/>
          </w:tcPr>
          <w:p w:rsidR="00E44333" w:rsidRPr="00F07FCA" w:rsidRDefault="00E44333" w:rsidP="00372550">
            <w:pPr>
              <w:ind w:right="208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44333" w:rsidRPr="00F07FCA" w:rsidRDefault="00E44333" w:rsidP="00372550">
            <w:pPr>
              <w:ind w:right="208"/>
              <w:rPr>
                <w:rFonts w:ascii="Maiandra GD" w:hAnsi="Maiandra GD"/>
                <w:b/>
                <w:bCs/>
              </w:rPr>
            </w:pPr>
            <w:r w:rsidRPr="00F07FCA">
              <w:rPr>
                <w:rFonts w:ascii="Maiandra GD" w:hAnsi="Maiandra GD"/>
                <w:b/>
                <w:bCs/>
              </w:rPr>
              <w:t>Salvavita</w:t>
            </w:r>
          </w:p>
        </w:tc>
        <w:tc>
          <w:tcPr>
            <w:tcW w:w="283" w:type="dxa"/>
            <w:shd w:val="clear" w:color="auto" w:fill="auto"/>
          </w:tcPr>
          <w:p w:rsidR="00E44333" w:rsidRPr="00F07FCA" w:rsidRDefault="00E44333" w:rsidP="00372550">
            <w:pPr>
              <w:ind w:right="208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44333" w:rsidRPr="00F07FCA" w:rsidRDefault="00E44333" w:rsidP="00372550">
            <w:pPr>
              <w:ind w:right="208"/>
              <w:rPr>
                <w:rFonts w:ascii="Maiandra GD" w:hAnsi="Maiandra GD"/>
                <w:b/>
                <w:bCs/>
              </w:rPr>
            </w:pPr>
            <w:r w:rsidRPr="00F07FCA">
              <w:rPr>
                <w:rFonts w:ascii="Maiandra GD" w:hAnsi="Maiandra GD"/>
                <w:b/>
                <w:bCs/>
              </w:rPr>
              <w:t>Indispensabile</w:t>
            </w:r>
          </w:p>
        </w:tc>
      </w:tr>
    </w:tbl>
    <w:p w:rsidR="003632E1" w:rsidRPr="00F07FCA" w:rsidRDefault="003632E1" w:rsidP="0018632B">
      <w:pPr>
        <w:widowControl w:val="0"/>
        <w:spacing w:line="360" w:lineRule="auto"/>
        <w:ind w:left="708"/>
        <w:jc w:val="both"/>
        <w:outlineLvl w:val="1"/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</w:pPr>
    </w:p>
    <w:p w:rsidR="004970C2" w:rsidRPr="00F07FCA" w:rsidRDefault="004970C2" w:rsidP="00F07FCA">
      <w:pPr>
        <w:widowControl w:val="0"/>
        <w:spacing w:line="360" w:lineRule="auto"/>
        <w:ind w:left="112"/>
        <w:outlineLvl w:val="1"/>
        <w:rPr>
          <w:rFonts w:ascii="Maiandra GD" w:eastAsia="Arial" w:hAnsi="Maiandra GD" w:cs="Arial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odal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tà</w:t>
      </w:r>
      <w:r w:rsidRPr="00F07FCA">
        <w:rPr>
          <w:rFonts w:ascii="Maiandra GD" w:eastAsia="Arial" w:hAnsi="Maiandra GD" w:cs="Arial"/>
          <w:b/>
          <w:bCs/>
          <w:spacing w:val="-33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di</w:t>
      </w:r>
      <w:r w:rsidRPr="00F07FCA">
        <w:rPr>
          <w:rFonts w:ascii="Maiandra GD" w:eastAsia="Arial" w:hAnsi="Maiandra GD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somminis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az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on</w:t>
      </w:r>
      <w:r w:rsidRPr="00F07FCA">
        <w:rPr>
          <w:rFonts w:ascii="Maiandra GD" w:eastAsia="Arial" w:hAnsi="Maiandra GD" w:cs="Arial"/>
          <w:b/>
          <w:bCs/>
          <w:spacing w:val="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:</w:t>
      </w:r>
      <w:r w:rsidRPr="00F07FCA">
        <w:rPr>
          <w:rFonts w:ascii="Maiandra GD" w:eastAsia="Arial" w:hAnsi="Maiandra GD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......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3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..</w:t>
      </w:r>
      <w:r w:rsidR="00EC653C"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......</w:t>
      </w:r>
    </w:p>
    <w:p w:rsidR="00EC653C" w:rsidRPr="00F07FCA" w:rsidRDefault="004970C2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spacing w:val="2"/>
          <w:w w:val="99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io:</w:t>
      </w:r>
      <w:r w:rsidRPr="00F07FCA">
        <w:rPr>
          <w:rFonts w:ascii="Maiandra GD" w:eastAsia="Arial" w:hAnsi="Maiandra GD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1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^</w:t>
      </w:r>
      <w:r w:rsidRPr="00F07FCA">
        <w:rPr>
          <w:rFonts w:ascii="Maiandra GD" w:eastAsia="Arial" w:hAnsi="Maiandra GD" w:cs="Arial"/>
          <w:spacing w:val="-9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...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....</w:t>
      </w:r>
      <w:r w:rsidR="00F60830" w:rsidRPr="00F07FCA">
        <w:rPr>
          <w:rFonts w:ascii="Maiandra GD" w:eastAsia="Arial" w:hAnsi="Maiandra GD" w:cs="Arial"/>
          <w:sz w:val="22"/>
          <w:szCs w:val="22"/>
          <w:lang w:eastAsia="en-US"/>
        </w:rPr>
        <w:t>....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;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2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^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F60830"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proofErr w:type="spellEnd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;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3^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os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</w:t>
      </w:r>
      <w:r w:rsidR="00F60830"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proofErr w:type="spellEnd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;</w:t>
      </w:r>
      <w:r w:rsidRPr="00F07FCA">
        <w:rPr>
          <w:rFonts w:ascii="Maiandra GD" w:eastAsia="Arial" w:hAnsi="Maiandra GD" w:cs="Arial"/>
          <w:spacing w:val="-8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4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^</w:t>
      </w:r>
      <w:r w:rsidRPr="00F07FCA">
        <w:rPr>
          <w:rFonts w:ascii="Maiandra GD" w:eastAsia="Arial" w:hAnsi="Maiandra GD" w:cs="Arial"/>
          <w:spacing w:val="-10"/>
          <w:sz w:val="22"/>
          <w:szCs w:val="22"/>
          <w:lang w:eastAsia="en-US"/>
        </w:rPr>
        <w:t xml:space="preserve"> </w:t>
      </w:r>
      <w:proofErr w:type="spellStart"/>
      <w:r w:rsidRPr="00F07FCA">
        <w:rPr>
          <w:rFonts w:ascii="Maiandra GD" w:eastAsia="Arial" w:hAnsi="Maiandra GD" w:cs="Arial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spacing w:val="1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proofErr w:type="spellEnd"/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;</w:t>
      </w:r>
      <w:r w:rsidRPr="00F07FCA">
        <w:rPr>
          <w:rFonts w:ascii="Maiandra GD" w:eastAsia="Arial" w:hAnsi="Maiandra GD" w:cs="Arial"/>
          <w:spacing w:val="2"/>
          <w:w w:val="99"/>
          <w:sz w:val="22"/>
          <w:szCs w:val="22"/>
          <w:lang w:eastAsia="en-US"/>
        </w:rPr>
        <w:t xml:space="preserve"> </w:t>
      </w:r>
    </w:p>
    <w:p w:rsidR="00EC653C" w:rsidRPr="00F07FCA" w:rsidRDefault="004970C2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w w:val="99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Du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ata</w:t>
      </w:r>
      <w:r w:rsidRPr="00F07FCA">
        <w:rPr>
          <w:rFonts w:ascii="Maiandra GD" w:eastAsia="Arial" w:hAnsi="Maiandra GD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lla</w:t>
      </w:r>
      <w:r w:rsidRPr="00F07FCA">
        <w:rPr>
          <w:rFonts w:ascii="Maiandra GD" w:eastAsia="Arial" w:hAnsi="Maiandra GD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bCs/>
          <w:spacing w:val="1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bCs/>
          <w:spacing w:val="-1"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>api</w:t>
      </w:r>
      <w:r w:rsidRPr="00F07FCA">
        <w:rPr>
          <w:rFonts w:ascii="Maiandra GD" w:eastAsia="Arial" w:hAnsi="Maiandra GD" w:cs="Arial"/>
          <w:b/>
          <w:bCs/>
          <w:spacing w:val="3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:</w:t>
      </w:r>
      <w:r w:rsidR="00EC653C"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……</w:t>
      </w:r>
      <w:r w:rsidRPr="00F07FCA">
        <w:rPr>
          <w:rFonts w:ascii="Maiandra GD" w:eastAsia="Arial" w:hAnsi="Maiandra GD" w:cs="Arial"/>
          <w:spacing w:val="2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pacing w:val="6"/>
          <w:sz w:val="22"/>
          <w:szCs w:val="22"/>
          <w:lang w:eastAsia="en-US"/>
        </w:rPr>
        <w:t>…</w:t>
      </w:r>
      <w:r w:rsidRPr="00F07FCA">
        <w:rPr>
          <w:rFonts w:ascii="Maiandra GD" w:eastAsia="Arial" w:hAnsi="Maiandra GD" w:cs="Arial"/>
          <w:sz w:val="22"/>
          <w:szCs w:val="22"/>
          <w:lang w:eastAsia="en-US"/>
        </w:rPr>
        <w:t>…</w:t>
      </w:r>
      <w:r w:rsidR="00EC653C" w:rsidRPr="00F07FCA">
        <w:rPr>
          <w:rFonts w:ascii="Maiandra GD" w:eastAsia="Arial" w:hAnsi="Maiandra GD" w:cs="Arial"/>
          <w:sz w:val="22"/>
          <w:szCs w:val="22"/>
          <w:lang w:eastAsia="en-US"/>
        </w:rPr>
        <w:t>………………………………</w:t>
      </w:r>
      <w:proofErr w:type="spellEnd"/>
      <w:r w:rsidR="003632E1" w:rsidRPr="00F07FCA">
        <w:rPr>
          <w:rFonts w:ascii="Maiandra GD" w:eastAsia="Arial" w:hAnsi="Maiandra GD" w:cs="Arial"/>
          <w:w w:val="99"/>
          <w:sz w:val="22"/>
          <w:szCs w:val="22"/>
          <w:lang w:eastAsia="en-US"/>
        </w:rPr>
        <w:t>...</w:t>
      </w:r>
      <w:r w:rsidR="00EC653C" w:rsidRPr="00F07FCA">
        <w:rPr>
          <w:rFonts w:ascii="Maiandra GD" w:eastAsia="Arial" w:hAnsi="Maiandra GD" w:cs="Arial"/>
          <w:w w:val="99"/>
          <w:sz w:val="22"/>
          <w:szCs w:val="22"/>
          <w:lang w:eastAsia="en-US"/>
        </w:rPr>
        <w:t>…</w:t>
      </w:r>
    </w:p>
    <w:p w:rsidR="003632E1" w:rsidRPr="00F07FCA" w:rsidRDefault="003632E1" w:rsidP="004970C2">
      <w:pPr>
        <w:widowControl w:val="0"/>
        <w:spacing w:line="360" w:lineRule="auto"/>
        <w:ind w:left="112"/>
        <w:jc w:val="both"/>
        <w:rPr>
          <w:rFonts w:ascii="Maiandra GD" w:eastAsia="Arial" w:hAnsi="Maiandra GD" w:cs="Arial"/>
          <w:w w:val="99"/>
          <w:sz w:val="22"/>
          <w:szCs w:val="22"/>
          <w:lang w:eastAsia="en-US"/>
        </w:rPr>
      </w:pPr>
      <w:r w:rsidRPr="00F07FCA">
        <w:rPr>
          <w:rFonts w:ascii="Maiandra GD" w:eastAsia="Arial" w:hAnsi="Maiandra GD" w:cs="Arial"/>
          <w:b/>
          <w:bCs/>
          <w:sz w:val="22"/>
          <w:szCs w:val="22"/>
          <w:lang w:eastAsia="en-US"/>
        </w:rPr>
        <w:t xml:space="preserve">Modalità di conservazione: </w:t>
      </w:r>
      <w:proofErr w:type="spellStart"/>
      <w:r w:rsidRPr="00F07FCA">
        <w:rPr>
          <w:rFonts w:ascii="Maiandra GD" w:eastAsia="Arial" w:hAnsi="Maiandra GD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  <w:proofErr w:type="spellEnd"/>
    </w:p>
    <w:p w:rsidR="00EC653C" w:rsidRPr="00F07FCA" w:rsidRDefault="004970C2" w:rsidP="00CA6AA3">
      <w:pPr>
        <w:widowControl w:val="0"/>
        <w:spacing w:line="360" w:lineRule="auto"/>
        <w:ind w:left="112" w:right="66"/>
        <w:rPr>
          <w:rFonts w:ascii="Maiandra GD" w:eastAsia="Arial" w:hAnsi="Maiandra GD" w:cs="Arial"/>
          <w:sz w:val="18"/>
          <w:szCs w:val="18"/>
          <w:lang w:eastAsia="en-US"/>
        </w:rPr>
      </w:pP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apa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ità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de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ll’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l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u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no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/a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ff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tt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ua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re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l’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au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spacing w:val="4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-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>m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n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s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t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r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az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i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on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d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e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l f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rm</w:t>
      </w:r>
      <w:r w:rsidRPr="00F07FCA">
        <w:rPr>
          <w:rFonts w:ascii="Maiandra GD" w:eastAsia="Arial" w:hAnsi="Maiandra GD" w:cs="Arial"/>
          <w:b/>
          <w:spacing w:val="-2"/>
          <w:sz w:val="22"/>
          <w:szCs w:val="22"/>
          <w:lang w:eastAsia="en-US"/>
        </w:rPr>
        <w:t>a</w:t>
      </w:r>
      <w:r w:rsidRPr="00F07FCA">
        <w:rPr>
          <w:rFonts w:ascii="Maiandra GD" w:eastAsia="Arial" w:hAnsi="Maiandra GD" w:cs="Arial"/>
          <w:b/>
          <w:spacing w:val="1"/>
          <w:sz w:val="22"/>
          <w:szCs w:val="22"/>
          <w:lang w:eastAsia="en-US"/>
        </w:rPr>
        <w:t>c</w:t>
      </w:r>
      <w:r w:rsidRPr="00F07FCA">
        <w:rPr>
          <w:rFonts w:ascii="Maiandra GD" w:eastAsia="Arial" w:hAnsi="Maiandra GD" w:cs="Arial"/>
          <w:b/>
          <w:sz w:val="22"/>
          <w:szCs w:val="22"/>
          <w:lang w:eastAsia="en-US"/>
        </w:rPr>
        <w:t>o</w:t>
      </w:r>
      <w:r w:rsidRPr="00F07FCA">
        <w:rPr>
          <w:rFonts w:ascii="Maiandra GD" w:eastAsia="Arial" w:hAnsi="Maiandra GD" w:cs="Arial"/>
          <w:spacing w:val="-1"/>
          <w:sz w:val="22"/>
          <w:szCs w:val="22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(</w:t>
      </w:r>
      <w:r w:rsidRPr="00F07FCA">
        <w:rPr>
          <w:rFonts w:ascii="Maiandra GD" w:eastAsia="Arial" w:hAnsi="Maiandra GD" w:cs="Arial"/>
          <w:spacing w:val="-2"/>
          <w:sz w:val="18"/>
          <w:szCs w:val="18"/>
          <w:lang w:eastAsia="en-US"/>
        </w:rPr>
        <w:t>ba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rr</w:t>
      </w:r>
      <w:r w:rsidRPr="00F07FCA">
        <w:rPr>
          <w:rFonts w:ascii="Maiandra GD" w:eastAsia="Arial" w:hAnsi="Maiandra GD" w:cs="Arial"/>
          <w:spacing w:val="-2"/>
          <w:sz w:val="18"/>
          <w:szCs w:val="18"/>
          <w:lang w:eastAsia="en-US"/>
        </w:rPr>
        <w:t>a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re</w:t>
      </w:r>
      <w:r w:rsidRPr="00F07FCA">
        <w:rPr>
          <w:rFonts w:ascii="Maiandra GD" w:eastAsia="Arial" w:hAnsi="Maiandra GD" w:cs="Arial"/>
          <w:spacing w:val="-1"/>
          <w:sz w:val="18"/>
          <w:szCs w:val="18"/>
          <w:lang w:eastAsia="en-US"/>
        </w:rPr>
        <w:t xml:space="preserve"> 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la</w:t>
      </w:r>
      <w:r w:rsidRPr="00F07FCA">
        <w:rPr>
          <w:rFonts w:ascii="Maiandra GD" w:eastAsia="Arial" w:hAnsi="Maiandra GD" w:cs="Arial"/>
          <w:spacing w:val="-1"/>
          <w:sz w:val="18"/>
          <w:szCs w:val="18"/>
          <w:lang w:eastAsia="en-US"/>
        </w:rPr>
        <w:t xml:space="preserve"> </w:t>
      </w:r>
      <w:r w:rsidRPr="00F07FCA">
        <w:rPr>
          <w:rFonts w:ascii="Maiandra GD" w:eastAsia="Arial" w:hAnsi="Maiandra GD" w:cs="Arial"/>
          <w:spacing w:val="-2"/>
          <w:sz w:val="18"/>
          <w:szCs w:val="18"/>
          <w:lang w:eastAsia="en-US"/>
        </w:rPr>
        <w:t>s</w:t>
      </w:r>
      <w:r w:rsidRPr="00F07FCA">
        <w:rPr>
          <w:rFonts w:ascii="Maiandra GD" w:eastAsia="Arial" w:hAnsi="Maiandra GD" w:cs="Arial"/>
          <w:spacing w:val="1"/>
          <w:sz w:val="18"/>
          <w:szCs w:val="18"/>
          <w:lang w:eastAsia="en-US"/>
        </w:rPr>
        <w:t>c</w:t>
      </w:r>
      <w:r w:rsidRPr="00F07FCA">
        <w:rPr>
          <w:rFonts w:ascii="Maiandra GD" w:eastAsia="Arial" w:hAnsi="Maiandra GD" w:cs="Arial"/>
          <w:spacing w:val="-2"/>
          <w:sz w:val="18"/>
          <w:szCs w:val="18"/>
          <w:lang w:eastAsia="en-US"/>
        </w:rPr>
        <w:t>e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lt</w:t>
      </w:r>
      <w:r w:rsidRPr="00F07FCA">
        <w:rPr>
          <w:rFonts w:ascii="Maiandra GD" w:eastAsia="Arial" w:hAnsi="Maiandra GD" w:cs="Arial"/>
          <w:spacing w:val="-2"/>
          <w:sz w:val="18"/>
          <w:szCs w:val="18"/>
          <w:lang w:eastAsia="en-US"/>
        </w:rPr>
        <w:t>a</w:t>
      </w:r>
      <w:r w:rsidRPr="00F07FCA">
        <w:rPr>
          <w:rFonts w:ascii="Maiandra GD" w:eastAsia="Arial" w:hAnsi="Maiandra GD" w:cs="Arial"/>
          <w:sz w:val="18"/>
          <w:szCs w:val="18"/>
          <w:lang w:eastAsia="en-US"/>
        </w:rPr>
        <w:t>):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2383"/>
        <w:gridCol w:w="283"/>
        <w:gridCol w:w="2268"/>
      </w:tblGrid>
      <w:tr w:rsidR="00EC653C" w:rsidRPr="00F07FCA" w:rsidTr="00372550">
        <w:trPr>
          <w:jc w:val="center"/>
        </w:trPr>
        <w:tc>
          <w:tcPr>
            <w:tcW w:w="276" w:type="dxa"/>
            <w:shd w:val="clear" w:color="auto" w:fill="auto"/>
          </w:tcPr>
          <w:p w:rsidR="00EC653C" w:rsidRPr="00F07FCA" w:rsidRDefault="00EC653C" w:rsidP="00372550">
            <w:pPr>
              <w:ind w:right="208"/>
              <w:rPr>
                <w:rFonts w:ascii="Maiandra GD" w:hAnsi="Maiandra GD"/>
                <w:b/>
                <w:bCs/>
              </w:rPr>
            </w:pPr>
            <w:bookmarkStart w:id="0" w:name="_Hlk506550455"/>
            <w:bookmarkStart w:id="1" w:name="_Hlk506550075"/>
          </w:p>
        </w:tc>
        <w:tc>
          <w:tcPr>
            <w:tcW w:w="23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C653C" w:rsidRPr="00F07FCA" w:rsidRDefault="00EC653C" w:rsidP="0023508B">
            <w:pPr>
              <w:ind w:right="208"/>
              <w:rPr>
                <w:rFonts w:ascii="Maiandra GD" w:hAnsi="Maiandra GD"/>
                <w:b/>
                <w:bCs/>
              </w:rPr>
            </w:pPr>
            <w:r w:rsidRPr="00F07FCA">
              <w:rPr>
                <w:rFonts w:ascii="Maiandra GD" w:hAnsi="Maiandra GD"/>
                <w:b/>
                <w:bCs/>
              </w:rPr>
              <w:t xml:space="preserve">Parziale </w:t>
            </w:r>
            <w:r w:rsidR="0023508B">
              <w:rPr>
                <w:rFonts w:ascii="Maiandra GD" w:hAnsi="Maiandra GD"/>
                <w:b/>
                <w:bCs/>
              </w:rPr>
              <w:t xml:space="preserve"> A</w:t>
            </w:r>
            <w:r w:rsidRPr="00F07FCA">
              <w:rPr>
                <w:rFonts w:ascii="Maiandra GD" w:hAnsi="Maiandra GD"/>
                <w:b/>
                <w:bCs/>
              </w:rPr>
              <w:t>utonomia</w:t>
            </w:r>
          </w:p>
        </w:tc>
        <w:tc>
          <w:tcPr>
            <w:tcW w:w="283" w:type="dxa"/>
            <w:shd w:val="clear" w:color="auto" w:fill="auto"/>
          </w:tcPr>
          <w:p w:rsidR="00EC653C" w:rsidRPr="00F07FCA" w:rsidRDefault="00EC653C" w:rsidP="00372550">
            <w:pPr>
              <w:ind w:right="208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EC653C" w:rsidRPr="00F07FCA" w:rsidRDefault="00EC653C" w:rsidP="00372550">
            <w:pPr>
              <w:ind w:right="208"/>
              <w:rPr>
                <w:rFonts w:ascii="Maiandra GD" w:hAnsi="Maiandra GD"/>
                <w:b/>
                <w:bCs/>
              </w:rPr>
            </w:pPr>
            <w:r w:rsidRPr="00F07FCA">
              <w:rPr>
                <w:rFonts w:ascii="Maiandra GD" w:hAnsi="Maiandra GD"/>
                <w:b/>
                <w:bCs/>
              </w:rPr>
              <w:t>Totale autonomia</w:t>
            </w:r>
          </w:p>
        </w:tc>
      </w:tr>
      <w:bookmarkEnd w:id="0"/>
    </w:tbl>
    <w:p w:rsidR="00DD7DE5" w:rsidRPr="00F07FCA" w:rsidRDefault="00DD7DE5" w:rsidP="004970C2">
      <w:pPr>
        <w:ind w:right="208"/>
        <w:rPr>
          <w:rFonts w:ascii="Maiandra GD" w:hAnsi="Maiandra G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C653C" w:rsidRPr="00F07FCA" w:rsidTr="00372550">
        <w:tc>
          <w:tcPr>
            <w:tcW w:w="9923" w:type="dxa"/>
            <w:shd w:val="clear" w:color="auto" w:fill="auto"/>
          </w:tcPr>
          <w:bookmarkEnd w:id="1"/>
          <w:p w:rsidR="00EC653C" w:rsidRPr="00F07FCA" w:rsidRDefault="00EC653C" w:rsidP="00372550">
            <w:pPr>
              <w:widowControl w:val="0"/>
              <w:spacing w:line="360" w:lineRule="auto"/>
              <w:ind w:left="6"/>
              <w:jc w:val="center"/>
              <w:rPr>
                <w:rFonts w:ascii="Maiandra GD" w:eastAsia="Arial" w:hAnsi="Maiandra GD" w:cs="Arial"/>
                <w:lang w:eastAsia="en-US"/>
              </w:rPr>
            </w:pPr>
            <w:r w:rsidRPr="00F07FCA">
              <w:rPr>
                <w:rFonts w:ascii="Maiandra GD" w:eastAsia="Arial" w:hAnsi="Maiandra GD" w:cs="Arial"/>
                <w:b/>
                <w:bCs/>
                <w:lang w:eastAsia="en-US"/>
              </w:rPr>
              <w:t xml:space="preserve">Terapia </w:t>
            </w:r>
            <w:r w:rsidRPr="00F07FCA">
              <w:rPr>
                <w:rFonts w:ascii="Maiandra GD" w:eastAsia="Arial" w:hAnsi="Maiandra GD" w:cs="Arial"/>
                <w:b/>
                <w:bCs/>
                <w:spacing w:val="-3"/>
                <w:lang w:eastAsia="en-US"/>
              </w:rPr>
              <w:t>d</w:t>
            </w:r>
            <w:r w:rsidRPr="00F07FCA">
              <w:rPr>
                <w:rFonts w:ascii="Maiandra GD" w:eastAsia="Arial" w:hAnsi="Maiandra GD" w:cs="Arial"/>
                <w:b/>
                <w:bCs/>
                <w:lang w:eastAsia="en-US"/>
              </w:rPr>
              <w:t>’urgenza</w:t>
            </w:r>
          </w:p>
          <w:p w:rsidR="00EC653C" w:rsidRPr="00F07FCA" w:rsidRDefault="00EC653C" w:rsidP="00372550">
            <w:pPr>
              <w:widowControl w:val="0"/>
              <w:spacing w:line="360" w:lineRule="auto"/>
              <w:ind w:left="112"/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</w:pP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N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me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le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de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l f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rm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d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a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n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tr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: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………………</w:t>
            </w:r>
            <w:r w:rsidRPr="00F07FCA">
              <w:rPr>
                <w:rFonts w:ascii="Maiandra GD" w:eastAsia="Arial" w:hAnsi="Maiandra GD" w:cs="Arial"/>
                <w:spacing w:val="-3"/>
                <w:sz w:val="22"/>
                <w:szCs w:val="22"/>
                <w:lang w:eastAsia="en-US"/>
              </w:rPr>
              <w:t>…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</w:t>
            </w:r>
            <w:proofErr w:type="spellEnd"/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</w:p>
          <w:p w:rsidR="00EC653C" w:rsidRPr="00F07FCA" w:rsidRDefault="00EC653C" w:rsidP="00372550">
            <w:pPr>
              <w:widowControl w:val="0"/>
              <w:spacing w:line="360" w:lineRule="auto"/>
              <w:ind w:left="112"/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</w:pP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D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sc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z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on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de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ll’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even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to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h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ri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h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ed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la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so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n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tr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az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one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…………………</w:t>
            </w:r>
            <w:r w:rsidRPr="00F07FCA">
              <w:rPr>
                <w:rFonts w:ascii="Maiandra GD" w:eastAsia="Arial" w:hAnsi="Maiandra GD" w:cs="Arial"/>
                <w:spacing w:val="7"/>
                <w:sz w:val="22"/>
                <w:szCs w:val="22"/>
                <w:lang w:eastAsia="en-US"/>
              </w:rPr>
              <w:t>…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</w:t>
            </w:r>
            <w:r w:rsidRPr="00F07FCA">
              <w:rPr>
                <w:rFonts w:ascii="Maiandra GD" w:eastAsia="Arial" w:hAnsi="Maiandra GD" w:cs="Arial"/>
                <w:spacing w:val="-3"/>
                <w:sz w:val="22"/>
                <w:szCs w:val="22"/>
                <w:lang w:eastAsia="en-US"/>
              </w:rPr>
              <w:t>…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</w:t>
            </w:r>
            <w:r w:rsid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</w:t>
            </w:r>
            <w:proofErr w:type="spellEnd"/>
            <w:r w:rsid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proofErr w:type="spellStart"/>
            <w:r w:rsidRPr="00F07FCA">
              <w:rPr>
                <w:rFonts w:ascii="Maiandra GD" w:eastAsia="Arial" w:hAnsi="Maiandra GD" w:cs="Arial"/>
                <w:spacing w:val="-3"/>
                <w:sz w:val="22"/>
                <w:szCs w:val="22"/>
                <w:lang w:eastAsia="en-US"/>
              </w:rPr>
              <w:t>…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</w:t>
            </w:r>
            <w:proofErr w:type="spellEnd"/>
          </w:p>
          <w:p w:rsidR="0022357A" w:rsidRPr="00F07FCA" w:rsidRDefault="0022357A" w:rsidP="00372550">
            <w:pPr>
              <w:widowControl w:val="0"/>
              <w:spacing w:line="360" w:lineRule="auto"/>
              <w:ind w:left="112"/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</w:pP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22357A" w:rsidRPr="00F07FCA" w:rsidRDefault="0022357A" w:rsidP="00372550">
            <w:pPr>
              <w:widowControl w:val="0"/>
              <w:spacing w:line="360" w:lineRule="auto"/>
              <w:ind w:left="112"/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</w:pP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 xml:space="preserve">Dose: </w:t>
            </w:r>
            <w:proofErr w:type="spellStart"/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………………………………</w:t>
            </w:r>
            <w:proofErr w:type="spellEnd"/>
            <w:r w:rsidR="0023508B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proofErr w:type="spellStart"/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  <w:proofErr w:type="spellEnd"/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</w:t>
            </w:r>
          </w:p>
          <w:p w:rsidR="00EC653C" w:rsidRPr="00F07FCA" w:rsidRDefault="00EC653C" w:rsidP="00372550">
            <w:pPr>
              <w:widowControl w:val="0"/>
              <w:spacing w:line="360" w:lineRule="auto"/>
              <w:ind w:left="112"/>
              <w:rPr>
                <w:rFonts w:ascii="Maiandra GD" w:eastAsia="Calibri" w:hAnsi="Maiandra GD"/>
                <w:sz w:val="22"/>
                <w:szCs w:val="22"/>
                <w:lang w:eastAsia="en-US"/>
              </w:rPr>
            </w:pP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oda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 xml:space="preserve">lità di 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n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t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az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one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:</w:t>
            </w:r>
            <w:r w:rsidR="00F60830"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 xml:space="preserve"> </w:t>
            </w:r>
            <w:r w:rsidR="0023508B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…..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pacing w:val="10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</w:t>
            </w:r>
            <w:r w:rsidR="00F60830"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....</w:t>
            </w:r>
          </w:p>
          <w:p w:rsidR="00EC653C" w:rsidRPr="00F07FCA" w:rsidRDefault="00EC653C" w:rsidP="0023508B">
            <w:pPr>
              <w:widowControl w:val="0"/>
              <w:spacing w:line="360" w:lineRule="auto"/>
              <w:ind w:left="112"/>
              <w:rPr>
                <w:rFonts w:ascii="Maiandra GD" w:hAnsi="Maiandra GD"/>
                <w:b/>
                <w:bCs/>
              </w:rPr>
            </w:pP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M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oda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lità</w:t>
            </w:r>
            <w:r w:rsidRPr="00F07FCA">
              <w:rPr>
                <w:rFonts w:ascii="Maiandra GD" w:eastAsia="Arial" w:hAnsi="Maiandra GD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d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 xml:space="preserve">i 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c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on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s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r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vaz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i</w:t>
            </w:r>
            <w:r w:rsidRPr="00F07FCA">
              <w:rPr>
                <w:rFonts w:ascii="Maiandra GD" w:eastAsia="Arial" w:hAnsi="Maiandra GD" w:cs="Arial"/>
                <w:spacing w:val="1"/>
                <w:sz w:val="22"/>
                <w:szCs w:val="22"/>
                <w:lang w:eastAsia="en-US"/>
              </w:rPr>
              <w:t>o</w:t>
            </w:r>
            <w:r w:rsidRPr="00F07FCA">
              <w:rPr>
                <w:rFonts w:ascii="Maiandra GD" w:eastAsia="Arial" w:hAnsi="Maiandra GD" w:cs="Arial"/>
                <w:spacing w:val="-2"/>
                <w:sz w:val="22"/>
                <w:szCs w:val="22"/>
                <w:lang w:eastAsia="en-US"/>
              </w:rPr>
              <w:t>ne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 xml:space="preserve">: </w:t>
            </w:r>
            <w:r w:rsidR="0023508B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…...</w:t>
            </w:r>
            <w:r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...............................................................................................</w:t>
            </w:r>
            <w:r w:rsidR="00F60830" w:rsidRPr="00F07FCA">
              <w:rPr>
                <w:rFonts w:ascii="Maiandra GD" w:eastAsia="Arial" w:hAnsi="Maiandra GD" w:cs="Arial"/>
                <w:sz w:val="22"/>
                <w:szCs w:val="22"/>
                <w:lang w:eastAsia="en-US"/>
              </w:rPr>
              <w:t>..........</w:t>
            </w:r>
          </w:p>
        </w:tc>
      </w:tr>
    </w:tbl>
    <w:p w:rsidR="003632E1" w:rsidRPr="00F07FCA" w:rsidRDefault="003632E1" w:rsidP="00F60830">
      <w:pPr>
        <w:ind w:right="208"/>
        <w:rPr>
          <w:rFonts w:ascii="Maiandra GD" w:hAnsi="Maiandra GD"/>
          <w:b/>
          <w:bCs/>
        </w:rPr>
      </w:pPr>
    </w:p>
    <w:p w:rsidR="00F60830" w:rsidRPr="00F07FCA" w:rsidRDefault="00F60830" w:rsidP="003632E1">
      <w:pPr>
        <w:spacing w:line="360" w:lineRule="auto"/>
        <w:ind w:right="210"/>
        <w:rPr>
          <w:rFonts w:ascii="Maiandra GD" w:hAnsi="Maiandra GD"/>
          <w:b/>
          <w:bCs/>
        </w:rPr>
      </w:pPr>
      <w:r w:rsidRPr="00F07FCA">
        <w:rPr>
          <w:rFonts w:ascii="Maiandra GD" w:hAnsi="Maiandra GD"/>
          <w:b/>
          <w:bCs/>
        </w:rPr>
        <w:t>Note</w:t>
      </w:r>
      <w:r w:rsidR="0022357A" w:rsidRPr="00F07FCA">
        <w:rPr>
          <w:rFonts w:ascii="Maiandra GD" w:hAnsi="Maiandra GD"/>
          <w:b/>
          <w:bCs/>
        </w:rPr>
        <w:t>……………………………………………………………………………………………………</w:t>
      </w:r>
    </w:p>
    <w:p w:rsidR="00F60830" w:rsidRPr="00F07FCA" w:rsidRDefault="00F60830" w:rsidP="003632E1">
      <w:pPr>
        <w:spacing w:line="360" w:lineRule="auto"/>
        <w:ind w:right="210"/>
        <w:rPr>
          <w:rFonts w:ascii="Maiandra GD" w:hAnsi="Maiandra GD"/>
          <w:b/>
          <w:bCs/>
        </w:rPr>
      </w:pPr>
      <w:r w:rsidRPr="00F07FCA">
        <w:rPr>
          <w:rFonts w:ascii="Maiandra GD" w:hAnsi="Maiandra GD"/>
          <w:b/>
          <w:bCs/>
        </w:rPr>
        <w:t>…………………………………………………………………………………………………………</w:t>
      </w:r>
    </w:p>
    <w:p w:rsidR="009470A1" w:rsidRPr="00F07FCA" w:rsidRDefault="009470A1" w:rsidP="009470A1">
      <w:pPr>
        <w:spacing w:line="360" w:lineRule="auto"/>
        <w:rPr>
          <w:rFonts w:ascii="Maiandra GD" w:hAnsi="Maiandra GD"/>
        </w:rPr>
      </w:pPr>
      <w:r w:rsidRPr="00F07FCA">
        <w:rPr>
          <w:rFonts w:ascii="Maiandra GD" w:hAnsi="Maiandra GD"/>
          <w:sz w:val="16"/>
          <w:szCs w:val="16"/>
        </w:rPr>
        <w:t>(Luogo e Data</w:t>
      </w:r>
      <w:r w:rsidRPr="00F07FCA">
        <w:rPr>
          <w:rFonts w:ascii="Maiandra GD" w:hAnsi="Maiandra GD"/>
        </w:rPr>
        <w:t>) ................................ il ...................</w:t>
      </w:r>
    </w:p>
    <w:p w:rsidR="00B9579F" w:rsidRPr="00F07FCA" w:rsidRDefault="009F3472" w:rsidP="0023508B">
      <w:pPr>
        <w:ind w:right="208"/>
        <w:jc w:val="right"/>
        <w:rPr>
          <w:rFonts w:ascii="Maiandra GD" w:hAnsi="Maiandra GD"/>
          <w:b/>
          <w:bCs/>
        </w:rPr>
      </w:pPr>
      <w:r w:rsidRPr="00F07FCA">
        <w:rPr>
          <w:rFonts w:ascii="Maiandra GD" w:hAnsi="Maiandra GD"/>
          <w:b/>
          <w:bCs/>
        </w:rPr>
        <w:t xml:space="preserve">                                                                                   T</w:t>
      </w:r>
      <w:r w:rsidR="00F60830" w:rsidRPr="00F07FCA">
        <w:rPr>
          <w:rFonts w:ascii="Maiandra GD" w:hAnsi="Maiandra GD"/>
          <w:b/>
          <w:bCs/>
        </w:rPr>
        <w:t xml:space="preserve">imbro e Firma del </w:t>
      </w:r>
      <w:r w:rsidR="0023508B">
        <w:rPr>
          <w:rFonts w:ascii="Maiandra GD" w:hAnsi="Maiandra GD"/>
          <w:b/>
          <w:bCs/>
        </w:rPr>
        <w:t>m</w:t>
      </w:r>
      <w:r w:rsidR="00F60830" w:rsidRPr="00F07FCA">
        <w:rPr>
          <w:rFonts w:ascii="Maiandra GD" w:hAnsi="Maiandra GD"/>
          <w:b/>
          <w:bCs/>
        </w:rPr>
        <w:t>edico curante</w:t>
      </w:r>
      <w:r w:rsidR="009470A1" w:rsidRPr="00F07FCA">
        <w:rPr>
          <w:rFonts w:ascii="Maiandra GD" w:hAnsi="Maiandra GD"/>
          <w:b/>
          <w:bCs/>
        </w:rPr>
        <w:t xml:space="preserve">                                                                                               </w:t>
      </w:r>
      <w:r w:rsidRPr="00F07FCA">
        <w:rPr>
          <w:rFonts w:ascii="Maiandra GD" w:hAnsi="Maiandra GD"/>
          <w:b/>
          <w:bCs/>
        </w:rPr>
        <w:t>…………………………………………………………….</w:t>
      </w:r>
      <w:r w:rsidR="009470A1" w:rsidRPr="00F07FCA">
        <w:rPr>
          <w:rFonts w:ascii="Maiandra GD" w:hAnsi="Maiandra GD"/>
          <w:b/>
          <w:bCs/>
        </w:rPr>
        <w:t>.</w:t>
      </w:r>
    </w:p>
    <w:p w:rsidR="004970C2" w:rsidRPr="007A148E" w:rsidRDefault="004970C2" w:rsidP="00304498">
      <w:pPr>
        <w:ind w:right="208"/>
        <w:jc w:val="right"/>
        <w:rPr>
          <w:rFonts w:ascii="Maiandra GD" w:hAnsi="Maiandra GD"/>
          <w:bCs/>
          <w:sz w:val="20"/>
          <w:szCs w:val="20"/>
        </w:rPr>
      </w:pPr>
    </w:p>
    <w:sectPr w:rsidR="004970C2" w:rsidRPr="007A148E" w:rsidSect="009719F0">
      <w:headerReference w:type="even" r:id="rId8"/>
      <w:footerReference w:type="default" r:id="rId9"/>
      <w:pgSz w:w="11906" w:h="16838" w:code="9"/>
      <w:pgMar w:top="720" w:right="658" w:bottom="799" w:left="1259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CD" w:rsidRDefault="00E76ACD">
      <w:r>
        <w:separator/>
      </w:r>
    </w:p>
  </w:endnote>
  <w:endnote w:type="continuationSeparator" w:id="0">
    <w:p w:rsidR="00E76ACD" w:rsidRDefault="00E7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D7774E" w:rsidRDefault="008E5686">
    <w:pPr>
      <w:rPr>
        <w:rFonts w:ascii="Verdana" w:hAnsi="Verdana"/>
      </w:rPr>
    </w:pPr>
  </w:p>
  <w:p w:rsidR="008E5686" w:rsidRDefault="008E5686" w:rsidP="00D777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CD" w:rsidRDefault="00E76ACD">
      <w:r>
        <w:separator/>
      </w:r>
    </w:p>
  </w:footnote>
  <w:footnote w:type="continuationSeparator" w:id="0">
    <w:p w:rsidR="00E76ACD" w:rsidRDefault="00E7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Default="007A592A">
    <w:pPr>
      <w:pStyle w:val="Intestazione"/>
    </w:pPr>
    <w:r>
      <w:rPr>
        <w:noProof/>
      </w:rPr>
      <w:drawing>
        <wp:inline distT="0" distB="0" distL="0" distR="0">
          <wp:extent cx="2494915" cy="546735"/>
          <wp:effectExtent l="19050" t="0" r="635" b="0"/>
          <wp:docPr id="1" name="Immagine 1" descr="Logo_Euservi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service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AE"/>
    <w:multiLevelType w:val="hybridMultilevel"/>
    <w:tmpl w:val="DA569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DA5DB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D1BFF"/>
    <w:multiLevelType w:val="hybridMultilevel"/>
    <w:tmpl w:val="CC8CC45E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AD384B"/>
    <w:multiLevelType w:val="hybridMultilevel"/>
    <w:tmpl w:val="8A5A1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A8D0">
      <w:start w:val="1"/>
      <w:numFmt w:val="bullet"/>
      <w:lvlText w:val="·"/>
      <w:lvlJc w:val="left"/>
      <w:pPr>
        <w:ind w:left="142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94622"/>
    <w:multiLevelType w:val="hybridMultilevel"/>
    <w:tmpl w:val="6B5C0866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rPr>
        <w:rFonts w:hint="default"/>
      </w:rPr>
    </w:lvl>
    <w:lvl w:ilvl="2" w:tplc="8634F48C">
      <w:start w:val="1"/>
      <w:numFmt w:val="bullet"/>
      <w:lvlText w:val="•"/>
      <w:lvlJc w:val="left"/>
      <w:rPr>
        <w:rFonts w:hint="default"/>
      </w:rPr>
    </w:lvl>
    <w:lvl w:ilvl="3" w:tplc="4878918C">
      <w:start w:val="1"/>
      <w:numFmt w:val="bullet"/>
      <w:lvlText w:val="•"/>
      <w:lvlJc w:val="left"/>
      <w:rPr>
        <w:rFonts w:hint="default"/>
      </w:rPr>
    </w:lvl>
    <w:lvl w:ilvl="4" w:tplc="48A443F4">
      <w:start w:val="1"/>
      <w:numFmt w:val="bullet"/>
      <w:lvlText w:val="•"/>
      <w:lvlJc w:val="left"/>
      <w:rPr>
        <w:rFonts w:hint="default"/>
      </w:rPr>
    </w:lvl>
    <w:lvl w:ilvl="5" w:tplc="6464EB72">
      <w:start w:val="1"/>
      <w:numFmt w:val="bullet"/>
      <w:lvlText w:val="•"/>
      <w:lvlJc w:val="left"/>
      <w:rPr>
        <w:rFonts w:hint="default"/>
      </w:rPr>
    </w:lvl>
    <w:lvl w:ilvl="6" w:tplc="20A48376">
      <w:start w:val="1"/>
      <w:numFmt w:val="bullet"/>
      <w:lvlText w:val="•"/>
      <w:lvlJc w:val="left"/>
      <w:rPr>
        <w:rFonts w:hint="default"/>
      </w:rPr>
    </w:lvl>
    <w:lvl w:ilvl="7" w:tplc="D110CF08">
      <w:start w:val="1"/>
      <w:numFmt w:val="bullet"/>
      <w:lvlText w:val="•"/>
      <w:lvlJc w:val="left"/>
      <w:rPr>
        <w:rFonts w:hint="default"/>
      </w:rPr>
    </w:lvl>
    <w:lvl w:ilvl="8" w:tplc="F1E21D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477727"/>
    <w:multiLevelType w:val="hybridMultilevel"/>
    <w:tmpl w:val="EB90B7B8"/>
    <w:lvl w:ilvl="0" w:tplc="0410000F">
      <w:start w:val="1"/>
      <w:numFmt w:val="decimal"/>
      <w:lvlText w:val="%1."/>
      <w:lvlJc w:val="left"/>
      <w:pPr>
        <w:ind w:left="1043" w:hanging="360"/>
      </w:pPr>
    </w:lvl>
    <w:lvl w:ilvl="1" w:tplc="04100019" w:tentative="1">
      <w:start w:val="1"/>
      <w:numFmt w:val="lowerLetter"/>
      <w:lvlText w:val="%2."/>
      <w:lvlJc w:val="left"/>
      <w:pPr>
        <w:ind w:left="1763" w:hanging="360"/>
      </w:pPr>
    </w:lvl>
    <w:lvl w:ilvl="2" w:tplc="0410001B" w:tentative="1">
      <w:start w:val="1"/>
      <w:numFmt w:val="lowerRoman"/>
      <w:lvlText w:val="%3."/>
      <w:lvlJc w:val="right"/>
      <w:pPr>
        <w:ind w:left="2483" w:hanging="180"/>
      </w:pPr>
    </w:lvl>
    <w:lvl w:ilvl="3" w:tplc="0410000F" w:tentative="1">
      <w:start w:val="1"/>
      <w:numFmt w:val="decimal"/>
      <w:lvlText w:val="%4."/>
      <w:lvlJc w:val="left"/>
      <w:pPr>
        <w:ind w:left="3203" w:hanging="360"/>
      </w:pPr>
    </w:lvl>
    <w:lvl w:ilvl="4" w:tplc="04100019" w:tentative="1">
      <w:start w:val="1"/>
      <w:numFmt w:val="lowerLetter"/>
      <w:lvlText w:val="%5."/>
      <w:lvlJc w:val="left"/>
      <w:pPr>
        <w:ind w:left="3923" w:hanging="360"/>
      </w:pPr>
    </w:lvl>
    <w:lvl w:ilvl="5" w:tplc="0410001B" w:tentative="1">
      <w:start w:val="1"/>
      <w:numFmt w:val="lowerRoman"/>
      <w:lvlText w:val="%6."/>
      <w:lvlJc w:val="right"/>
      <w:pPr>
        <w:ind w:left="4643" w:hanging="180"/>
      </w:pPr>
    </w:lvl>
    <w:lvl w:ilvl="6" w:tplc="0410000F" w:tentative="1">
      <w:start w:val="1"/>
      <w:numFmt w:val="decimal"/>
      <w:lvlText w:val="%7."/>
      <w:lvlJc w:val="left"/>
      <w:pPr>
        <w:ind w:left="5363" w:hanging="360"/>
      </w:pPr>
    </w:lvl>
    <w:lvl w:ilvl="7" w:tplc="04100019" w:tentative="1">
      <w:start w:val="1"/>
      <w:numFmt w:val="lowerLetter"/>
      <w:lvlText w:val="%8."/>
      <w:lvlJc w:val="left"/>
      <w:pPr>
        <w:ind w:left="6083" w:hanging="360"/>
      </w:pPr>
    </w:lvl>
    <w:lvl w:ilvl="8" w:tplc="0410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9E026E0"/>
    <w:multiLevelType w:val="hybridMultilevel"/>
    <w:tmpl w:val="2FD8D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AC0815"/>
    <w:multiLevelType w:val="hybridMultilevel"/>
    <w:tmpl w:val="8C062722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380CA8D0">
      <w:start w:val="1"/>
      <w:numFmt w:val="bullet"/>
      <w:lvlText w:val="·"/>
      <w:lvlJc w:val="left"/>
      <w:pPr>
        <w:ind w:left="178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2BC7"/>
    <w:rsid w:val="000002D5"/>
    <w:rsid w:val="00000320"/>
    <w:rsid w:val="00000BF5"/>
    <w:rsid w:val="000038B8"/>
    <w:rsid w:val="00003C7A"/>
    <w:rsid w:val="00004985"/>
    <w:rsid w:val="00005815"/>
    <w:rsid w:val="00005999"/>
    <w:rsid w:val="0001173B"/>
    <w:rsid w:val="00013CFD"/>
    <w:rsid w:val="00014904"/>
    <w:rsid w:val="00016ECF"/>
    <w:rsid w:val="0001766D"/>
    <w:rsid w:val="0002260F"/>
    <w:rsid w:val="00022D96"/>
    <w:rsid w:val="00023205"/>
    <w:rsid w:val="0002352E"/>
    <w:rsid w:val="00023AE0"/>
    <w:rsid w:val="00024AB3"/>
    <w:rsid w:val="0002523D"/>
    <w:rsid w:val="00031021"/>
    <w:rsid w:val="00031703"/>
    <w:rsid w:val="000338D8"/>
    <w:rsid w:val="00033A93"/>
    <w:rsid w:val="00034AF8"/>
    <w:rsid w:val="00035FC7"/>
    <w:rsid w:val="0003612E"/>
    <w:rsid w:val="00037E92"/>
    <w:rsid w:val="00040491"/>
    <w:rsid w:val="000407B4"/>
    <w:rsid w:val="000409E5"/>
    <w:rsid w:val="0004287D"/>
    <w:rsid w:val="00045B81"/>
    <w:rsid w:val="00046D08"/>
    <w:rsid w:val="00047AC0"/>
    <w:rsid w:val="00047DCC"/>
    <w:rsid w:val="00050C8C"/>
    <w:rsid w:val="0005230B"/>
    <w:rsid w:val="0005297D"/>
    <w:rsid w:val="00053724"/>
    <w:rsid w:val="0005416E"/>
    <w:rsid w:val="00054549"/>
    <w:rsid w:val="00055212"/>
    <w:rsid w:val="00055E44"/>
    <w:rsid w:val="00056541"/>
    <w:rsid w:val="000568A0"/>
    <w:rsid w:val="00056E43"/>
    <w:rsid w:val="00057856"/>
    <w:rsid w:val="00060E1F"/>
    <w:rsid w:val="000625F1"/>
    <w:rsid w:val="000630C7"/>
    <w:rsid w:val="0006320E"/>
    <w:rsid w:val="00063FE8"/>
    <w:rsid w:val="00064ACF"/>
    <w:rsid w:val="00064C93"/>
    <w:rsid w:val="00064EE3"/>
    <w:rsid w:val="000655FF"/>
    <w:rsid w:val="0006578D"/>
    <w:rsid w:val="00065893"/>
    <w:rsid w:val="000659D4"/>
    <w:rsid w:val="00065AC7"/>
    <w:rsid w:val="0006790C"/>
    <w:rsid w:val="000703EC"/>
    <w:rsid w:val="00070F7D"/>
    <w:rsid w:val="00071605"/>
    <w:rsid w:val="00074D62"/>
    <w:rsid w:val="00076F0B"/>
    <w:rsid w:val="00077765"/>
    <w:rsid w:val="0007785A"/>
    <w:rsid w:val="00080858"/>
    <w:rsid w:val="00080E62"/>
    <w:rsid w:val="0008126B"/>
    <w:rsid w:val="00084FB4"/>
    <w:rsid w:val="000854FB"/>
    <w:rsid w:val="00085FC9"/>
    <w:rsid w:val="00086011"/>
    <w:rsid w:val="00091900"/>
    <w:rsid w:val="00093571"/>
    <w:rsid w:val="00094027"/>
    <w:rsid w:val="000944E3"/>
    <w:rsid w:val="00094522"/>
    <w:rsid w:val="00094690"/>
    <w:rsid w:val="00094EEE"/>
    <w:rsid w:val="00095BFF"/>
    <w:rsid w:val="00097DEB"/>
    <w:rsid w:val="000A0CEA"/>
    <w:rsid w:val="000A1913"/>
    <w:rsid w:val="000A251C"/>
    <w:rsid w:val="000A3D5B"/>
    <w:rsid w:val="000A50AA"/>
    <w:rsid w:val="000A526A"/>
    <w:rsid w:val="000A57C7"/>
    <w:rsid w:val="000A67AE"/>
    <w:rsid w:val="000A7F54"/>
    <w:rsid w:val="000B07AC"/>
    <w:rsid w:val="000B2BC7"/>
    <w:rsid w:val="000B3D92"/>
    <w:rsid w:val="000B5405"/>
    <w:rsid w:val="000B5957"/>
    <w:rsid w:val="000C044A"/>
    <w:rsid w:val="000C0864"/>
    <w:rsid w:val="000C1BC8"/>
    <w:rsid w:val="000C1F59"/>
    <w:rsid w:val="000C23C6"/>
    <w:rsid w:val="000C259B"/>
    <w:rsid w:val="000C29B2"/>
    <w:rsid w:val="000C2C78"/>
    <w:rsid w:val="000C364A"/>
    <w:rsid w:val="000C4AF8"/>
    <w:rsid w:val="000C5C3C"/>
    <w:rsid w:val="000C638D"/>
    <w:rsid w:val="000C75A2"/>
    <w:rsid w:val="000C7EE3"/>
    <w:rsid w:val="000D0D78"/>
    <w:rsid w:val="000D133A"/>
    <w:rsid w:val="000D2FBF"/>
    <w:rsid w:val="000D3B29"/>
    <w:rsid w:val="000D49F3"/>
    <w:rsid w:val="000D4A2C"/>
    <w:rsid w:val="000D5524"/>
    <w:rsid w:val="000D6609"/>
    <w:rsid w:val="000D6D26"/>
    <w:rsid w:val="000E08F0"/>
    <w:rsid w:val="000E136D"/>
    <w:rsid w:val="000E1444"/>
    <w:rsid w:val="000E1FB0"/>
    <w:rsid w:val="000E22C7"/>
    <w:rsid w:val="000E246B"/>
    <w:rsid w:val="000E2E2F"/>
    <w:rsid w:val="000E3350"/>
    <w:rsid w:val="000E5274"/>
    <w:rsid w:val="000E52A1"/>
    <w:rsid w:val="000E575E"/>
    <w:rsid w:val="000E7FE2"/>
    <w:rsid w:val="000F0207"/>
    <w:rsid w:val="000F2361"/>
    <w:rsid w:val="000F28DA"/>
    <w:rsid w:val="000F2DDA"/>
    <w:rsid w:val="000F2E29"/>
    <w:rsid w:val="000F2E8C"/>
    <w:rsid w:val="000F3C01"/>
    <w:rsid w:val="000F5808"/>
    <w:rsid w:val="000F6EB1"/>
    <w:rsid w:val="0010048D"/>
    <w:rsid w:val="00100525"/>
    <w:rsid w:val="0010315E"/>
    <w:rsid w:val="00104EA9"/>
    <w:rsid w:val="0010548E"/>
    <w:rsid w:val="0010578E"/>
    <w:rsid w:val="00106BC0"/>
    <w:rsid w:val="0010707A"/>
    <w:rsid w:val="001077D0"/>
    <w:rsid w:val="0011086F"/>
    <w:rsid w:val="00110A0E"/>
    <w:rsid w:val="00112BD0"/>
    <w:rsid w:val="00113634"/>
    <w:rsid w:val="001138AF"/>
    <w:rsid w:val="0011404C"/>
    <w:rsid w:val="00115B8A"/>
    <w:rsid w:val="00117109"/>
    <w:rsid w:val="00120751"/>
    <w:rsid w:val="001209EB"/>
    <w:rsid w:val="00124B24"/>
    <w:rsid w:val="00125242"/>
    <w:rsid w:val="00127AEC"/>
    <w:rsid w:val="00130C7B"/>
    <w:rsid w:val="00131E0C"/>
    <w:rsid w:val="00132186"/>
    <w:rsid w:val="00134039"/>
    <w:rsid w:val="00135D22"/>
    <w:rsid w:val="001361A2"/>
    <w:rsid w:val="001361B2"/>
    <w:rsid w:val="00137925"/>
    <w:rsid w:val="00142948"/>
    <w:rsid w:val="0014422F"/>
    <w:rsid w:val="00145BEE"/>
    <w:rsid w:val="00145D82"/>
    <w:rsid w:val="00146A0C"/>
    <w:rsid w:val="001515AE"/>
    <w:rsid w:val="001537B2"/>
    <w:rsid w:val="00154095"/>
    <w:rsid w:val="00155E74"/>
    <w:rsid w:val="001568A1"/>
    <w:rsid w:val="00156B06"/>
    <w:rsid w:val="00157602"/>
    <w:rsid w:val="00160651"/>
    <w:rsid w:val="001628BB"/>
    <w:rsid w:val="001631C6"/>
    <w:rsid w:val="0016416D"/>
    <w:rsid w:val="001641E8"/>
    <w:rsid w:val="00165007"/>
    <w:rsid w:val="00165B5F"/>
    <w:rsid w:val="001660C9"/>
    <w:rsid w:val="00166867"/>
    <w:rsid w:val="00166CFD"/>
    <w:rsid w:val="00167601"/>
    <w:rsid w:val="001718E5"/>
    <w:rsid w:val="001726E5"/>
    <w:rsid w:val="00172C75"/>
    <w:rsid w:val="0017318C"/>
    <w:rsid w:val="0017372F"/>
    <w:rsid w:val="0017441D"/>
    <w:rsid w:val="00174D43"/>
    <w:rsid w:val="00175016"/>
    <w:rsid w:val="001764BC"/>
    <w:rsid w:val="00176693"/>
    <w:rsid w:val="001771ED"/>
    <w:rsid w:val="00180050"/>
    <w:rsid w:val="0018367D"/>
    <w:rsid w:val="00183FCE"/>
    <w:rsid w:val="001844C1"/>
    <w:rsid w:val="00184B17"/>
    <w:rsid w:val="0018501F"/>
    <w:rsid w:val="001860F7"/>
    <w:rsid w:val="0018632B"/>
    <w:rsid w:val="00186675"/>
    <w:rsid w:val="00187D20"/>
    <w:rsid w:val="0019052D"/>
    <w:rsid w:val="00192DC9"/>
    <w:rsid w:val="001935B8"/>
    <w:rsid w:val="001953D2"/>
    <w:rsid w:val="001A25F2"/>
    <w:rsid w:val="001A3535"/>
    <w:rsid w:val="001A5A34"/>
    <w:rsid w:val="001A63B4"/>
    <w:rsid w:val="001A71D1"/>
    <w:rsid w:val="001B0CC2"/>
    <w:rsid w:val="001B0F9C"/>
    <w:rsid w:val="001B1666"/>
    <w:rsid w:val="001B27FC"/>
    <w:rsid w:val="001B34D9"/>
    <w:rsid w:val="001B4487"/>
    <w:rsid w:val="001B4D60"/>
    <w:rsid w:val="001B6030"/>
    <w:rsid w:val="001B69AB"/>
    <w:rsid w:val="001B7526"/>
    <w:rsid w:val="001B7D04"/>
    <w:rsid w:val="001C12A9"/>
    <w:rsid w:val="001C1C2F"/>
    <w:rsid w:val="001C1F81"/>
    <w:rsid w:val="001C2ABE"/>
    <w:rsid w:val="001C44BA"/>
    <w:rsid w:val="001C4965"/>
    <w:rsid w:val="001C52A0"/>
    <w:rsid w:val="001C7F57"/>
    <w:rsid w:val="001D1CF2"/>
    <w:rsid w:val="001D427D"/>
    <w:rsid w:val="001D47BF"/>
    <w:rsid w:val="001D5D8F"/>
    <w:rsid w:val="001D66F6"/>
    <w:rsid w:val="001D68C1"/>
    <w:rsid w:val="001D7A36"/>
    <w:rsid w:val="001D7B9F"/>
    <w:rsid w:val="001E0072"/>
    <w:rsid w:val="001E0525"/>
    <w:rsid w:val="001E1EE3"/>
    <w:rsid w:val="001E2278"/>
    <w:rsid w:val="001E33D0"/>
    <w:rsid w:val="001E4A9F"/>
    <w:rsid w:val="001E51D5"/>
    <w:rsid w:val="001E5946"/>
    <w:rsid w:val="001E7212"/>
    <w:rsid w:val="001E76BF"/>
    <w:rsid w:val="001F188F"/>
    <w:rsid w:val="001F44A3"/>
    <w:rsid w:val="001F67E7"/>
    <w:rsid w:val="001F702C"/>
    <w:rsid w:val="001F72F4"/>
    <w:rsid w:val="001F77D4"/>
    <w:rsid w:val="0020082C"/>
    <w:rsid w:val="002026CA"/>
    <w:rsid w:val="00202AC3"/>
    <w:rsid w:val="00203852"/>
    <w:rsid w:val="00203BFF"/>
    <w:rsid w:val="002060C0"/>
    <w:rsid w:val="002110C8"/>
    <w:rsid w:val="00212999"/>
    <w:rsid w:val="00214987"/>
    <w:rsid w:val="00214A8D"/>
    <w:rsid w:val="00215075"/>
    <w:rsid w:val="00215FD5"/>
    <w:rsid w:val="00217E08"/>
    <w:rsid w:val="00221498"/>
    <w:rsid w:val="002218E2"/>
    <w:rsid w:val="0022289F"/>
    <w:rsid w:val="0022357A"/>
    <w:rsid w:val="00223ACE"/>
    <w:rsid w:val="00224C0E"/>
    <w:rsid w:val="00224EA0"/>
    <w:rsid w:val="00225139"/>
    <w:rsid w:val="002313D5"/>
    <w:rsid w:val="0023184C"/>
    <w:rsid w:val="00232E38"/>
    <w:rsid w:val="00232E8C"/>
    <w:rsid w:val="00234CC8"/>
    <w:rsid w:val="00234D9F"/>
    <w:rsid w:val="0023508B"/>
    <w:rsid w:val="0023752F"/>
    <w:rsid w:val="002378BC"/>
    <w:rsid w:val="00237BF1"/>
    <w:rsid w:val="002413C1"/>
    <w:rsid w:val="002414D8"/>
    <w:rsid w:val="0024251D"/>
    <w:rsid w:val="0024305D"/>
    <w:rsid w:val="002431A9"/>
    <w:rsid w:val="00245956"/>
    <w:rsid w:val="00245F08"/>
    <w:rsid w:val="0024689C"/>
    <w:rsid w:val="00246CA8"/>
    <w:rsid w:val="00250E16"/>
    <w:rsid w:val="00252B0D"/>
    <w:rsid w:val="00252CD5"/>
    <w:rsid w:val="0025571A"/>
    <w:rsid w:val="00261BE1"/>
    <w:rsid w:val="00265348"/>
    <w:rsid w:val="0026608A"/>
    <w:rsid w:val="00266271"/>
    <w:rsid w:val="0026666B"/>
    <w:rsid w:val="0026677A"/>
    <w:rsid w:val="00266D32"/>
    <w:rsid w:val="00270D8C"/>
    <w:rsid w:val="00274BBA"/>
    <w:rsid w:val="00274BEE"/>
    <w:rsid w:val="00275D89"/>
    <w:rsid w:val="002760A7"/>
    <w:rsid w:val="00276297"/>
    <w:rsid w:val="0027697E"/>
    <w:rsid w:val="00277040"/>
    <w:rsid w:val="00282A23"/>
    <w:rsid w:val="00282B4E"/>
    <w:rsid w:val="00282BAE"/>
    <w:rsid w:val="002830EF"/>
    <w:rsid w:val="00283974"/>
    <w:rsid w:val="00284163"/>
    <w:rsid w:val="00284369"/>
    <w:rsid w:val="002846C9"/>
    <w:rsid w:val="00291799"/>
    <w:rsid w:val="00292DA2"/>
    <w:rsid w:val="00293622"/>
    <w:rsid w:val="0029382F"/>
    <w:rsid w:val="00293DF5"/>
    <w:rsid w:val="002942EF"/>
    <w:rsid w:val="002949B3"/>
    <w:rsid w:val="00297528"/>
    <w:rsid w:val="00297C3F"/>
    <w:rsid w:val="002A040F"/>
    <w:rsid w:val="002A0434"/>
    <w:rsid w:val="002A1348"/>
    <w:rsid w:val="002A1384"/>
    <w:rsid w:val="002A1F2E"/>
    <w:rsid w:val="002A2385"/>
    <w:rsid w:val="002A3998"/>
    <w:rsid w:val="002A53BA"/>
    <w:rsid w:val="002A5F82"/>
    <w:rsid w:val="002B1DD7"/>
    <w:rsid w:val="002B2933"/>
    <w:rsid w:val="002B3AA8"/>
    <w:rsid w:val="002B3B15"/>
    <w:rsid w:val="002B5872"/>
    <w:rsid w:val="002B70E2"/>
    <w:rsid w:val="002B7B4F"/>
    <w:rsid w:val="002B7DF4"/>
    <w:rsid w:val="002B7F21"/>
    <w:rsid w:val="002C0555"/>
    <w:rsid w:val="002C1D2D"/>
    <w:rsid w:val="002C1DC9"/>
    <w:rsid w:val="002C26D5"/>
    <w:rsid w:val="002C3BA4"/>
    <w:rsid w:val="002C4749"/>
    <w:rsid w:val="002C4DBF"/>
    <w:rsid w:val="002C6157"/>
    <w:rsid w:val="002C65D3"/>
    <w:rsid w:val="002D00A5"/>
    <w:rsid w:val="002D08B1"/>
    <w:rsid w:val="002D0C67"/>
    <w:rsid w:val="002D12D9"/>
    <w:rsid w:val="002D2EBB"/>
    <w:rsid w:val="002D3832"/>
    <w:rsid w:val="002D4C44"/>
    <w:rsid w:val="002D5692"/>
    <w:rsid w:val="002D5B94"/>
    <w:rsid w:val="002D72BB"/>
    <w:rsid w:val="002E0CF3"/>
    <w:rsid w:val="002E2038"/>
    <w:rsid w:val="002E2B46"/>
    <w:rsid w:val="002E3897"/>
    <w:rsid w:val="002E6282"/>
    <w:rsid w:val="002E72AD"/>
    <w:rsid w:val="002E792D"/>
    <w:rsid w:val="002E799A"/>
    <w:rsid w:val="002F0D82"/>
    <w:rsid w:val="002F1561"/>
    <w:rsid w:val="002F1D4B"/>
    <w:rsid w:val="002F2C02"/>
    <w:rsid w:val="002F2C27"/>
    <w:rsid w:val="002F3A96"/>
    <w:rsid w:val="002F3CEC"/>
    <w:rsid w:val="002F7759"/>
    <w:rsid w:val="002F7EE9"/>
    <w:rsid w:val="00300E54"/>
    <w:rsid w:val="00300E8B"/>
    <w:rsid w:val="003018C4"/>
    <w:rsid w:val="003024BE"/>
    <w:rsid w:val="0030286F"/>
    <w:rsid w:val="00302BBF"/>
    <w:rsid w:val="003037A0"/>
    <w:rsid w:val="00304276"/>
    <w:rsid w:val="00304498"/>
    <w:rsid w:val="003050CD"/>
    <w:rsid w:val="00305D3A"/>
    <w:rsid w:val="003077D1"/>
    <w:rsid w:val="00310E4F"/>
    <w:rsid w:val="003130BD"/>
    <w:rsid w:val="00314D86"/>
    <w:rsid w:val="0031798E"/>
    <w:rsid w:val="00320EF1"/>
    <w:rsid w:val="00321E6D"/>
    <w:rsid w:val="00325010"/>
    <w:rsid w:val="003261DC"/>
    <w:rsid w:val="0032680F"/>
    <w:rsid w:val="003269EB"/>
    <w:rsid w:val="00326AD8"/>
    <w:rsid w:val="00330131"/>
    <w:rsid w:val="00330686"/>
    <w:rsid w:val="00332252"/>
    <w:rsid w:val="00332C6C"/>
    <w:rsid w:val="00332C81"/>
    <w:rsid w:val="0033315B"/>
    <w:rsid w:val="00333601"/>
    <w:rsid w:val="00336491"/>
    <w:rsid w:val="00336B16"/>
    <w:rsid w:val="00336C80"/>
    <w:rsid w:val="00340F6B"/>
    <w:rsid w:val="0034129F"/>
    <w:rsid w:val="0034234B"/>
    <w:rsid w:val="00342A83"/>
    <w:rsid w:val="00343B02"/>
    <w:rsid w:val="0034517C"/>
    <w:rsid w:val="00345A1F"/>
    <w:rsid w:val="00346080"/>
    <w:rsid w:val="00346EEE"/>
    <w:rsid w:val="00347941"/>
    <w:rsid w:val="00350E55"/>
    <w:rsid w:val="00352DBA"/>
    <w:rsid w:val="00352E89"/>
    <w:rsid w:val="00357840"/>
    <w:rsid w:val="003578E2"/>
    <w:rsid w:val="003579FF"/>
    <w:rsid w:val="00360029"/>
    <w:rsid w:val="003632E1"/>
    <w:rsid w:val="00363645"/>
    <w:rsid w:val="00363F0C"/>
    <w:rsid w:val="0036565D"/>
    <w:rsid w:val="00365D34"/>
    <w:rsid w:val="0037006F"/>
    <w:rsid w:val="00370FC7"/>
    <w:rsid w:val="00371CF1"/>
    <w:rsid w:val="00372550"/>
    <w:rsid w:val="00372C71"/>
    <w:rsid w:val="00372F7A"/>
    <w:rsid w:val="00375DB4"/>
    <w:rsid w:val="003762BD"/>
    <w:rsid w:val="00376F4E"/>
    <w:rsid w:val="00382D9D"/>
    <w:rsid w:val="00383360"/>
    <w:rsid w:val="00383955"/>
    <w:rsid w:val="00383EBD"/>
    <w:rsid w:val="00384A4B"/>
    <w:rsid w:val="00385011"/>
    <w:rsid w:val="00385435"/>
    <w:rsid w:val="003857D1"/>
    <w:rsid w:val="00386857"/>
    <w:rsid w:val="0038694B"/>
    <w:rsid w:val="003877BE"/>
    <w:rsid w:val="00387D13"/>
    <w:rsid w:val="003906DE"/>
    <w:rsid w:val="00391C1A"/>
    <w:rsid w:val="00392D69"/>
    <w:rsid w:val="003936CE"/>
    <w:rsid w:val="00395248"/>
    <w:rsid w:val="0039544F"/>
    <w:rsid w:val="00395C40"/>
    <w:rsid w:val="00396A2B"/>
    <w:rsid w:val="00397552"/>
    <w:rsid w:val="00397EC3"/>
    <w:rsid w:val="003A0D56"/>
    <w:rsid w:val="003A1F69"/>
    <w:rsid w:val="003A27FC"/>
    <w:rsid w:val="003A2B68"/>
    <w:rsid w:val="003A3BDB"/>
    <w:rsid w:val="003A5E12"/>
    <w:rsid w:val="003A5ED3"/>
    <w:rsid w:val="003A752F"/>
    <w:rsid w:val="003A7547"/>
    <w:rsid w:val="003B0D55"/>
    <w:rsid w:val="003B1287"/>
    <w:rsid w:val="003B1E2A"/>
    <w:rsid w:val="003B2493"/>
    <w:rsid w:val="003B32D0"/>
    <w:rsid w:val="003B38BB"/>
    <w:rsid w:val="003B3C94"/>
    <w:rsid w:val="003B41DC"/>
    <w:rsid w:val="003B6A28"/>
    <w:rsid w:val="003C0A1E"/>
    <w:rsid w:val="003C0BED"/>
    <w:rsid w:val="003C26ED"/>
    <w:rsid w:val="003C308D"/>
    <w:rsid w:val="003C30EB"/>
    <w:rsid w:val="003C34AF"/>
    <w:rsid w:val="003C3EC8"/>
    <w:rsid w:val="003C61F2"/>
    <w:rsid w:val="003C72EA"/>
    <w:rsid w:val="003D0710"/>
    <w:rsid w:val="003D1FC0"/>
    <w:rsid w:val="003D27C4"/>
    <w:rsid w:val="003D341A"/>
    <w:rsid w:val="003D389B"/>
    <w:rsid w:val="003D5243"/>
    <w:rsid w:val="003D676B"/>
    <w:rsid w:val="003E1CEC"/>
    <w:rsid w:val="003E2B37"/>
    <w:rsid w:val="003E4826"/>
    <w:rsid w:val="003E5177"/>
    <w:rsid w:val="003E673D"/>
    <w:rsid w:val="003E6B86"/>
    <w:rsid w:val="003E72E9"/>
    <w:rsid w:val="003E7AD9"/>
    <w:rsid w:val="003F1005"/>
    <w:rsid w:val="003F1F71"/>
    <w:rsid w:val="003F2BD9"/>
    <w:rsid w:val="003F2D24"/>
    <w:rsid w:val="003F43B3"/>
    <w:rsid w:val="003F4686"/>
    <w:rsid w:val="003F5E8E"/>
    <w:rsid w:val="003F6E38"/>
    <w:rsid w:val="003F7376"/>
    <w:rsid w:val="003F794A"/>
    <w:rsid w:val="003F7F9D"/>
    <w:rsid w:val="003F7FA0"/>
    <w:rsid w:val="004010E8"/>
    <w:rsid w:val="004011C0"/>
    <w:rsid w:val="00401D6C"/>
    <w:rsid w:val="004021FE"/>
    <w:rsid w:val="00402754"/>
    <w:rsid w:val="0040284E"/>
    <w:rsid w:val="00403C7B"/>
    <w:rsid w:val="00403E5D"/>
    <w:rsid w:val="004053AD"/>
    <w:rsid w:val="00405E01"/>
    <w:rsid w:val="004079D1"/>
    <w:rsid w:val="00412B28"/>
    <w:rsid w:val="004144D0"/>
    <w:rsid w:val="00414804"/>
    <w:rsid w:val="00414FA2"/>
    <w:rsid w:val="00415623"/>
    <w:rsid w:val="00415B24"/>
    <w:rsid w:val="0041778D"/>
    <w:rsid w:val="004213A7"/>
    <w:rsid w:val="004214C7"/>
    <w:rsid w:val="00421B09"/>
    <w:rsid w:val="00421D6C"/>
    <w:rsid w:val="00422970"/>
    <w:rsid w:val="00423284"/>
    <w:rsid w:val="0042380F"/>
    <w:rsid w:val="004239E5"/>
    <w:rsid w:val="00427C09"/>
    <w:rsid w:val="004311FE"/>
    <w:rsid w:val="004314F3"/>
    <w:rsid w:val="00431859"/>
    <w:rsid w:val="004347F0"/>
    <w:rsid w:val="00434A32"/>
    <w:rsid w:val="0043566C"/>
    <w:rsid w:val="00436D2D"/>
    <w:rsid w:val="00436DB1"/>
    <w:rsid w:val="00440556"/>
    <w:rsid w:val="00441A10"/>
    <w:rsid w:val="00442EA9"/>
    <w:rsid w:val="00443270"/>
    <w:rsid w:val="004439B8"/>
    <w:rsid w:val="004442AD"/>
    <w:rsid w:val="00445938"/>
    <w:rsid w:val="00445F77"/>
    <w:rsid w:val="004460AD"/>
    <w:rsid w:val="004465E8"/>
    <w:rsid w:val="004471C6"/>
    <w:rsid w:val="0045056A"/>
    <w:rsid w:val="00450580"/>
    <w:rsid w:val="00451543"/>
    <w:rsid w:val="0045180B"/>
    <w:rsid w:val="00454389"/>
    <w:rsid w:val="004551EF"/>
    <w:rsid w:val="00456050"/>
    <w:rsid w:val="004572B0"/>
    <w:rsid w:val="00457A04"/>
    <w:rsid w:val="004601F1"/>
    <w:rsid w:val="004602C9"/>
    <w:rsid w:val="0046082B"/>
    <w:rsid w:val="0046135B"/>
    <w:rsid w:val="00461F93"/>
    <w:rsid w:val="00462744"/>
    <w:rsid w:val="004635D0"/>
    <w:rsid w:val="004637AE"/>
    <w:rsid w:val="004637C2"/>
    <w:rsid w:val="00465C33"/>
    <w:rsid w:val="00466661"/>
    <w:rsid w:val="004712E8"/>
    <w:rsid w:val="004713BB"/>
    <w:rsid w:val="00471BEB"/>
    <w:rsid w:val="00473D50"/>
    <w:rsid w:val="004748B0"/>
    <w:rsid w:val="00475C40"/>
    <w:rsid w:val="00476DAE"/>
    <w:rsid w:val="00476ECA"/>
    <w:rsid w:val="004770E6"/>
    <w:rsid w:val="0047791C"/>
    <w:rsid w:val="00477F30"/>
    <w:rsid w:val="0048062D"/>
    <w:rsid w:val="004808A0"/>
    <w:rsid w:val="004808E4"/>
    <w:rsid w:val="00480DE8"/>
    <w:rsid w:val="00481AF8"/>
    <w:rsid w:val="0048227C"/>
    <w:rsid w:val="00483036"/>
    <w:rsid w:val="00483CED"/>
    <w:rsid w:val="00483FF5"/>
    <w:rsid w:val="00484DAF"/>
    <w:rsid w:val="00484E52"/>
    <w:rsid w:val="004861C9"/>
    <w:rsid w:val="004867A3"/>
    <w:rsid w:val="0049026E"/>
    <w:rsid w:val="00490BF8"/>
    <w:rsid w:val="004911F5"/>
    <w:rsid w:val="00491D77"/>
    <w:rsid w:val="0049274B"/>
    <w:rsid w:val="00495CCA"/>
    <w:rsid w:val="00495EC3"/>
    <w:rsid w:val="00496259"/>
    <w:rsid w:val="004970C2"/>
    <w:rsid w:val="004978DE"/>
    <w:rsid w:val="004A1978"/>
    <w:rsid w:val="004A1C4D"/>
    <w:rsid w:val="004A6964"/>
    <w:rsid w:val="004A7D3D"/>
    <w:rsid w:val="004A7E94"/>
    <w:rsid w:val="004B02BD"/>
    <w:rsid w:val="004B0633"/>
    <w:rsid w:val="004B2133"/>
    <w:rsid w:val="004B24D6"/>
    <w:rsid w:val="004B2A7D"/>
    <w:rsid w:val="004B4013"/>
    <w:rsid w:val="004B458B"/>
    <w:rsid w:val="004B6538"/>
    <w:rsid w:val="004B7830"/>
    <w:rsid w:val="004B7A05"/>
    <w:rsid w:val="004C0E7E"/>
    <w:rsid w:val="004C2850"/>
    <w:rsid w:val="004C34B1"/>
    <w:rsid w:val="004C38EE"/>
    <w:rsid w:val="004C4497"/>
    <w:rsid w:val="004C4ADD"/>
    <w:rsid w:val="004C5396"/>
    <w:rsid w:val="004C5448"/>
    <w:rsid w:val="004C563A"/>
    <w:rsid w:val="004C61E4"/>
    <w:rsid w:val="004C78C5"/>
    <w:rsid w:val="004D0397"/>
    <w:rsid w:val="004D0C6C"/>
    <w:rsid w:val="004D1E4E"/>
    <w:rsid w:val="004D20FC"/>
    <w:rsid w:val="004D3813"/>
    <w:rsid w:val="004D3A4C"/>
    <w:rsid w:val="004D4F0C"/>
    <w:rsid w:val="004D549B"/>
    <w:rsid w:val="004D5CE1"/>
    <w:rsid w:val="004D615C"/>
    <w:rsid w:val="004D6902"/>
    <w:rsid w:val="004D73C3"/>
    <w:rsid w:val="004E1349"/>
    <w:rsid w:val="004E1A6C"/>
    <w:rsid w:val="004E214C"/>
    <w:rsid w:val="004E236D"/>
    <w:rsid w:val="004E2409"/>
    <w:rsid w:val="004E2F94"/>
    <w:rsid w:val="004E3311"/>
    <w:rsid w:val="004E3F09"/>
    <w:rsid w:val="004E4615"/>
    <w:rsid w:val="004E4EE0"/>
    <w:rsid w:val="004E5740"/>
    <w:rsid w:val="004E5A29"/>
    <w:rsid w:val="004E70D8"/>
    <w:rsid w:val="004E732A"/>
    <w:rsid w:val="004F0BF5"/>
    <w:rsid w:val="004F0DBB"/>
    <w:rsid w:val="004F19E4"/>
    <w:rsid w:val="004F1EDF"/>
    <w:rsid w:val="004F2699"/>
    <w:rsid w:val="004F47F7"/>
    <w:rsid w:val="004F4C4C"/>
    <w:rsid w:val="004F4CF0"/>
    <w:rsid w:val="004F513A"/>
    <w:rsid w:val="004F574C"/>
    <w:rsid w:val="004F5B3F"/>
    <w:rsid w:val="004F6D36"/>
    <w:rsid w:val="004F6FF7"/>
    <w:rsid w:val="004F7D2B"/>
    <w:rsid w:val="00500D33"/>
    <w:rsid w:val="00501E9F"/>
    <w:rsid w:val="005037A8"/>
    <w:rsid w:val="005037EE"/>
    <w:rsid w:val="00503A23"/>
    <w:rsid w:val="00503D1C"/>
    <w:rsid w:val="00504F41"/>
    <w:rsid w:val="005054A5"/>
    <w:rsid w:val="00505668"/>
    <w:rsid w:val="005102B2"/>
    <w:rsid w:val="00512CF6"/>
    <w:rsid w:val="00513CEF"/>
    <w:rsid w:val="0051414B"/>
    <w:rsid w:val="00514A4C"/>
    <w:rsid w:val="00515813"/>
    <w:rsid w:val="0051610C"/>
    <w:rsid w:val="00516AED"/>
    <w:rsid w:val="00516E01"/>
    <w:rsid w:val="00517176"/>
    <w:rsid w:val="005178F2"/>
    <w:rsid w:val="00521D23"/>
    <w:rsid w:val="00522806"/>
    <w:rsid w:val="00522AA0"/>
    <w:rsid w:val="0052402D"/>
    <w:rsid w:val="00525C7D"/>
    <w:rsid w:val="00525D1D"/>
    <w:rsid w:val="0052694F"/>
    <w:rsid w:val="00526CEA"/>
    <w:rsid w:val="00530D3E"/>
    <w:rsid w:val="0053116F"/>
    <w:rsid w:val="00532D1C"/>
    <w:rsid w:val="0053354E"/>
    <w:rsid w:val="00533579"/>
    <w:rsid w:val="005366F9"/>
    <w:rsid w:val="005410E7"/>
    <w:rsid w:val="00542828"/>
    <w:rsid w:val="0054341F"/>
    <w:rsid w:val="00543CCD"/>
    <w:rsid w:val="005446CD"/>
    <w:rsid w:val="005456FE"/>
    <w:rsid w:val="0054698A"/>
    <w:rsid w:val="00547460"/>
    <w:rsid w:val="00547F7B"/>
    <w:rsid w:val="0055038F"/>
    <w:rsid w:val="00550D55"/>
    <w:rsid w:val="005511F3"/>
    <w:rsid w:val="005517E5"/>
    <w:rsid w:val="00552F34"/>
    <w:rsid w:val="00553C8C"/>
    <w:rsid w:val="00553DC3"/>
    <w:rsid w:val="00554DCD"/>
    <w:rsid w:val="00555A09"/>
    <w:rsid w:val="00556798"/>
    <w:rsid w:val="005600F8"/>
    <w:rsid w:val="00560B46"/>
    <w:rsid w:val="00560BF3"/>
    <w:rsid w:val="00563DF0"/>
    <w:rsid w:val="0056483B"/>
    <w:rsid w:val="00564B2F"/>
    <w:rsid w:val="00564F0E"/>
    <w:rsid w:val="0056722D"/>
    <w:rsid w:val="005716C8"/>
    <w:rsid w:val="00577A2D"/>
    <w:rsid w:val="00577B5B"/>
    <w:rsid w:val="00577E2C"/>
    <w:rsid w:val="0058092B"/>
    <w:rsid w:val="00580E60"/>
    <w:rsid w:val="00581765"/>
    <w:rsid w:val="00581E7B"/>
    <w:rsid w:val="005837DE"/>
    <w:rsid w:val="00584065"/>
    <w:rsid w:val="00584A3C"/>
    <w:rsid w:val="00585AD8"/>
    <w:rsid w:val="005872C7"/>
    <w:rsid w:val="005903A9"/>
    <w:rsid w:val="005904F8"/>
    <w:rsid w:val="005909B0"/>
    <w:rsid w:val="00592792"/>
    <w:rsid w:val="0059343A"/>
    <w:rsid w:val="00593717"/>
    <w:rsid w:val="00593ABF"/>
    <w:rsid w:val="0059447E"/>
    <w:rsid w:val="00595FDC"/>
    <w:rsid w:val="00597A0D"/>
    <w:rsid w:val="005A1121"/>
    <w:rsid w:val="005A17FB"/>
    <w:rsid w:val="005A270B"/>
    <w:rsid w:val="005A2C9C"/>
    <w:rsid w:val="005A32E2"/>
    <w:rsid w:val="005A391E"/>
    <w:rsid w:val="005A4B80"/>
    <w:rsid w:val="005A4E46"/>
    <w:rsid w:val="005A6CFD"/>
    <w:rsid w:val="005B061F"/>
    <w:rsid w:val="005B06DB"/>
    <w:rsid w:val="005B0AB5"/>
    <w:rsid w:val="005B2556"/>
    <w:rsid w:val="005B3C53"/>
    <w:rsid w:val="005B3DF6"/>
    <w:rsid w:val="005B6802"/>
    <w:rsid w:val="005B787E"/>
    <w:rsid w:val="005C0236"/>
    <w:rsid w:val="005C1C19"/>
    <w:rsid w:val="005C2B63"/>
    <w:rsid w:val="005C30EA"/>
    <w:rsid w:val="005C343F"/>
    <w:rsid w:val="005C3490"/>
    <w:rsid w:val="005C349C"/>
    <w:rsid w:val="005C4E82"/>
    <w:rsid w:val="005D066A"/>
    <w:rsid w:val="005D09AE"/>
    <w:rsid w:val="005D1049"/>
    <w:rsid w:val="005D237E"/>
    <w:rsid w:val="005D269D"/>
    <w:rsid w:val="005D2E98"/>
    <w:rsid w:val="005D43F2"/>
    <w:rsid w:val="005D4706"/>
    <w:rsid w:val="005D5CA5"/>
    <w:rsid w:val="005D6673"/>
    <w:rsid w:val="005D6689"/>
    <w:rsid w:val="005D6D66"/>
    <w:rsid w:val="005E000E"/>
    <w:rsid w:val="005E21BF"/>
    <w:rsid w:val="005E2352"/>
    <w:rsid w:val="005E241B"/>
    <w:rsid w:val="005E311B"/>
    <w:rsid w:val="005E358A"/>
    <w:rsid w:val="005E3C42"/>
    <w:rsid w:val="005E529F"/>
    <w:rsid w:val="005E59A2"/>
    <w:rsid w:val="005E62E9"/>
    <w:rsid w:val="005E6542"/>
    <w:rsid w:val="005E693D"/>
    <w:rsid w:val="005F0C50"/>
    <w:rsid w:val="005F14A1"/>
    <w:rsid w:val="005F15AD"/>
    <w:rsid w:val="005F18C8"/>
    <w:rsid w:val="005F2D31"/>
    <w:rsid w:val="005F350F"/>
    <w:rsid w:val="005F3778"/>
    <w:rsid w:val="005F5427"/>
    <w:rsid w:val="005F5AAA"/>
    <w:rsid w:val="005F5F96"/>
    <w:rsid w:val="005F646E"/>
    <w:rsid w:val="005F7F78"/>
    <w:rsid w:val="006003C7"/>
    <w:rsid w:val="00600820"/>
    <w:rsid w:val="0060095B"/>
    <w:rsid w:val="006019E0"/>
    <w:rsid w:val="0060204A"/>
    <w:rsid w:val="006027CC"/>
    <w:rsid w:val="00602BDB"/>
    <w:rsid w:val="00602D16"/>
    <w:rsid w:val="00603ADD"/>
    <w:rsid w:val="00604151"/>
    <w:rsid w:val="00605602"/>
    <w:rsid w:val="006067D4"/>
    <w:rsid w:val="00606D09"/>
    <w:rsid w:val="0060718E"/>
    <w:rsid w:val="00610236"/>
    <w:rsid w:val="006105DD"/>
    <w:rsid w:val="00611A64"/>
    <w:rsid w:val="00613E1F"/>
    <w:rsid w:val="006140F6"/>
    <w:rsid w:val="0061433A"/>
    <w:rsid w:val="0061544C"/>
    <w:rsid w:val="00615A5D"/>
    <w:rsid w:val="00617261"/>
    <w:rsid w:val="00617BDA"/>
    <w:rsid w:val="00621065"/>
    <w:rsid w:val="006218EA"/>
    <w:rsid w:val="00623FA5"/>
    <w:rsid w:val="00624775"/>
    <w:rsid w:val="00624CA0"/>
    <w:rsid w:val="006252A4"/>
    <w:rsid w:val="006253F7"/>
    <w:rsid w:val="00625848"/>
    <w:rsid w:val="00626A98"/>
    <w:rsid w:val="00627900"/>
    <w:rsid w:val="00627924"/>
    <w:rsid w:val="006336D0"/>
    <w:rsid w:val="00633E2A"/>
    <w:rsid w:val="006372AC"/>
    <w:rsid w:val="006401DC"/>
    <w:rsid w:val="006409AD"/>
    <w:rsid w:val="00640D03"/>
    <w:rsid w:val="00642BB3"/>
    <w:rsid w:val="00643910"/>
    <w:rsid w:val="00643DBD"/>
    <w:rsid w:val="006453A5"/>
    <w:rsid w:val="00645774"/>
    <w:rsid w:val="00645FF9"/>
    <w:rsid w:val="00646690"/>
    <w:rsid w:val="00647036"/>
    <w:rsid w:val="006478F0"/>
    <w:rsid w:val="0065284F"/>
    <w:rsid w:val="00652F2D"/>
    <w:rsid w:val="00653670"/>
    <w:rsid w:val="006548B2"/>
    <w:rsid w:val="00654CB4"/>
    <w:rsid w:val="006553C4"/>
    <w:rsid w:val="00655808"/>
    <w:rsid w:val="00656628"/>
    <w:rsid w:val="00656B04"/>
    <w:rsid w:val="00656C7B"/>
    <w:rsid w:val="0065733E"/>
    <w:rsid w:val="00657881"/>
    <w:rsid w:val="00657972"/>
    <w:rsid w:val="00660201"/>
    <w:rsid w:val="00661145"/>
    <w:rsid w:val="00662428"/>
    <w:rsid w:val="0066358F"/>
    <w:rsid w:val="00664F61"/>
    <w:rsid w:val="00665C0B"/>
    <w:rsid w:val="0066655C"/>
    <w:rsid w:val="0066734D"/>
    <w:rsid w:val="00667BA8"/>
    <w:rsid w:val="00672076"/>
    <w:rsid w:val="00672EBE"/>
    <w:rsid w:val="00672F3E"/>
    <w:rsid w:val="0067492E"/>
    <w:rsid w:val="00674B5D"/>
    <w:rsid w:val="00676063"/>
    <w:rsid w:val="00677185"/>
    <w:rsid w:val="00680103"/>
    <w:rsid w:val="006806B4"/>
    <w:rsid w:val="00680CA9"/>
    <w:rsid w:val="00680D90"/>
    <w:rsid w:val="00680DC4"/>
    <w:rsid w:val="00681295"/>
    <w:rsid w:val="00682618"/>
    <w:rsid w:val="00682782"/>
    <w:rsid w:val="006836A3"/>
    <w:rsid w:val="006838A1"/>
    <w:rsid w:val="00683FC5"/>
    <w:rsid w:val="00684D00"/>
    <w:rsid w:val="006869C3"/>
    <w:rsid w:val="006903BC"/>
    <w:rsid w:val="0069082D"/>
    <w:rsid w:val="006911E7"/>
    <w:rsid w:val="00691BCE"/>
    <w:rsid w:val="00692072"/>
    <w:rsid w:val="0069266A"/>
    <w:rsid w:val="00694385"/>
    <w:rsid w:val="00694395"/>
    <w:rsid w:val="00694694"/>
    <w:rsid w:val="00694D7E"/>
    <w:rsid w:val="00697B7B"/>
    <w:rsid w:val="00697C27"/>
    <w:rsid w:val="006A0905"/>
    <w:rsid w:val="006A0E4F"/>
    <w:rsid w:val="006A1AE1"/>
    <w:rsid w:val="006A465B"/>
    <w:rsid w:val="006A508C"/>
    <w:rsid w:val="006A5E40"/>
    <w:rsid w:val="006A69BA"/>
    <w:rsid w:val="006A7903"/>
    <w:rsid w:val="006B04DB"/>
    <w:rsid w:val="006B0793"/>
    <w:rsid w:val="006B0C19"/>
    <w:rsid w:val="006B0FCA"/>
    <w:rsid w:val="006B3387"/>
    <w:rsid w:val="006B4BCB"/>
    <w:rsid w:val="006B55AF"/>
    <w:rsid w:val="006B5DEF"/>
    <w:rsid w:val="006B66CD"/>
    <w:rsid w:val="006B67D1"/>
    <w:rsid w:val="006B762E"/>
    <w:rsid w:val="006C06FC"/>
    <w:rsid w:val="006C141D"/>
    <w:rsid w:val="006C1DE9"/>
    <w:rsid w:val="006C2A73"/>
    <w:rsid w:val="006C3BB0"/>
    <w:rsid w:val="006D0D60"/>
    <w:rsid w:val="006D1D52"/>
    <w:rsid w:val="006D1E33"/>
    <w:rsid w:val="006D252C"/>
    <w:rsid w:val="006D258A"/>
    <w:rsid w:val="006D2A7C"/>
    <w:rsid w:val="006D3094"/>
    <w:rsid w:val="006D5258"/>
    <w:rsid w:val="006D52ED"/>
    <w:rsid w:val="006D5B79"/>
    <w:rsid w:val="006D6F58"/>
    <w:rsid w:val="006D6FA2"/>
    <w:rsid w:val="006D7958"/>
    <w:rsid w:val="006E0E85"/>
    <w:rsid w:val="006E1D7F"/>
    <w:rsid w:val="006E2EDE"/>
    <w:rsid w:val="006E58C2"/>
    <w:rsid w:val="006E6D26"/>
    <w:rsid w:val="006E734A"/>
    <w:rsid w:val="006F0092"/>
    <w:rsid w:val="006F033A"/>
    <w:rsid w:val="006F0D0C"/>
    <w:rsid w:val="006F258E"/>
    <w:rsid w:val="006F31F8"/>
    <w:rsid w:val="006F45FB"/>
    <w:rsid w:val="006F4CD0"/>
    <w:rsid w:val="006F4FDC"/>
    <w:rsid w:val="006F5488"/>
    <w:rsid w:val="006F5D75"/>
    <w:rsid w:val="006F6FEB"/>
    <w:rsid w:val="006F789C"/>
    <w:rsid w:val="006F7A7E"/>
    <w:rsid w:val="00700148"/>
    <w:rsid w:val="00700F2B"/>
    <w:rsid w:val="00701BC2"/>
    <w:rsid w:val="00704C1F"/>
    <w:rsid w:val="00704F5B"/>
    <w:rsid w:val="0070540E"/>
    <w:rsid w:val="007061B1"/>
    <w:rsid w:val="0070703D"/>
    <w:rsid w:val="00707F03"/>
    <w:rsid w:val="0071005C"/>
    <w:rsid w:val="007130B4"/>
    <w:rsid w:val="0071570F"/>
    <w:rsid w:val="00721241"/>
    <w:rsid w:val="007213A5"/>
    <w:rsid w:val="00722020"/>
    <w:rsid w:val="00722515"/>
    <w:rsid w:val="007227AD"/>
    <w:rsid w:val="007228B1"/>
    <w:rsid w:val="007229C0"/>
    <w:rsid w:val="00723757"/>
    <w:rsid w:val="00725BC4"/>
    <w:rsid w:val="0072718A"/>
    <w:rsid w:val="00730633"/>
    <w:rsid w:val="00730EAC"/>
    <w:rsid w:val="0073201C"/>
    <w:rsid w:val="007320B8"/>
    <w:rsid w:val="00732511"/>
    <w:rsid w:val="007326F2"/>
    <w:rsid w:val="0073497D"/>
    <w:rsid w:val="007356C6"/>
    <w:rsid w:val="0073696C"/>
    <w:rsid w:val="00740F61"/>
    <w:rsid w:val="007431F2"/>
    <w:rsid w:val="00743A6B"/>
    <w:rsid w:val="00743F3E"/>
    <w:rsid w:val="007448D2"/>
    <w:rsid w:val="00746948"/>
    <w:rsid w:val="00746DE3"/>
    <w:rsid w:val="00746E10"/>
    <w:rsid w:val="00747A03"/>
    <w:rsid w:val="00747BEE"/>
    <w:rsid w:val="00747F55"/>
    <w:rsid w:val="0075103A"/>
    <w:rsid w:val="00752328"/>
    <w:rsid w:val="00752F5F"/>
    <w:rsid w:val="007533EF"/>
    <w:rsid w:val="00754664"/>
    <w:rsid w:val="00755544"/>
    <w:rsid w:val="007569AD"/>
    <w:rsid w:val="00756B69"/>
    <w:rsid w:val="00756C6C"/>
    <w:rsid w:val="007614AD"/>
    <w:rsid w:val="007625AF"/>
    <w:rsid w:val="007626B3"/>
    <w:rsid w:val="00762D08"/>
    <w:rsid w:val="0076374D"/>
    <w:rsid w:val="00765D2A"/>
    <w:rsid w:val="007669BE"/>
    <w:rsid w:val="00767DE8"/>
    <w:rsid w:val="00771D3F"/>
    <w:rsid w:val="00773609"/>
    <w:rsid w:val="0077422C"/>
    <w:rsid w:val="00775D18"/>
    <w:rsid w:val="00776B43"/>
    <w:rsid w:val="00780331"/>
    <w:rsid w:val="007814AB"/>
    <w:rsid w:val="0078184D"/>
    <w:rsid w:val="007822AD"/>
    <w:rsid w:val="00783549"/>
    <w:rsid w:val="007838F9"/>
    <w:rsid w:val="0078441E"/>
    <w:rsid w:val="00784D39"/>
    <w:rsid w:val="007850F0"/>
    <w:rsid w:val="00786A07"/>
    <w:rsid w:val="007876F0"/>
    <w:rsid w:val="00787BD5"/>
    <w:rsid w:val="00790692"/>
    <w:rsid w:val="0079507E"/>
    <w:rsid w:val="00795E55"/>
    <w:rsid w:val="00797CEC"/>
    <w:rsid w:val="007A147C"/>
    <w:rsid w:val="007A148E"/>
    <w:rsid w:val="007A2D97"/>
    <w:rsid w:val="007A3385"/>
    <w:rsid w:val="007A3BC9"/>
    <w:rsid w:val="007A4223"/>
    <w:rsid w:val="007A4733"/>
    <w:rsid w:val="007A4DAA"/>
    <w:rsid w:val="007A592A"/>
    <w:rsid w:val="007A5DBD"/>
    <w:rsid w:val="007B0A11"/>
    <w:rsid w:val="007B19B0"/>
    <w:rsid w:val="007B37A9"/>
    <w:rsid w:val="007B4035"/>
    <w:rsid w:val="007B5470"/>
    <w:rsid w:val="007B5FCC"/>
    <w:rsid w:val="007B6A97"/>
    <w:rsid w:val="007B73D6"/>
    <w:rsid w:val="007C133E"/>
    <w:rsid w:val="007C179D"/>
    <w:rsid w:val="007C1F1C"/>
    <w:rsid w:val="007C21B8"/>
    <w:rsid w:val="007C2935"/>
    <w:rsid w:val="007C30B9"/>
    <w:rsid w:val="007C3600"/>
    <w:rsid w:val="007C71C6"/>
    <w:rsid w:val="007C7656"/>
    <w:rsid w:val="007C7972"/>
    <w:rsid w:val="007D021B"/>
    <w:rsid w:val="007D2447"/>
    <w:rsid w:val="007D31F3"/>
    <w:rsid w:val="007D437D"/>
    <w:rsid w:val="007D4D02"/>
    <w:rsid w:val="007D573B"/>
    <w:rsid w:val="007D6E41"/>
    <w:rsid w:val="007D72DC"/>
    <w:rsid w:val="007D7A23"/>
    <w:rsid w:val="007D7CE4"/>
    <w:rsid w:val="007E2A02"/>
    <w:rsid w:val="007E6163"/>
    <w:rsid w:val="007E6547"/>
    <w:rsid w:val="007E7406"/>
    <w:rsid w:val="007E742A"/>
    <w:rsid w:val="007F07A5"/>
    <w:rsid w:val="007F0AB1"/>
    <w:rsid w:val="007F0C14"/>
    <w:rsid w:val="007F0C6F"/>
    <w:rsid w:val="007F1E83"/>
    <w:rsid w:val="007F4071"/>
    <w:rsid w:val="00800369"/>
    <w:rsid w:val="008003C1"/>
    <w:rsid w:val="0080094F"/>
    <w:rsid w:val="008009E2"/>
    <w:rsid w:val="0080137A"/>
    <w:rsid w:val="008045EA"/>
    <w:rsid w:val="0080551D"/>
    <w:rsid w:val="008055B4"/>
    <w:rsid w:val="00805682"/>
    <w:rsid w:val="00805EEF"/>
    <w:rsid w:val="00805FAA"/>
    <w:rsid w:val="00807C53"/>
    <w:rsid w:val="008105F9"/>
    <w:rsid w:val="008106BE"/>
    <w:rsid w:val="008129B7"/>
    <w:rsid w:val="00813AC5"/>
    <w:rsid w:val="00814122"/>
    <w:rsid w:val="0081489F"/>
    <w:rsid w:val="008149F4"/>
    <w:rsid w:val="00814E88"/>
    <w:rsid w:val="00815778"/>
    <w:rsid w:val="00816179"/>
    <w:rsid w:val="008169C9"/>
    <w:rsid w:val="00816D50"/>
    <w:rsid w:val="008178C1"/>
    <w:rsid w:val="0082059C"/>
    <w:rsid w:val="0082079C"/>
    <w:rsid w:val="008209BC"/>
    <w:rsid w:val="00820C37"/>
    <w:rsid w:val="00822D86"/>
    <w:rsid w:val="00822E19"/>
    <w:rsid w:val="008233E4"/>
    <w:rsid w:val="00824AFF"/>
    <w:rsid w:val="008264E0"/>
    <w:rsid w:val="008265AE"/>
    <w:rsid w:val="008275DF"/>
    <w:rsid w:val="008305DC"/>
    <w:rsid w:val="00832DCF"/>
    <w:rsid w:val="0083569D"/>
    <w:rsid w:val="00840D89"/>
    <w:rsid w:val="00841949"/>
    <w:rsid w:val="0084304F"/>
    <w:rsid w:val="00843B11"/>
    <w:rsid w:val="00843CBB"/>
    <w:rsid w:val="00843E6A"/>
    <w:rsid w:val="00844EC3"/>
    <w:rsid w:val="008452AC"/>
    <w:rsid w:val="00845FA6"/>
    <w:rsid w:val="00846B79"/>
    <w:rsid w:val="00846D21"/>
    <w:rsid w:val="00847348"/>
    <w:rsid w:val="008478CB"/>
    <w:rsid w:val="00847AE9"/>
    <w:rsid w:val="00847D6E"/>
    <w:rsid w:val="00847F34"/>
    <w:rsid w:val="00850FEE"/>
    <w:rsid w:val="008526E5"/>
    <w:rsid w:val="0085526D"/>
    <w:rsid w:val="00855345"/>
    <w:rsid w:val="00856009"/>
    <w:rsid w:val="00856FE6"/>
    <w:rsid w:val="00857271"/>
    <w:rsid w:val="008572B4"/>
    <w:rsid w:val="00860539"/>
    <w:rsid w:val="00860BF6"/>
    <w:rsid w:val="00860DF4"/>
    <w:rsid w:val="00862306"/>
    <w:rsid w:val="008623BA"/>
    <w:rsid w:val="0086276E"/>
    <w:rsid w:val="00862823"/>
    <w:rsid w:val="00864413"/>
    <w:rsid w:val="008647B7"/>
    <w:rsid w:val="00864D5C"/>
    <w:rsid w:val="008664B6"/>
    <w:rsid w:val="00866A5A"/>
    <w:rsid w:val="008676DB"/>
    <w:rsid w:val="00867977"/>
    <w:rsid w:val="00871B00"/>
    <w:rsid w:val="008726F0"/>
    <w:rsid w:val="00872F0E"/>
    <w:rsid w:val="00873049"/>
    <w:rsid w:val="00874B6C"/>
    <w:rsid w:val="00875C97"/>
    <w:rsid w:val="00876C99"/>
    <w:rsid w:val="00881F82"/>
    <w:rsid w:val="008821F9"/>
    <w:rsid w:val="00883E07"/>
    <w:rsid w:val="00884581"/>
    <w:rsid w:val="00891DFE"/>
    <w:rsid w:val="0089211C"/>
    <w:rsid w:val="00892439"/>
    <w:rsid w:val="00892EC2"/>
    <w:rsid w:val="00896867"/>
    <w:rsid w:val="008969CE"/>
    <w:rsid w:val="00897B92"/>
    <w:rsid w:val="008A0EB5"/>
    <w:rsid w:val="008A10A8"/>
    <w:rsid w:val="008A167A"/>
    <w:rsid w:val="008A257F"/>
    <w:rsid w:val="008A2A39"/>
    <w:rsid w:val="008A2EE2"/>
    <w:rsid w:val="008A4C5B"/>
    <w:rsid w:val="008A4CBC"/>
    <w:rsid w:val="008A5B4B"/>
    <w:rsid w:val="008A6227"/>
    <w:rsid w:val="008A6C23"/>
    <w:rsid w:val="008A76EA"/>
    <w:rsid w:val="008A7A62"/>
    <w:rsid w:val="008B0D71"/>
    <w:rsid w:val="008B3F67"/>
    <w:rsid w:val="008B5A90"/>
    <w:rsid w:val="008B5F04"/>
    <w:rsid w:val="008B5F07"/>
    <w:rsid w:val="008B6058"/>
    <w:rsid w:val="008B6959"/>
    <w:rsid w:val="008B7CC5"/>
    <w:rsid w:val="008C005F"/>
    <w:rsid w:val="008C07FD"/>
    <w:rsid w:val="008C0A75"/>
    <w:rsid w:val="008C0C33"/>
    <w:rsid w:val="008C126C"/>
    <w:rsid w:val="008C2085"/>
    <w:rsid w:val="008C25D3"/>
    <w:rsid w:val="008C2955"/>
    <w:rsid w:val="008C2EC8"/>
    <w:rsid w:val="008C35B0"/>
    <w:rsid w:val="008C3DE4"/>
    <w:rsid w:val="008C4675"/>
    <w:rsid w:val="008C538E"/>
    <w:rsid w:val="008C565D"/>
    <w:rsid w:val="008C6E24"/>
    <w:rsid w:val="008C73A4"/>
    <w:rsid w:val="008D03A1"/>
    <w:rsid w:val="008D141D"/>
    <w:rsid w:val="008D2C86"/>
    <w:rsid w:val="008D5969"/>
    <w:rsid w:val="008D6006"/>
    <w:rsid w:val="008D6522"/>
    <w:rsid w:val="008D6C18"/>
    <w:rsid w:val="008D6C7E"/>
    <w:rsid w:val="008D7570"/>
    <w:rsid w:val="008E0C83"/>
    <w:rsid w:val="008E1409"/>
    <w:rsid w:val="008E2616"/>
    <w:rsid w:val="008E3755"/>
    <w:rsid w:val="008E399E"/>
    <w:rsid w:val="008E5686"/>
    <w:rsid w:val="008E5E17"/>
    <w:rsid w:val="008F0C8F"/>
    <w:rsid w:val="008F1B23"/>
    <w:rsid w:val="008F2968"/>
    <w:rsid w:val="008F39AC"/>
    <w:rsid w:val="008F40A9"/>
    <w:rsid w:val="008F6059"/>
    <w:rsid w:val="008F6B42"/>
    <w:rsid w:val="008F7A60"/>
    <w:rsid w:val="0090011E"/>
    <w:rsid w:val="00900988"/>
    <w:rsid w:val="00900A70"/>
    <w:rsid w:val="00900ACA"/>
    <w:rsid w:val="00901580"/>
    <w:rsid w:val="00901E7A"/>
    <w:rsid w:val="0090225C"/>
    <w:rsid w:val="00902F28"/>
    <w:rsid w:val="00904E61"/>
    <w:rsid w:val="00904E7B"/>
    <w:rsid w:val="00905B02"/>
    <w:rsid w:val="00906318"/>
    <w:rsid w:val="00910388"/>
    <w:rsid w:val="00913062"/>
    <w:rsid w:val="00913066"/>
    <w:rsid w:val="00913A33"/>
    <w:rsid w:val="00913E8A"/>
    <w:rsid w:val="00914463"/>
    <w:rsid w:val="0091478F"/>
    <w:rsid w:val="00914C03"/>
    <w:rsid w:val="00914FB9"/>
    <w:rsid w:val="009154C1"/>
    <w:rsid w:val="009156F7"/>
    <w:rsid w:val="0091626D"/>
    <w:rsid w:val="0091679A"/>
    <w:rsid w:val="009170BD"/>
    <w:rsid w:val="009177D6"/>
    <w:rsid w:val="00920D72"/>
    <w:rsid w:val="00921FD5"/>
    <w:rsid w:val="00922357"/>
    <w:rsid w:val="009228B0"/>
    <w:rsid w:val="00923668"/>
    <w:rsid w:val="00924069"/>
    <w:rsid w:val="009243C2"/>
    <w:rsid w:val="0092444E"/>
    <w:rsid w:val="00925A65"/>
    <w:rsid w:val="00926495"/>
    <w:rsid w:val="00927752"/>
    <w:rsid w:val="009279C3"/>
    <w:rsid w:val="00930A55"/>
    <w:rsid w:val="00930E62"/>
    <w:rsid w:val="0093231F"/>
    <w:rsid w:val="009346CB"/>
    <w:rsid w:val="009347D1"/>
    <w:rsid w:val="00934C73"/>
    <w:rsid w:val="00934E4A"/>
    <w:rsid w:val="0093560E"/>
    <w:rsid w:val="009375E1"/>
    <w:rsid w:val="00941050"/>
    <w:rsid w:val="009410CC"/>
    <w:rsid w:val="009415F7"/>
    <w:rsid w:val="0094178B"/>
    <w:rsid w:val="009426A0"/>
    <w:rsid w:val="0094276C"/>
    <w:rsid w:val="00942D0E"/>
    <w:rsid w:val="0094369C"/>
    <w:rsid w:val="00943857"/>
    <w:rsid w:val="009450E1"/>
    <w:rsid w:val="00945991"/>
    <w:rsid w:val="009470A1"/>
    <w:rsid w:val="00951F2E"/>
    <w:rsid w:val="00951FCE"/>
    <w:rsid w:val="009532B3"/>
    <w:rsid w:val="009542D0"/>
    <w:rsid w:val="009542FA"/>
    <w:rsid w:val="0095491B"/>
    <w:rsid w:val="009565BC"/>
    <w:rsid w:val="0095696C"/>
    <w:rsid w:val="0096290A"/>
    <w:rsid w:val="009632B9"/>
    <w:rsid w:val="0096398E"/>
    <w:rsid w:val="00963E9F"/>
    <w:rsid w:val="00964CCD"/>
    <w:rsid w:val="009653BD"/>
    <w:rsid w:val="00965962"/>
    <w:rsid w:val="00965A9C"/>
    <w:rsid w:val="0096677E"/>
    <w:rsid w:val="0097146A"/>
    <w:rsid w:val="009719F0"/>
    <w:rsid w:val="0097328C"/>
    <w:rsid w:val="00973A04"/>
    <w:rsid w:val="00976B68"/>
    <w:rsid w:val="00976C3C"/>
    <w:rsid w:val="00977CE4"/>
    <w:rsid w:val="00980C98"/>
    <w:rsid w:val="009810F4"/>
    <w:rsid w:val="00981DE6"/>
    <w:rsid w:val="00982D33"/>
    <w:rsid w:val="0098341A"/>
    <w:rsid w:val="00983CD5"/>
    <w:rsid w:val="00984D05"/>
    <w:rsid w:val="009852B7"/>
    <w:rsid w:val="00987D02"/>
    <w:rsid w:val="009916C4"/>
    <w:rsid w:val="00992F8A"/>
    <w:rsid w:val="0099507B"/>
    <w:rsid w:val="009953AD"/>
    <w:rsid w:val="009961EB"/>
    <w:rsid w:val="00997AA8"/>
    <w:rsid w:val="009A1198"/>
    <w:rsid w:val="009A26E9"/>
    <w:rsid w:val="009A3BA6"/>
    <w:rsid w:val="009A454C"/>
    <w:rsid w:val="009A5889"/>
    <w:rsid w:val="009A6963"/>
    <w:rsid w:val="009A6B06"/>
    <w:rsid w:val="009B158A"/>
    <w:rsid w:val="009B193B"/>
    <w:rsid w:val="009B23EE"/>
    <w:rsid w:val="009B513C"/>
    <w:rsid w:val="009C00D0"/>
    <w:rsid w:val="009C0326"/>
    <w:rsid w:val="009C05CE"/>
    <w:rsid w:val="009C23BF"/>
    <w:rsid w:val="009C30D6"/>
    <w:rsid w:val="009C467E"/>
    <w:rsid w:val="009C54FE"/>
    <w:rsid w:val="009C5547"/>
    <w:rsid w:val="009C5C1F"/>
    <w:rsid w:val="009D09D5"/>
    <w:rsid w:val="009D0BA7"/>
    <w:rsid w:val="009D1CF2"/>
    <w:rsid w:val="009D226D"/>
    <w:rsid w:val="009D24F1"/>
    <w:rsid w:val="009D2A97"/>
    <w:rsid w:val="009D33DE"/>
    <w:rsid w:val="009D465C"/>
    <w:rsid w:val="009D47F9"/>
    <w:rsid w:val="009D4BDD"/>
    <w:rsid w:val="009D560F"/>
    <w:rsid w:val="009D62DE"/>
    <w:rsid w:val="009D6589"/>
    <w:rsid w:val="009D6947"/>
    <w:rsid w:val="009D6F62"/>
    <w:rsid w:val="009D74E8"/>
    <w:rsid w:val="009D7948"/>
    <w:rsid w:val="009D7EBC"/>
    <w:rsid w:val="009E301C"/>
    <w:rsid w:val="009E5624"/>
    <w:rsid w:val="009E699A"/>
    <w:rsid w:val="009E7843"/>
    <w:rsid w:val="009F0B3D"/>
    <w:rsid w:val="009F1BA7"/>
    <w:rsid w:val="009F2074"/>
    <w:rsid w:val="009F2717"/>
    <w:rsid w:val="009F28FF"/>
    <w:rsid w:val="009F3472"/>
    <w:rsid w:val="009F3CB1"/>
    <w:rsid w:val="009F3D44"/>
    <w:rsid w:val="009F5B72"/>
    <w:rsid w:val="00A02AD3"/>
    <w:rsid w:val="00A045EC"/>
    <w:rsid w:val="00A046AC"/>
    <w:rsid w:val="00A0672E"/>
    <w:rsid w:val="00A07041"/>
    <w:rsid w:val="00A11010"/>
    <w:rsid w:val="00A13575"/>
    <w:rsid w:val="00A152A2"/>
    <w:rsid w:val="00A17318"/>
    <w:rsid w:val="00A200FB"/>
    <w:rsid w:val="00A2195F"/>
    <w:rsid w:val="00A225BE"/>
    <w:rsid w:val="00A30206"/>
    <w:rsid w:val="00A30DF2"/>
    <w:rsid w:val="00A33BA2"/>
    <w:rsid w:val="00A34BA3"/>
    <w:rsid w:val="00A35335"/>
    <w:rsid w:val="00A35A7D"/>
    <w:rsid w:val="00A37E29"/>
    <w:rsid w:val="00A37F31"/>
    <w:rsid w:val="00A4193A"/>
    <w:rsid w:val="00A41BD6"/>
    <w:rsid w:val="00A423B7"/>
    <w:rsid w:val="00A47369"/>
    <w:rsid w:val="00A474E9"/>
    <w:rsid w:val="00A51EE8"/>
    <w:rsid w:val="00A5226B"/>
    <w:rsid w:val="00A54276"/>
    <w:rsid w:val="00A55346"/>
    <w:rsid w:val="00A55B01"/>
    <w:rsid w:val="00A56A19"/>
    <w:rsid w:val="00A6026A"/>
    <w:rsid w:val="00A618CF"/>
    <w:rsid w:val="00A6237C"/>
    <w:rsid w:val="00A629BF"/>
    <w:rsid w:val="00A630FF"/>
    <w:rsid w:val="00A640E8"/>
    <w:rsid w:val="00A64109"/>
    <w:rsid w:val="00A64138"/>
    <w:rsid w:val="00A64BF6"/>
    <w:rsid w:val="00A656BF"/>
    <w:rsid w:val="00A661F0"/>
    <w:rsid w:val="00A674B5"/>
    <w:rsid w:val="00A70471"/>
    <w:rsid w:val="00A7077A"/>
    <w:rsid w:val="00A720A8"/>
    <w:rsid w:val="00A73362"/>
    <w:rsid w:val="00A74038"/>
    <w:rsid w:val="00A74182"/>
    <w:rsid w:val="00A74205"/>
    <w:rsid w:val="00A7451E"/>
    <w:rsid w:val="00A75485"/>
    <w:rsid w:val="00A75767"/>
    <w:rsid w:val="00A75E93"/>
    <w:rsid w:val="00A77435"/>
    <w:rsid w:val="00A77A08"/>
    <w:rsid w:val="00A77AC3"/>
    <w:rsid w:val="00A81AF3"/>
    <w:rsid w:val="00A83EB0"/>
    <w:rsid w:val="00A84151"/>
    <w:rsid w:val="00A8584B"/>
    <w:rsid w:val="00A85FF7"/>
    <w:rsid w:val="00A902BC"/>
    <w:rsid w:val="00A904F7"/>
    <w:rsid w:val="00A93B8E"/>
    <w:rsid w:val="00A94FB2"/>
    <w:rsid w:val="00A963B8"/>
    <w:rsid w:val="00AA0645"/>
    <w:rsid w:val="00AA1B2B"/>
    <w:rsid w:val="00AA211F"/>
    <w:rsid w:val="00AA26F7"/>
    <w:rsid w:val="00AA2E85"/>
    <w:rsid w:val="00AA34AF"/>
    <w:rsid w:val="00AA3604"/>
    <w:rsid w:val="00AA3D75"/>
    <w:rsid w:val="00AA4433"/>
    <w:rsid w:val="00AA4602"/>
    <w:rsid w:val="00AB0027"/>
    <w:rsid w:val="00AB02B8"/>
    <w:rsid w:val="00AB0F3D"/>
    <w:rsid w:val="00AB33A7"/>
    <w:rsid w:val="00AB3E4C"/>
    <w:rsid w:val="00AB431E"/>
    <w:rsid w:val="00AB61A0"/>
    <w:rsid w:val="00AB7152"/>
    <w:rsid w:val="00AB74AB"/>
    <w:rsid w:val="00AB778F"/>
    <w:rsid w:val="00AC0E0F"/>
    <w:rsid w:val="00AC2819"/>
    <w:rsid w:val="00AC3AA4"/>
    <w:rsid w:val="00AC48FE"/>
    <w:rsid w:val="00AC49B9"/>
    <w:rsid w:val="00AC4A46"/>
    <w:rsid w:val="00AC5D19"/>
    <w:rsid w:val="00AC60BF"/>
    <w:rsid w:val="00AC68E8"/>
    <w:rsid w:val="00AC6D69"/>
    <w:rsid w:val="00AC6DCC"/>
    <w:rsid w:val="00AD1779"/>
    <w:rsid w:val="00AD19F6"/>
    <w:rsid w:val="00AD22C4"/>
    <w:rsid w:val="00AD22D9"/>
    <w:rsid w:val="00AD3DE4"/>
    <w:rsid w:val="00AD5A2A"/>
    <w:rsid w:val="00AD5A98"/>
    <w:rsid w:val="00AD6DBF"/>
    <w:rsid w:val="00AD6E1D"/>
    <w:rsid w:val="00AE0182"/>
    <w:rsid w:val="00AE0EEF"/>
    <w:rsid w:val="00AE2951"/>
    <w:rsid w:val="00AE29BA"/>
    <w:rsid w:val="00AE334D"/>
    <w:rsid w:val="00AE3AD7"/>
    <w:rsid w:val="00AE4296"/>
    <w:rsid w:val="00AE6CA2"/>
    <w:rsid w:val="00AE6E5B"/>
    <w:rsid w:val="00AE7292"/>
    <w:rsid w:val="00AE794A"/>
    <w:rsid w:val="00AF052B"/>
    <w:rsid w:val="00AF0FAB"/>
    <w:rsid w:val="00AF2B99"/>
    <w:rsid w:val="00AF2E29"/>
    <w:rsid w:val="00AF414A"/>
    <w:rsid w:val="00AF6292"/>
    <w:rsid w:val="00AF6FA7"/>
    <w:rsid w:val="00AF7C38"/>
    <w:rsid w:val="00AF7C8E"/>
    <w:rsid w:val="00B003E8"/>
    <w:rsid w:val="00B0110D"/>
    <w:rsid w:val="00B01F76"/>
    <w:rsid w:val="00B0399D"/>
    <w:rsid w:val="00B04730"/>
    <w:rsid w:val="00B055F6"/>
    <w:rsid w:val="00B05BAF"/>
    <w:rsid w:val="00B06396"/>
    <w:rsid w:val="00B06743"/>
    <w:rsid w:val="00B068E4"/>
    <w:rsid w:val="00B10D11"/>
    <w:rsid w:val="00B11420"/>
    <w:rsid w:val="00B11AFF"/>
    <w:rsid w:val="00B129D9"/>
    <w:rsid w:val="00B12B5B"/>
    <w:rsid w:val="00B15AB3"/>
    <w:rsid w:val="00B16DB5"/>
    <w:rsid w:val="00B179F2"/>
    <w:rsid w:val="00B23107"/>
    <w:rsid w:val="00B239BF"/>
    <w:rsid w:val="00B241CA"/>
    <w:rsid w:val="00B24761"/>
    <w:rsid w:val="00B258CD"/>
    <w:rsid w:val="00B25C74"/>
    <w:rsid w:val="00B26C1D"/>
    <w:rsid w:val="00B27618"/>
    <w:rsid w:val="00B27CEA"/>
    <w:rsid w:val="00B325AD"/>
    <w:rsid w:val="00B32A71"/>
    <w:rsid w:val="00B34D2D"/>
    <w:rsid w:val="00B35499"/>
    <w:rsid w:val="00B357AC"/>
    <w:rsid w:val="00B35923"/>
    <w:rsid w:val="00B360D0"/>
    <w:rsid w:val="00B36304"/>
    <w:rsid w:val="00B36B14"/>
    <w:rsid w:val="00B3707B"/>
    <w:rsid w:val="00B37287"/>
    <w:rsid w:val="00B37A5E"/>
    <w:rsid w:val="00B37B63"/>
    <w:rsid w:val="00B37F66"/>
    <w:rsid w:val="00B40D4B"/>
    <w:rsid w:val="00B40FEF"/>
    <w:rsid w:val="00B4177E"/>
    <w:rsid w:val="00B417DC"/>
    <w:rsid w:val="00B41E25"/>
    <w:rsid w:val="00B41F11"/>
    <w:rsid w:val="00B424B0"/>
    <w:rsid w:val="00B449E2"/>
    <w:rsid w:val="00B469E5"/>
    <w:rsid w:val="00B4743E"/>
    <w:rsid w:val="00B50193"/>
    <w:rsid w:val="00B5181F"/>
    <w:rsid w:val="00B521F6"/>
    <w:rsid w:val="00B555E5"/>
    <w:rsid w:val="00B576F3"/>
    <w:rsid w:val="00B57A4D"/>
    <w:rsid w:val="00B605EE"/>
    <w:rsid w:val="00B6151F"/>
    <w:rsid w:val="00B62056"/>
    <w:rsid w:val="00B623A0"/>
    <w:rsid w:val="00B6337C"/>
    <w:rsid w:val="00B63642"/>
    <w:rsid w:val="00B6594B"/>
    <w:rsid w:val="00B666E2"/>
    <w:rsid w:val="00B6685F"/>
    <w:rsid w:val="00B6773B"/>
    <w:rsid w:val="00B70494"/>
    <w:rsid w:val="00B707DA"/>
    <w:rsid w:val="00B714EF"/>
    <w:rsid w:val="00B71EC9"/>
    <w:rsid w:val="00B73AA5"/>
    <w:rsid w:val="00B73CB5"/>
    <w:rsid w:val="00B753DB"/>
    <w:rsid w:val="00B76D29"/>
    <w:rsid w:val="00B770F8"/>
    <w:rsid w:val="00B7748D"/>
    <w:rsid w:val="00B7764A"/>
    <w:rsid w:val="00B80645"/>
    <w:rsid w:val="00B80BCF"/>
    <w:rsid w:val="00B8140C"/>
    <w:rsid w:val="00B822E7"/>
    <w:rsid w:val="00B830BB"/>
    <w:rsid w:val="00B83B89"/>
    <w:rsid w:val="00B85FCE"/>
    <w:rsid w:val="00B86C60"/>
    <w:rsid w:val="00B87A68"/>
    <w:rsid w:val="00B87C26"/>
    <w:rsid w:val="00B90447"/>
    <w:rsid w:val="00B905DF"/>
    <w:rsid w:val="00B9084C"/>
    <w:rsid w:val="00B91100"/>
    <w:rsid w:val="00B91329"/>
    <w:rsid w:val="00B917DB"/>
    <w:rsid w:val="00B922FB"/>
    <w:rsid w:val="00B935E4"/>
    <w:rsid w:val="00B93B91"/>
    <w:rsid w:val="00B93FF9"/>
    <w:rsid w:val="00B9430B"/>
    <w:rsid w:val="00B9471E"/>
    <w:rsid w:val="00B9533B"/>
    <w:rsid w:val="00B9579F"/>
    <w:rsid w:val="00B963FD"/>
    <w:rsid w:val="00BA35DB"/>
    <w:rsid w:val="00BA4359"/>
    <w:rsid w:val="00BA5190"/>
    <w:rsid w:val="00BA52A6"/>
    <w:rsid w:val="00BA5549"/>
    <w:rsid w:val="00BA57E3"/>
    <w:rsid w:val="00BA646D"/>
    <w:rsid w:val="00BB0D05"/>
    <w:rsid w:val="00BB0F54"/>
    <w:rsid w:val="00BB27AD"/>
    <w:rsid w:val="00BB3064"/>
    <w:rsid w:val="00BB30EF"/>
    <w:rsid w:val="00BB345E"/>
    <w:rsid w:val="00BB4736"/>
    <w:rsid w:val="00BB4F01"/>
    <w:rsid w:val="00BB580E"/>
    <w:rsid w:val="00BB5B38"/>
    <w:rsid w:val="00BB7A0C"/>
    <w:rsid w:val="00BC2009"/>
    <w:rsid w:val="00BC2601"/>
    <w:rsid w:val="00BC398F"/>
    <w:rsid w:val="00BC4310"/>
    <w:rsid w:val="00BC5102"/>
    <w:rsid w:val="00BC77DD"/>
    <w:rsid w:val="00BD0BFC"/>
    <w:rsid w:val="00BD1D9F"/>
    <w:rsid w:val="00BD23AF"/>
    <w:rsid w:val="00BD2A31"/>
    <w:rsid w:val="00BD3750"/>
    <w:rsid w:val="00BD3CB5"/>
    <w:rsid w:val="00BD3EB1"/>
    <w:rsid w:val="00BD4662"/>
    <w:rsid w:val="00BD6AC8"/>
    <w:rsid w:val="00BD6CB3"/>
    <w:rsid w:val="00BE0337"/>
    <w:rsid w:val="00BE3BF3"/>
    <w:rsid w:val="00BE3DA7"/>
    <w:rsid w:val="00BE4B28"/>
    <w:rsid w:val="00BE6A17"/>
    <w:rsid w:val="00BF05B2"/>
    <w:rsid w:val="00BF0D18"/>
    <w:rsid w:val="00BF1476"/>
    <w:rsid w:val="00BF3144"/>
    <w:rsid w:val="00BF33E9"/>
    <w:rsid w:val="00BF345D"/>
    <w:rsid w:val="00BF34F3"/>
    <w:rsid w:val="00BF425E"/>
    <w:rsid w:val="00BF4DF3"/>
    <w:rsid w:val="00BF6BDB"/>
    <w:rsid w:val="00BF7719"/>
    <w:rsid w:val="00BF787C"/>
    <w:rsid w:val="00BF7C31"/>
    <w:rsid w:val="00BF7E7D"/>
    <w:rsid w:val="00C0012A"/>
    <w:rsid w:val="00C00380"/>
    <w:rsid w:val="00C00743"/>
    <w:rsid w:val="00C01FAB"/>
    <w:rsid w:val="00C028CC"/>
    <w:rsid w:val="00C039F4"/>
    <w:rsid w:val="00C048C3"/>
    <w:rsid w:val="00C04CD5"/>
    <w:rsid w:val="00C06BC6"/>
    <w:rsid w:val="00C06CCD"/>
    <w:rsid w:val="00C074C4"/>
    <w:rsid w:val="00C10A54"/>
    <w:rsid w:val="00C11AF8"/>
    <w:rsid w:val="00C11E19"/>
    <w:rsid w:val="00C12A5A"/>
    <w:rsid w:val="00C12EAE"/>
    <w:rsid w:val="00C1321C"/>
    <w:rsid w:val="00C142E8"/>
    <w:rsid w:val="00C1509F"/>
    <w:rsid w:val="00C15C61"/>
    <w:rsid w:val="00C166FE"/>
    <w:rsid w:val="00C166FF"/>
    <w:rsid w:val="00C16C41"/>
    <w:rsid w:val="00C20469"/>
    <w:rsid w:val="00C20987"/>
    <w:rsid w:val="00C20ABB"/>
    <w:rsid w:val="00C22AC3"/>
    <w:rsid w:val="00C22BA9"/>
    <w:rsid w:val="00C23D68"/>
    <w:rsid w:val="00C24451"/>
    <w:rsid w:val="00C2482F"/>
    <w:rsid w:val="00C24AD2"/>
    <w:rsid w:val="00C252E1"/>
    <w:rsid w:val="00C25623"/>
    <w:rsid w:val="00C25667"/>
    <w:rsid w:val="00C2608E"/>
    <w:rsid w:val="00C26EE4"/>
    <w:rsid w:val="00C27318"/>
    <w:rsid w:val="00C30B8E"/>
    <w:rsid w:val="00C310B0"/>
    <w:rsid w:val="00C32F2F"/>
    <w:rsid w:val="00C3368A"/>
    <w:rsid w:val="00C33EFF"/>
    <w:rsid w:val="00C368DA"/>
    <w:rsid w:val="00C37653"/>
    <w:rsid w:val="00C3780B"/>
    <w:rsid w:val="00C42A1B"/>
    <w:rsid w:val="00C43827"/>
    <w:rsid w:val="00C43A29"/>
    <w:rsid w:val="00C447F6"/>
    <w:rsid w:val="00C46BE5"/>
    <w:rsid w:val="00C47584"/>
    <w:rsid w:val="00C47D08"/>
    <w:rsid w:val="00C50488"/>
    <w:rsid w:val="00C5063F"/>
    <w:rsid w:val="00C51E63"/>
    <w:rsid w:val="00C5208F"/>
    <w:rsid w:val="00C527B1"/>
    <w:rsid w:val="00C52B29"/>
    <w:rsid w:val="00C5326B"/>
    <w:rsid w:val="00C5346E"/>
    <w:rsid w:val="00C534DA"/>
    <w:rsid w:val="00C53EBA"/>
    <w:rsid w:val="00C5419B"/>
    <w:rsid w:val="00C548D4"/>
    <w:rsid w:val="00C54A86"/>
    <w:rsid w:val="00C54AC3"/>
    <w:rsid w:val="00C552A8"/>
    <w:rsid w:val="00C55DBA"/>
    <w:rsid w:val="00C605B6"/>
    <w:rsid w:val="00C60ECF"/>
    <w:rsid w:val="00C61073"/>
    <w:rsid w:val="00C64026"/>
    <w:rsid w:val="00C6435D"/>
    <w:rsid w:val="00C65353"/>
    <w:rsid w:val="00C658C2"/>
    <w:rsid w:val="00C705D6"/>
    <w:rsid w:val="00C70807"/>
    <w:rsid w:val="00C71D8A"/>
    <w:rsid w:val="00C72FBB"/>
    <w:rsid w:val="00C74335"/>
    <w:rsid w:val="00C75A9C"/>
    <w:rsid w:val="00C75F09"/>
    <w:rsid w:val="00C76C52"/>
    <w:rsid w:val="00C806A6"/>
    <w:rsid w:val="00C82755"/>
    <w:rsid w:val="00C831B9"/>
    <w:rsid w:val="00C855A0"/>
    <w:rsid w:val="00C860B2"/>
    <w:rsid w:val="00C875AE"/>
    <w:rsid w:val="00C8790E"/>
    <w:rsid w:val="00C90A7B"/>
    <w:rsid w:val="00C93E85"/>
    <w:rsid w:val="00C947B2"/>
    <w:rsid w:val="00C94873"/>
    <w:rsid w:val="00C9637F"/>
    <w:rsid w:val="00C972AB"/>
    <w:rsid w:val="00C97377"/>
    <w:rsid w:val="00C973CA"/>
    <w:rsid w:val="00C97F49"/>
    <w:rsid w:val="00CA1FEB"/>
    <w:rsid w:val="00CA27DE"/>
    <w:rsid w:val="00CA2BB8"/>
    <w:rsid w:val="00CA3804"/>
    <w:rsid w:val="00CA4A31"/>
    <w:rsid w:val="00CA4CB6"/>
    <w:rsid w:val="00CA53D7"/>
    <w:rsid w:val="00CA6AA3"/>
    <w:rsid w:val="00CA6C08"/>
    <w:rsid w:val="00CA72DE"/>
    <w:rsid w:val="00CA74DE"/>
    <w:rsid w:val="00CB1609"/>
    <w:rsid w:val="00CB2C1A"/>
    <w:rsid w:val="00CB3A64"/>
    <w:rsid w:val="00CB47C7"/>
    <w:rsid w:val="00CB65DD"/>
    <w:rsid w:val="00CB7491"/>
    <w:rsid w:val="00CB76AD"/>
    <w:rsid w:val="00CC0ADF"/>
    <w:rsid w:val="00CC1A0C"/>
    <w:rsid w:val="00CC1E2E"/>
    <w:rsid w:val="00CC2B65"/>
    <w:rsid w:val="00CC4392"/>
    <w:rsid w:val="00CC560A"/>
    <w:rsid w:val="00CC567C"/>
    <w:rsid w:val="00CC63D7"/>
    <w:rsid w:val="00CC6C76"/>
    <w:rsid w:val="00CD21A2"/>
    <w:rsid w:val="00CD261C"/>
    <w:rsid w:val="00CD42B1"/>
    <w:rsid w:val="00CD5A37"/>
    <w:rsid w:val="00CD5D01"/>
    <w:rsid w:val="00CD6B6C"/>
    <w:rsid w:val="00CD6F57"/>
    <w:rsid w:val="00CE0515"/>
    <w:rsid w:val="00CE1619"/>
    <w:rsid w:val="00CE18B0"/>
    <w:rsid w:val="00CE45C2"/>
    <w:rsid w:val="00CE4AF1"/>
    <w:rsid w:val="00CE5700"/>
    <w:rsid w:val="00CF1AD9"/>
    <w:rsid w:val="00CF6D70"/>
    <w:rsid w:val="00D002EA"/>
    <w:rsid w:val="00D00D5F"/>
    <w:rsid w:val="00D0229B"/>
    <w:rsid w:val="00D027AB"/>
    <w:rsid w:val="00D03A9B"/>
    <w:rsid w:val="00D03F1A"/>
    <w:rsid w:val="00D05265"/>
    <w:rsid w:val="00D071F0"/>
    <w:rsid w:val="00D105B9"/>
    <w:rsid w:val="00D1109C"/>
    <w:rsid w:val="00D11F47"/>
    <w:rsid w:val="00D128B6"/>
    <w:rsid w:val="00D13CAC"/>
    <w:rsid w:val="00D14603"/>
    <w:rsid w:val="00D14E7E"/>
    <w:rsid w:val="00D17845"/>
    <w:rsid w:val="00D20E59"/>
    <w:rsid w:val="00D20F72"/>
    <w:rsid w:val="00D218D8"/>
    <w:rsid w:val="00D21F44"/>
    <w:rsid w:val="00D2223D"/>
    <w:rsid w:val="00D22299"/>
    <w:rsid w:val="00D228D6"/>
    <w:rsid w:val="00D242A4"/>
    <w:rsid w:val="00D2435B"/>
    <w:rsid w:val="00D24975"/>
    <w:rsid w:val="00D2519B"/>
    <w:rsid w:val="00D26CA5"/>
    <w:rsid w:val="00D30362"/>
    <w:rsid w:val="00D32ADB"/>
    <w:rsid w:val="00D334F8"/>
    <w:rsid w:val="00D357BE"/>
    <w:rsid w:val="00D3655B"/>
    <w:rsid w:val="00D37329"/>
    <w:rsid w:val="00D3755E"/>
    <w:rsid w:val="00D411A6"/>
    <w:rsid w:val="00D41A2F"/>
    <w:rsid w:val="00D41DEC"/>
    <w:rsid w:val="00D42132"/>
    <w:rsid w:val="00D432A2"/>
    <w:rsid w:val="00D46108"/>
    <w:rsid w:val="00D461CE"/>
    <w:rsid w:val="00D46673"/>
    <w:rsid w:val="00D50012"/>
    <w:rsid w:val="00D50B3F"/>
    <w:rsid w:val="00D5163B"/>
    <w:rsid w:val="00D51920"/>
    <w:rsid w:val="00D51E87"/>
    <w:rsid w:val="00D529E7"/>
    <w:rsid w:val="00D532CB"/>
    <w:rsid w:val="00D536E0"/>
    <w:rsid w:val="00D539AF"/>
    <w:rsid w:val="00D53B2D"/>
    <w:rsid w:val="00D5592A"/>
    <w:rsid w:val="00D559FE"/>
    <w:rsid w:val="00D56B59"/>
    <w:rsid w:val="00D571DF"/>
    <w:rsid w:val="00D57C14"/>
    <w:rsid w:val="00D57CE7"/>
    <w:rsid w:val="00D6134B"/>
    <w:rsid w:val="00D619F3"/>
    <w:rsid w:val="00D61B73"/>
    <w:rsid w:val="00D62C41"/>
    <w:rsid w:val="00D646F0"/>
    <w:rsid w:val="00D64BFC"/>
    <w:rsid w:val="00D66710"/>
    <w:rsid w:val="00D668E2"/>
    <w:rsid w:val="00D67891"/>
    <w:rsid w:val="00D67EB2"/>
    <w:rsid w:val="00D70378"/>
    <w:rsid w:val="00D70540"/>
    <w:rsid w:val="00D71E5C"/>
    <w:rsid w:val="00D74836"/>
    <w:rsid w:val="00D74850"/>
    <w:rsid w:val="00D749A3"/>
    <w:rsid w:val="00D74D59"/>
    <w:rsid w:val="00D752AD"/>
    <w:rsid w:val="00D757D6"/>
    <w:rsid w:val="00D75800"/>
    <w:rsid w:val="00D75A6E"/>
    <w:rsid w:val="00D75B41"/>
    <w:rsid w:val="00D764EB"/>
    <w:rsid w:val="00D76E3A"/>
    <w:rsid w:val="00D77585"/>
    <w:rsid w:val="00D7774E"/>
    <w:rsid w:val="00D77897"/>
    <w:rsid w:val="00D778BD"/>
    <w:rsid w:val="00D77DDD"/>
    <w:rsid w:val="00D802E4"/>
    <w:rsid w:val="00D81529"/>
    <w:rsid w:val="00D81AF6"/>
    <w:rsid w:val="00D822EF"/>
    <w:rsid w:val="00D8365B"/>
    <w:rsid w:val="00D83C62"/>
    <w:rsid w:val="00D84902"/>
    <w:rsid w:val="00D85230"/>
    <w:rsid w:val="00D85D6F"/>
    <w:rsid w:val="00D86003"/>
    <w:rsid w:val="00D8657C"/>
    <w:rsid w:val="00D86F1D"/>
    <w:rsid w:val="00D91179"/>
    <w:rsid w:val="00D91B36"/>
    <w:rsid w:val="00D91D44"/>
    <w:rsid w:val="00D92CFB"/>
    <w:rsid w:val="00D92F83"/>
    <w:rsid w:val="00D93CB8"/>
    <w:rsid w:val="00D946E1"/>
    <w:rsid w:val="00D94DCC"/>
    <w:rsid w:val="00D95B29"/>
    <w:rsid w:val="00D960EA"/>
    <w:rsid w:val="00D96664"/>
    <w:rsid w:val="00D96D08"/>
    <w:rsid w:val="00D97098"/>
    <w:rsid w:val="00D9730E"/>
    <w:rsid w:val="00D975EA"/>
    <w:rsid w:val="00D976C5"/>
    <w:rsid w:val="00D97847"/>
    <w:rsid w:val="00DA1B37"/>
    <w:rsid w:val="00DA1BB7"/>
    <w:rsid w:val="00DA3D2C"/>
    <w:rsid w:val="00DA4257"/>
    <w:rsid w:val="00DA7A4F"/>
    <w:rsid w:val="00DA7B4A"/>
    <w:rsid w:val="00DA7EFD"/>
    <w:rsid w:val="00DB09B5"/>
    <w:rsid w:val="00DB10F1"/>
    <w:rsid w:val="00DB15AF"/>
    <w:rsid w:val="00DB162E"/>
    <w:rsid w:val="00DB1C4B"/>
    <w:rsid w:val="00DB2AB8"/>
    <w:rsid w:val="00DB31E1"/>
    <w:rsid w:val="00DB3E4B"/>
    <w:rsid w:val="00DB3E51"/>
    <w:rsid w:val="00DB55B7"/>
    <w:rsid w:val="00DB57F2"/>
    <w:rsid w:val="00DC14DE"/>
    <w:rsid w:val="00DC2814"/>
    <w:rsid w:val="00DC28AA"/>
    <w:rsid w:val="00DC2AD8"/>
    <w:rsid w:val="00DC3664"/>
    <w:rsid w:val="00DC37CB"/>
    <w:rsid w:val="00DC3AE8"/>
    <w:rsid w:val="00DC4FD0"/>
    <w:rsid w:val="00DC6053"/>
    <w:rsid w:val="00DD0B2D"/>
    <w:rsid w:val="00DD141F"/>
    <w:rsid w:val="00DD3613"/>
    <w:rsid w:val="00DD3910"/>
    <w:rsid w:val="00DD3ACD"/>
    <w:rsid w:val="00DD419A"/>
    <w:rsid w:val="00DD4662"/>
    <w:rsid w:val="00DD4954"/>
    <w:rsid w:val="00DD68A0"/>
    <w:rsid w:val="00DD7399"/>
    <w:rsid w:val="00DD7DE5"/>
    <w:rsid w:val="00DE08A5"/>
    <w:rsid w:val="00DE0E2C"/>
    <w:rsid w:val="00DE21EB"/>
    <w:rsid w:val="00DE2A29"/>
    <w:rsid w:val="00DE3FD2"/>
    <w:rsid w:val="00DE419E"/>
    <w:rsid w:val="00DE5341"/>
    <w:rsid w:val="00DE5BC2"/>
    <w:rsid w:val="00DE720E"/>
    <w:rsid w:val="00DF19FD"/>
    <w:rsid w:val="00DF1BD1"/>
    <w:rsid w:val="00DF1C47"/>
    <w:rsid w:val="00DF1F26"/>
    <w:rsid w:val="00DF2434"/>
    <w:rsid w:val="00DF2DC5"/>
    <w:rsid w:val="00DF3711"/>
    <w:rsid w:val="00DF57BF"/>
    <w:rsid w:val="00DF682C"/>
    <w:rsid w:val="00DF69F0"/>
    <w:rsid w:val="00DF719F"/>
    <w:rsid w:val="00DF7C53"/>
    <w:rsid w:val="00E043F0"/>
    <w:rsid w:val="00E07FCB"/>
    <w:rsid w:val="00E10C30"/>
    <w:rsid w:val="00E12375"/>
    <w:rsid w:val="00E127DF"/>
    <w:rsid w:val="00E128F1"/>
    <w:rsid w:val="00E136E1"/>
    <w:rsid w:val="00E1406B"/>
    <w:rsid w:val="00E15A5B"/>
    <w:rsid w:val="00E15F31"/>
    <w:rsid w:val="00E16169"/>
    <w:rsid w:val="00E168E8"/>
    <w:rsid w:val="00E16EC7"/>
    <w:rsid w:val="00E202C8"/>
    <w:rsid w:val="00E20B8B"/>
    <w:rsid w:val="00E213F3"/>
    <w:rsid w:val="00E235A0"/>
    <w:rsid w:val="00E23F9E"/>
    <w:rsid w:val="00E241E2"/>
    <w:rsid w:val="00E24571"/>
    <w:rsid w:val="00E25BC5"/>
    <w:rsid w:val="00E27EA5"/>
    <w:rsid w:val="00E31DDE"/>
    <w:rsid w:val="00E32A56"/>
    <w:rsid w:val="00E34CEE"/>
    <w:rsid w:val="00E34D73"/>
    <w:rsid w:val="00E36B29"/>
    <w:rsid w:val="00E36B79"/>
    <w:rsid w:val="00E36FA0"/>
    <w:rsid w:val="00E41FBF"/>
    <w:rsid w:val="00E42B91"/>
    <w:rsid w:val="00E42DE6"/>
    <w:rsid w:val="00E44333"/>
    <w:rsid w:val="00E446A3"/>
    <w:rsid w:val="00E45238"/>
    <w:rsid w:val="00E46221"/>
    <w:rsid w:val="00E50BA5"/>
    <w:rsid w:val="00E51039"/>
    <w:rsid w:val="00E5105A"/>
    <w:rsid w:val="00E51A1B"/>
    <w:rsid w:val="00E53DE8"/>
    <w:rsid w:val="00E5417C"/>
    <w:rsid w:val="00E5431A"/>
    <w:rsid w:val="00E575B1"/>
    <w:rsid w:val="00E57F73"/>
    <w:rsid w:val="00E60AE5"/>
    <w:rsid w:val="00E60C69"/>
    <w:rsid w:val="00E60E84"/>
    <w:rsid w:val="00E62805"/>
    <w:rsid w:val="00E64CB6"/>
    <w:rsid w:val="00E65950"/>
    <w:rsid w:val="00E66322"/>
    <w:rsid w:val="00E678A1"/>
    <w:rsid w:val="00E67D5E"/>
    <w:rsid w:val="00E710C3"/>
    <w:rsid w:val="00E71ACB"/>
    <w:rsid w:val="00E7310F"/>
    <w:rsid w:val="00E73FB4"/>
    <w:rsid w:val="00E74110"/>
    <w:rsid w:val="00E756AE"/>
    <w:rsid w:val="00E757DC"/>
    <w:rsid w:val="00E75E9F"/>
    <w:rsid w:val="00E75F6E"/>
    <w:rsid w:val="00E76ACD"/>
    <w:rsid w:val="00E76C38"/>
    <w:rsid w:val="00E817F5"/>
    <w:rsid w:val="00E81DFE"/>
    <w:rsid w:val="00E829C2"/>
    <w:rsid w:val="00E82F3C"/>
    <w:rsid w:val="00E84EB6"/>
    <w:rsid w:val="00E8611B"/>
    <w:rsid w:val="00E870F5"/>
    <w:rsid w:val="00E878E6"/>
    <w:rsid w:val="00E879D8"/>
    <w:rsid w:val="00E916AA"/>
    <w:rsid w:val="00E918BD"/>
    <w:rsid w:val="00E92148"/>
    <w:rsid w:val="00E92651"/>
    <w:rsid w:val="00E93526"/>
    <w:rsid w:val="00E93927"/>
    <w:rsid w:val="00E93D23"/>
    <w:rsid w:val="00E9427C"/>
    <w:rsid w:val="00E948C8"/>
    <w:rsid w:val="00E94D38"/>
    <w:rsid w:val="00E9580C"/>
    <w:rsid w:val="00E95889"/>
    <w:rsid w:val="00E96F05"/>
    <w:rsid w:val="00E977AF"/>
    <w:rsid w:val="00E97A0D"/>
    <w:rsid w:val="00EA09D1"/>
    <w:rsid w:val="00EA1291"/>
    <w:rsid w:val="00EA1F64"/>
    <w:rsid w:val="00EA3222"/>
    <w:rsid w:val="00EA3450"/>
    <w:rsid w:val="00EA39AB"/>
    <w:rsid w:val="00EA3E48"/>
    <w:rsid w:val="00EA3E80"/>
    <w:rsid w:val="00EA3FF7"/>
    <w:rsid w:val="00EA5BD7"/>
    <w:rsid w:val="00EA5C86"/>
    <w:rsid w:val="00EB0C8E"/>
    <w:rsid w:val="00EB4718"/>
    <w:rsid w:val="00EB4C35"/>
    <w:rsid w:val="00EB6EC4"/>
    <w:rsid w:val="00EC00FC"/>
    <w:rsid w:val="00EC0690"/>
    <w:rsid w:val="00EC0A2A"/>
    <w:rsid w:val="00EC11F7"/>
    <w:rsid w:val="00EC14C1"/>
    <w:rsid w:val="00EC2833"/>
    <w:rsid w:val="00EC30A9"/>
    <w:rsid w:val="00EC37FD"/>
    <w:rsid w:val="00EC3905"/>
    <w:rsid w:val="00EC3E65"/>
    <w:rsid w:val="00EC499A"/>
    <w:rsid w:val="00EC4E36"/>
    <w:rsid w:val="00EC5850"/>
    <w:rsid w:val="00EC639E"/>
    <w:rsid w:val="00EC653C"/>
    <w:rsid w:val="00EC6730"/>
    <w:rsid w:val="00EC6C2D"/>
    <w:rsid w:val="00EC7F61"/>
    <w:rsid w:val="00ED0322"/>
    <w:rsid w:val="00ED03AC"/>
    <w:rsid w:val="00ED072D"/>
    <w:rsid w:val="00ED0834"/>
    <w:rsid w:val="00ED12E6"/>
    <w:rsid w:val="00ED27A3"/>
    <w:rsid w:val="00ED2906"/>
    <w:rsid w:val="00ED37D9"/>
    <w:rsid w:val="00ED49EF"/>
    <w:rsid w:val="00ED4A59"/>
    <w:rsid w:val="00ED6CC1"/>
    <w:rsid w:val="00EE0B0D"/>
    <w:rsid w:val="00EE17BC"/>
    <w:rsid w:val="00EE29C2"/>
    <w:rsid w:val="00EE3040"/>
    <w:rsid w:val="00EE378E"/>
    <w:rsid w:val="00EE4851"/>
    <w:rsid w:val="00EE4AF7"/>
    <w:rsid w:val="00EE4DEB"/>
    <w:rsid w:val="00EE5111"/>
    <w:rsid w:val="00EE6638"/>
    <w:rsid w:val="00EE6814"/>
    <w:rsid w:val="00EE71C2"/>
    <w:rsid w:val="00EE759A"/>
    <w:rsid w:val="00EE76D4"/>
    <w:rsid w:val="00EE7925"/>
    <w:rsid w:val="00EF106C"/>
    <w:rsid w:val="00EF1078"/>
    <w:rsid w:val="00EF4D0A"/>
    <w:rsid w:val="00EF5EA1"/>
    <w:rsid w:val="00F00260"/>
    <w:rsid w:val="00F011E8"/>
    <w:rsid w:val="00F014EB"/>
    <w:rsid w:val="00F028D9"/>
    <w:rsid w:val="00F03343"/>
    <w:rsid w:val="00F043DC"/>
    <w:rsid w:val="00F04A5E"/>
    <w:rsid w:val="00F06024"/>
    <w:rsid w:val="00F06FC3"/>
    <w:rsid w:val="00F07FCA"/>
    <w:rsid w:val="00F10040"/>
    <w:rsid w:val="00F10B85"/>
    <w:rsid w:val="00F10B86"/>
    <w:rsid w:val="00F1200A"/>
    <w:rsid w:val="00F12083"/>
    <w:rsid w:val="00F122B7"/>
    <w:rsid w:val="00F1244D"/>
    <w:rsid w:val="00F126AE"/>
    <w:rsid w:val="00F126B2"/>
    <w:rsid w:val="00F14D92"/>
    <w:rsid w:val="00F20C0F"/>
    <w:rsid w:val="00F23D71"/>
    <w:rsid w:val="00F24FE5"/>
    <w:rsid w:val="00F258CF"/>
    <w:rsid w:val="00F26FF1"/>
    <w:rsid w:val="00F309D2"/>
    <w:rsid w:val="00F31244"/>
    <w:rsid w:val="00F31F2A"/>
    <w:rsid w:val="00F32372"/>
    <w:rsid w:val="00F32A6A"/>
    <w:rsid w:val="00F32A73"/>
    <w:rsid w:val="00F33D8F"/>
    <w:rsid w:val="00F34944"/>
    <w:rsid w:val="00F35BC0"/>
    <w:rsid w:val="00F36EDB"/>
    <w:rsid w:val="00F40A3B"/>
    <w:rsid w:val="00F40E00"/>
    <w:rsid w:val="00F41D8E"/>
    <w:rsid w:val="00F435C1"/>
    <w:rsid w:val="00F439F3"/>
    <w:rsid w:val="00F440DA"/>
    <w:rsid w:val="00F446BA"/>
    <w:rsid w:val="00F45B38"/>
    <w:rsid w:val="00F45D1C"/>
    <w:rsid w:val="00F45D63"/>
    <w:rsid w:val="00F47379"/>
    <w:rsid w:val="00F47532"/>
    <w:rsid w:val="00F506C0"/>
    <w:rsid w:val="00F50AD1"/>
    <w:rsid w:val="00F50BCE"/>
    <w:rsid w:val="00F50E31"/>
    <w:rsid w:val="00F51B6E"/>
    <w:rsid w:val="00F51DD6"/>
    <w:rsid w:val="00F52E36"/>
    <w:rsid w:val="00F534E7"/>
    <w:rsid w:val="00F5389B"/>
    <w:rsid w:val="00F539D3"/>
    <w:rsid w:val="00F53B76"/>
    <w:rsid w:val="00F54B71"/>
    <w:rsid w:val="00F60830"/>
    <w:rsid w:val="00F6168A"/>
    <w:rsid w:val="00F61A89"/>
    <w:rsid w:val="00F62D15"/>
    <w:rsid w:val="00F63DEC"/>
    <w:rsid w:val="00F647CC"/>
    <w:rsid w:val="00F65842"/>
    <w:rsid w:val="00F70126"/>
    <w:rsid w:val="00F714BA"/>
    <w:rsid w:val="00F7151A"/>
    <w:rsid w:val="00F777E9"/>
    <w:rsid w:val="00F80450"/>
    <w:rsid w:val="00F81067"/>
    <w:rsid w:val="00F81731"/>
    <w:rsid w:val="00F81B99"/>
    <w:rsid w:val="00F81F74"/>
    <w:rsid w:val="00F85A0A"/>
    <w:rsid w:val="00F86A62"/>
    <w:rsid w:val="00F87F19"/>
    <w:rsid w:val="00F90549"/>
    <w:rsid w:val="00F90BD5"/>
    <w:rsid w:val="00F91258"/>
    <w:rsid w:val="00F93550"/>
    <w:rsid w:val="00F93BB7"/>
    <w:rsid w:val="00F947C6"/>
    <w:rsid w:val="00F95E64"/>
    <w:rsid w:val="00F962E2"/>
    <w:rsid w:val="00F965B0"/>
    <w:rsid w:val="00F96A20"/>
    <w:rsid w:val="00F96B66"/>
    <w:rsid w:val="00F973A8"/>
    <w:rsid w:val="00F9756C"/>
    <w:rsid w:val="00F97AE3"/>
    <w:rsid w:val="00F97B1E"/>
    <w:rsid w:val="00FA3658"/>
    <w:rsid w:val="00FA40DE"/>
    <w:rsid w:val="00FA54C5"/>
    <w:rsid w:val="00FA6048"/>
    <w:rsid w:val="00FA62A1"/>
    <w:rsid w:val="00FA7D20"/>
    <w:rsid w:val="00FB0632"/>
    <w:rsid w:val="00FB2563"/>
    <w:rsid w:val="00FB389A"/>
    <w:rsid w:val="00FB641E"/>
    <w:rsid w:val="00FC0929"/>
    <w:rsid w:val="00FC09B9"/>
    <w:rsid w:val="00FC3874"/>
    <w:rsid w:val="00FC6C5B"/>
    <w:rsid w:val="00FC6FDD"/>
    <w:rsid w:val="00FC7692"/>
    <w:rsid w:val="00FD05D7"/>
    <w:rsid w:val="00FD1BAF"/>
    <w:rsid w:val="00FD4AA2"/>
    <w:rsid w:val="00FD562D"/>
    <w:rsid w:val="00FD7116"/>
    <w:rsid w:val="00FD780D"/>
    <w:rsid w:val="00FE0634"/>
    <w:rsid w:val="00FE0BC1"/>
    <w:rsid w:val="00FE0BE8"/>
    <w:rsid w:val="00FE2423"/>
    <w:rsid w:val="00FE39BF"/>
    <w:rsid w:val="00FE634C"/>
    <w:rsid w:val="00FE64BD"/>
    <w:rsid w:val="00FE6542"/>
    <w:rsid w:val="00FE673D"/>
    <w:rsid w:val="00FE71A5"/>
    <w:rsid w:val="00FE7AF7"/>
    <w:rsid w:val="00FF149F"/>
    <w:rsid w:val="00FF17B4"/>
    <w:rsid w:val="00FF1FF6"/>
    <w:rsid w:val="00FF4D02"/>
    <w:rsid w:val="00FF5908"/>
    <w:rsid w:val="00FF5A72"/>
    <w:rsid w:val="00FF6AF4"/>
    <w:rsid w:val="00FF729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4333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0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970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A064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4A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4A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83C62"/>
    <w:rPr>
      <w:color w:val="0000FF"/>
      <w:u w:val="single"/>
    </w:rPr>
  </w:style>
  <w:style w:type="paragraph" w:styleId="Testofumetto">
    <w:name w:val="Balloon Text"/>
    <w:basedOn w:val="Normale"/>
    <w:semiHidden/>
    <w:rsid w:val="00577E2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E3040"/>
    <w:rPr>
      <w:b/>
      <w:bCs/>
    </w:rPr>
  </w:style>
  <w:style w:type="paragraph" w:customStyle="1" w:styleId="Nessunaspaziatura1">
    <w:name w:val="Nessuna spaziatura1"/>
    <w:uiPriority w:val="1"/>
    <w:qFormat/>
    <w:rsid w:val="00EE3040"/>
    <w:rPr>
      <w:rFonts w:ascii="Arial" w:hAnsi="Arial"/>
      <w:sz w:val="24"/>
      <w:szCs w:val="24"/>
    </w:rPr>
  </w:style>
  <w:style w:type="table" w:styleId="Tabellacolonne2">
    <w:name w:val="Table Columns 2"/>
    <w:basedOn w:val="Tabellanormale"/>
    <w:rsid w:val="008F39A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uiPriority w:val="99"/>
    <w:rsid w:val="00D7774E"/>
    <w:rPr>
      <w:rFonts w:ascii="Arial" w:hAnsi="Arial"/>
      <w:sz w:val="24"/>
      <w:szCs w:val="24"/>
    </w:rPr>
  </w:style>
  <w:style w:type="character" w:customStyle="1" w:styleId="Titolo3Carattere">
    <w:name w:val="Titolo 3 Carattere"/>
    <w:link w:val="Titolo3"/>
    <w:uiPriority w:val="1"/>
    <w:rsid w:val="00AA0645"/>
    <w:rPr>
      <w:rFonts w:ascii="Arial" w:eastAsia="Arial" w:hAnsi="Arial"/>
      <w:b/>
      <w:bCs/>
      <w:sz w:val="19"/>
      <w:szCs w:val="19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AA064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AA0645"/>
    <w:rPr>
      <w:rFonts w:ascii="Arial" w:eastAsia="Arial" w:hAnsi="Arial"/>
      <w:sz w:val="19"/>
      <w:szCs w:val="19"/>
      <w:lang w:eastAsia="en-US"/>
    </w:rPr>
  </w:style>
  <w:style w:type="character" w:customStyle="1" w:styleId="Titolo2Carattere">
    <w:name w:val="Titolo 2 Carattere"/>
    <w:link w:val="Titolo2"/>
    <w:semiHidden/>
    <w:rsid w:val="00497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002EA"/>
    <w:pPr>
      <w:autoSpaceDE w:val="0"/>
      <w:autoSpaceDN w:val="0"/>
      <w:adjustRightInd w:val="0"/>
    </w:pPr>
    <w:rPr>
      <w:rFonts w:ascii="Maiandra GD" w:eastAsiaTheme="minorHAnsi" w:hAnsi="Maiandra GD" w:cs="Maiandra GD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3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o\Desktop\CI_Euserv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7177-65E9-4543-AE9C-A873F978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CI_Euservice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Euservice srl</Company>
  <LinksUpToDate>false</LinksUpToDate>
  <CharactersWithSpaces>2620</CharactersWithSpaces>
  <SharedDoc>false</SharedDoc>
  <HLinks>
    <vt:vector size="6" baseType="variant">
      <vt:variant>
        <vt:i4>131172</vt:i4>
      </vt:variant>
      <vt:variant>
        <vt:i4>28075</vt:i4>
      </vt:variant>
      <vt:variant>
        <vt:i4>1025</vt:i4>
      </vt:variant>
      <vt:variant>
        <vt:i4>1</vt:i4>
      </vt:variant>
      <vt:variant>
        <vt:lpwstr>Logo_Euservice_Office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SegreteriaScuola</cp:lastModifiedBy>
  <cp:revision>2</cp:revision>
  <cp:lastPrinted>2019-05-13T18:11:00Z</cp:lastPrinted>
  <dcterms:created xsi:type="dcterms:W3CDTF">2019-05-13T18:29:00Z</dcterms:created>
  <dcterms:modified xsi:type="dcterms:W3CDTF">2019-05-13T18:29:00Z</dcterms:modified>
</cp:coreProperties>
</file>